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17" w:rsidRPr="007B1DC8" w:rsidRDefault="00113117" w:rsidP="007C7327">
      <w:pPr>
        <w:jc w:val="center"/>
        <w:rPr>
          <w:b/>
          <w:sz w:val="28"/>
          <w:szCs w:val="28"/>
        </w:rPr>
      </w:pPr>
      <w:r w:rsidRPr="007B1DC8">
        <w:rPr>
          <w:b/>
          <w:sz w:val="28"/>
          <w:szCs w:val="28"/>
        </w:rPr>
        <w:t>МУНИЦИПАЛЬНОЕ КАЗЕННОЕ УЧРЕЖДЕНИЕ</w:t>
      </w:r>
    </w:p>
    <w:p w:rsidR="00113117" w:rsidRPr="007B1DC8" w:rsidRDefault="00113117" w:rsidP="007C7327">
      <w:pPr>
        <w:jc w:val="center"/>
        <w:rPr>
          <w:b/>
          <w:sz w:val="28"/>
          <w:szCs w:val="28"/>
        </w:rPr>
      </w:pPr>
      <w:r w:rsidRPr="007B1DC8">
        <w:rPr>
          <w:b/>
          <w:sz w:val="28"/>
          <w:szCs w:val="28"/>
        </w:rPr>
        <w:t>АДМИНИСТРАЦИЯ</w:t>
      </w:r>
    </w:p>
    <w:p w:rsidR="00113117" w:rsidRPr="007B1DC8" w:rsidRDefault="00113117" w:rsidP="007C7327">
      <w:pPr>
        <w:jc w:val="center"/>
        <w:rPr>
          <w:b/>
          <w:sz w:val="28"/>
          <w:szCs w:val="28"/>
        </w:rPr>
      </w:pPr>
      <w:r w:rsidRPr="007B1DC8">
        <w:rPr>
          <w:b/>
          <w:sz w:val="28"/>
          <w:szCs w:val="28"/>
        </w:rPr>
        <w:t>МУНИЦИПАЛЬНОГО ОБРАЗОВАНИЯ СЕЛЬСКОГО ПОСЕЛЕНИЯ</w:t>
      </w:r>
    </w:p>
    <w:p w:rsidR="00113117" w:rsidRPr="007B1DC8" w:rsidRDefault="00113117" w:rsidP="007C7327">
      <w:pPr>
        <w:jc w:val="center"/>
        <w:rPr>
          <w:b/>
          <w:sz w:val="28"/>
          <w:szCs w:val="28"/>
        </w:rPr>
      </w:pPr>
      <w:r w:rsidRPr="007B1D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БОЛЬШЕКУДАРИНСКОЕ</w:t>
      </w:r>
      <w:r w:rsidRPr="007B1DC8">
        <w:rPr>
          <w:b/>
          <w:sz w:val="28"/>
          <w:szCs w:val="28"/>
        </w:rPr>
        <w:t>»</w:t>
      </w:r>
    </w:p>
    <w:p w:rsidR="00113117" w:rsidRPr="007B1DC8" w:rsidRDefault="00113117" w:rsidP="007C7327">
      <w:pPr>
        <w:jc w:val="center"/>
        <w:rPr>
          <w:b/>
          <w:sz w:val="28"/>
          <w:szCs w:val="28"/>
        </w:rPr>
      </w:pPr>
      <w:r w:rsidRPr="007B1DC8">
        <w:rPr>
          <w:b/>
          <w:sz w:val="28"/>
          <w:szCs w:val="28"/>
        </w:rPr>
        <w:t>КЯХТИНСКОГО РАЙОНА РЕСПУБЛИКИ БУРЯТИЯ</w:t>
      </w:r>
    </w:p>
    <w:p w:rsidR="00113117" w:rsidRPr="007B1DC8" w:rsidRDefault="00113117" w:rsidP="007C7327">
      <w:pPr>
        <w:jc w:val="center"/>
        <w:rPr>
          <w:b/>
          <w:sz w:val="28"/>
          <w:szCs w:val="28"/>
        </w:rPr>
      </w:pPr>
    </w:p>
    <w:p w:rsidR="00113117" w:rsidRPr="007B1DC8" w:rsidRDefault="00113117" w:rsidP="007C73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1DC8">
        <w:rPr>
          <w:b/>
          <w:sz w:val="28"/>
          <w:szCs w:val="28"/>
        </w:rPr>
        <w:t>РАСПОРЯЖЕНИЕ</w:t>
      </w:r>
    </w:p>
    <w:p w:rsidR="00113117" w:rsidRPr="00DC5733" w:rsidRDefault="00113117" w:rsidP="007C7327">
      <w:pPr>
        <w:rPr>
          <w:b/>
        </w:rPr>
      </w:pPr>
      <w:r w:rsidRPr="007B1DC8">
        <w:rPr>
          <w:b/>
        </w:rPr>
        <w:t xml:space="preserve">от </w:t>
      </w:r>
      <w:r>
        <w:rPr>
          <w:b/>
        </w:rPr>
        <w:t xml:space="preserve"> 05.04.</w:t>
      </w:r>
      <w:r w:rsidRPr="007B1DC8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B1DC8">
          <w:rPr>
            <w:b/>
          </w:rPr>
          <w:t>201</w:t>
        </w:r>
        <w:r>
          <w:rPr>
            <w:b/>
          </w:rPr>
          <w:t>7</w:t>
        </w:r>
        <w:r w:rsidRPr="007B1DC8">
          <w:rPr>
            <w:b/>
          </w:rPr>
          <w:t xml:space="preserve"> г</w:t>
        </w:r>
      </w:smartTag>
      <w:r w:rsidRPr="007B1DC8">
        <w:rPr>
          <w:b/>
        </w:rPr>
        <w:t xml:space="preserve">.                                                                                                     </w:t>
      </w:r>
      <w:r>
        <w:rPr>
          <w:b/>
        </w:rPr>
        <w:t xml:space="preserve">  </w:t>
      </w:r>
      <w:r w:rsidRPr="007B1DC8">
        <w:rPr>
          <w:b/>
        </w:rPr>
        <w:t>№</w:t>
      </w:r>
      <w:r>
        <w:rPr>
          <w:b/>
        </w:rPr>
        <w:t xml:space="preserve"> 17</w:t>
      </w:r>
    </w:p>
    <w:p w:rsidR="00113117" w:rsidRDefault="00113117" w:rsidP="007C7327">
      <w:pPr>
        <w:jc w:val="center"/>
        <w:rPr>
          <w:b/>
        </w:rPr>
      </w:pPr>
      <w:r>
        <w:rPr>
          <w:b/>
        </w:rPr>
        <w:t>п</w:t>
      </w:r>
      <w:r w:rsidRPr="007B1DC8">
        <w:rPr>
          <w:b/>
        </w:rPr>
        <w:t xml:space="preserve">. </w:t>
      </w:r>
      <w:r>
        <w:rPr>
          <w:b/>
        </w:rPr>
        <w:t>Октябрьский</w:t>
      </w:r>
    </w:p>
    <w:p w:rsidR="00113117" w:rsidRDefault="00113117" w:rsidP="007C7327"/>
    <w:p w:rsidR="00113117" w:rsidRDefault="00113117" w:rsidP="007C7327"/>
    <w:p w:rsidR="00113117" w:rsidRDefault="00113117" w:rsidP="007C7327"/>
    <w:p w:rsidR="00113117" w:rsidRDefault="00113117" w:rsidP="007C7327">
      <w:pPr>
        <w:numPr>
          <w:ilvl w:val="0"/>
          <w:numId w:val="1"/>
        </w:numPr>
        <w:rPr>
          <w:sz w:val="28"/>
          <w:szCs w:val="28"/>
        </w:rPr>
      </w:pPr>
      <w:r w:rsidRPr="00881AC9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реализации мероприятий по исполнению полномочий   включить в бюджет МО СП «Большекударинское» 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2017</w:t>
        </w:r>
        <w:r w:rsidRPr="00D911E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следующие дополнения:</w:t>
      </w:r>
    </w:p>
    <w:p w:rsidR="00113117" w:rsidRDefault="00113117" w:rsidP="00DC5733">
      <w:pPr>
        <w:ind w:left="786"/>
        <w:rPr>
          <w:sz w:val="28"/>
          <w:szCs w:val="28"/>
        </w:rPr>
      </w:pPr>
      <w:r>
        <w:rPr>
          <w:sz w:val="28"/>
          <w:szCs w:val="28"/>
        </w:rPr>
        <w:t>+ 99,38807 тыс.руб  увеличение на (раздел 0104 ВР 244) на оплату кредиторской задолженности за 2016 год и на покупку ГСМ, и оплаты э/э.</w:t>
      </w:r>
    </w:p>
    <w:p w:rsidR="00113117" w:rsidRDefault="00113117" w:rsidP="00DC5733">
      <w:pPr>
        <w:ind w:left="786"/>
        <w:rPr>
          <w:sz w:val="28"/>
          <w:szCs w:val="28"/>
        </w:rPr>
      </w:pPr>
      <w:r>
        <w:rPr>
          <w:sz w:val="28"/>
          <w:szCs w:val="28"/>
        </w:rPr>
        <w:t>+ 1,64704 тыс.рублей увеличение на (раздел 0104 ВР 242) на оплату кредиторской задолженности за 2016 год оплата за связь и интернет.</w:t>
      </w:r>
    </w:p>
    <w:p w:rsidR="00113117" w:rsidRDefault="00113117" w:rsidP="00DC5733">
      <w:pPr>
        <w:ind w:left="786"/>
        <w:rPr>
          <w:sz w:val="28"/>
          <w:szCs w:val="28"/>
        </w:rPr>
      </w:pPr>
      <w:r>
        <w:rPr>
          <w:sz w:val="28"/>
          <w:szCs w:val="28"/>
        </w:rPr>
        <w:t>+ 6,20514 тыс.рублей увеличение на (раздел0503 ВР 244) на оплату услуги СЭС.</w:t>
      </w:r>
    </w:p>
    <w:p w:rsidR="00113117" w:rsidRDefault="00113117" w:rsidP="00DC5733">
      <w:pPr>
        <w:ind w:left="786"/>
        <w:rPr>
          <w:sz w:val="28"/>
          <w:szCs w:val="28"/>
        </w:rPr>
      </w:pPr>
      <w:r>
        <w:rPr>
          <w:sz w:val="28"/>
          <w:szCs w:val="28"/>
        </w:rPr>
        <w:t>+ 11,97907 тыс.рублей увеличение (раздел 0801 ВР 540) на оплату заработной платы работникам культура .</w:t>
      </w:r>
    </w:p>
    <w:p w:rsidR="00113117" w:rsidRDefault="00113117" w:rsidP="00DC5733">
      <w:pPr>
        <w:ind w:left="786"/>
        <w:rPr>
          <w:sz w:val="28"/>
          <w:szCs w:val="28"/>
        </w:rPr>
      </w:pPr>
      <w:r>
        <w:rPr>
          <w:sz w:val="28"/>
          <w:szCs w:val="28"/>
        </w:rPr>
        <w:t>+ 40,000 тыс.рублей увеличение на (раздел 0104ВР 244) на покупку МФУ, ламинатора, фотоаппарата из средств республиканского конкурса «Лучшее ТОС».</w:t>
      </w:r>
    </w:p>
    <w:p w:rsidR="00113117" w:rsidRDefault="00113117" w:rsidP="00DC5733">
      <w:pPr>
        <w:ind w:left="786"/>
        <w:rPr>
          <w:sz w:val="28"/>
          <w:szCs w:val="28"/>
        </w:rPr>
      </w:pPr>
      <w:r>
        <w:rPr>
          <w:sz w:val="28"/>
          <w:szCs w:val="28"/>
        </w:rPr>
        <w:t>+120,0000 тыс. рулей увеличение на (раздел 0503 ВР 244) на покупку детской площадки, строй и пиломатериалы  для строительства площадок и покраски из средств республиканского конкурса «Лучшее ТОС».</w:t>
      </w:r>
    </w:p>
    <w:p w:rsidR="00113117" w:rsidRDefault="00113117" w:rsidP="00DC5733">
      <w:pPr>
        <w:ind w:left="786"/>
        <w:rPr>
          <w:sz w:val="28"/>
          <w:szCs w:val="28"/>
        </w:rPr>
      </w:pPr>
      <w:r>
        <w:rPr>
          <w:sz w:val="28"/>
          <w:szCs w:val="28"/>
        </w:rPr>
        <w:t>+160,00000 тыс рублей увеличение (на раздел 1101 ВР 244 ) на покупку спортивных тренажеров из средств республиканского конкурса «лучшее ТОС».</w:t>
      </w:r>
    </w:p>
    <w:p w:rsidR="00113117" w:rsidRPr="00B678E9" w:rsidRDefault="00113117" w:rsidP="007C7327">
      <w:pPr>
        <w:numPr>
          <w:ilvl w:val="0"/>
          <w:numId w:val="1"/>
        </w:numPr>
        <w:ind w:left="660"/>
        <w:rPr>
          <w:sz w:val="28"/>
          <w:szCs w:val="28"/>
        </w:rPr>
      </w:pPr>
      <w:r w:rsidRPr="00B678E9">
        <w:rPr>
          <w:sz w:val="28"/>
          <w:szCs w:val="28"/>
        </w:rPr>
        <w:t>Финансовому управлению подготовить проект внесения изменения и дополнений в решение Совета депутатов  МО СП «</w:t>
      </w:r>
      <w:r>
        <w:rPr>
          <w:sz w:val="28"/>
          <w:szCs w:val="28"/>
        </w:rPr>
        <w:t>Большекударинское</w:t>
      </w:r>
      <w:r w:rsidRPr="00B678E9">
        <w:rPr>
          <w:sz w:val="28"/>
          <w:szCs w:val="28"/>
        </w:rPr>
        <w:t>» № 1-</w:t>
      </w:r>
      <w:r>
        <w:rPr>
          <w:sz w:val="28"/>
          <w:szCs w:val="28"/>
        </w:rPr>
        <w:t>40</w:t>
      </w:r>
      <w:r w:rsidRPr="00B678E9">
        <w:rPr>
          <w:sz w:val="28"/>
          <w:szCs w:val="28"/>
        </w:rPr>
        <w:t>с от 30.12.2015г. «О бюджете муниципального образования сельского поселения «</w:t>
      </w:r>
      <w:r>
        <w:rPr>
          <w:sz w:val="28"/>
          <w:szCs w:val="28"/>
        </w:rPr>
        <w:t>Большекударинское</w:t>
      </w:r>
      <w:r w:rsidRPr="00B678E9">
        <w:rPr>
          <w:sz w:val="28"/>
          <w:szCs w:val="28"/>
        </w:rPr>
        <w:t xml:space="preserve">» на </w:t>
      </w:r>
      <w:smartTag w:uri="urn:schemas-microsoft-com:office:smarttags" w:element="metricconverter">
        <w:smartTagPr>
          <w:attr w:name="ProductID" w:val="2016 г"/>
        </w:smartTagPr>
        <w:r w:rsidRPr="00B678E9">
          <w:rPr>
            <w:sz w:val="28"/>
            <w:szCs w:val="28"/>
          </w:rPr>
          <w:t>2016 г</w:t>
        </w:r>
      </w:smartTag>
      <w:r w:rsidRPr="00B678E9">
        <w:rPr>
          <w:sz w:val="28"/>
          <w:szCs w:val="28"/>
        </w:rPr>
        <w:t>.»</w:t>
      </w:r>
    </w:p>
    <w:p w:rsidR="00113117" w:rsidRDefault="00113117" w:rsidP="007C73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 за исполнением настоящего распоряжения оставляю за собой.</w:t>
      </w:r>
    </w:p>
    <w:p w:rsidR="00113117" w:rsidRDefault="00113117" w:rsidP="007C73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</w:t>
      </w:r>
    </w:p>
    <w:p w:rsidR="00113117" w:rsidRDefault="00113117" w:rsidP="007C7327">
      <w:pPr>
        <w:ind w:left="786"/>
        <w:rPr>
          <w:sz w:val="28"/>
          <w:szCs w:val="28"/>
        </w:rPr>
      </w:pPr>
    </w:p>
    <w:p w:rsidR="00113117" w:rsidRDefault="00113117" w:rsidP="00163BB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МО «Большекударинское»                                       Г.И.Пылдоржиева</w:t>
      </w:r>
    </w:p>
    <w:p w:rsidR="00113117" w:rsidRDefault="00113117" w:rsidP="00163BB0">
      <w:pPr>
        <w:jc w:val="center"/>
      </w:pPr>
      <w:r>
        <w:rPr>
          <w:sz w:val="28"/>
          <w:szCs w:val="28"/>
        </w:rPr>
        <w:t xml:space="preserve">                       </w:t>
      </w:r>
    </w:p>
    <w:sectPr w:rsidR="00113117" w:rsidSect="000F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F63"/>
    <w:multiLevelType w:val="hybridMultilevel"/>
    <w:tmpl w:val="F68A9D14"/>
    <w:lvl w:ilvl="0" w:tplc="C1A2F11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5022F3"/>
    <w:multiLevelType w:val="hybridMultilevel"/>
    <w:tmpl w:val="38AEF574"/>
    <w:lvl w:ilvl="0" w:tplc="2F8C5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327"/>
    <w:rsid w:val="00056335"/>
    <w:rsid w:val="00064E92"/>
    <w:rsid w:val="000C316B"/>
    <w:rsid w:val="000C7D4A"/>
    <w:rsid w:val="000F13BB"/>
    <w:rsid w:val="00113117"/>
    <w:rsid w:val="00163BB0"/>
    <w:rsid w:val="0016774D"/>
    <w:rsid w:val="001E46BC"/>
    <w:rsid w:val="00210835"/>
    <w:rsid w:val="003079F9"/>
    <w:rsid w:val="003722E7"/>
    <w:rsid w:val="004F6D0D"/>
    <w:rsid w:val="005232DC"/>
    <w:rsid w:val="005D36B7"/>
    <w:rsid w:val="005D7C2D"/>
    <w:rsid w:val="00703FBC"/>
    <w:rsid w:val="00771E8D"/>
    <w:rsid w:val="00797D20"/>
    <w:rsid w:val="007A69D9"/>
    <w:rsid w:val="007B1DC8"/>
    <w:rsid w:val="007C7327"/>
    <w:rsid w:val="00802CA0"/>
    <w:rsid w:val="00852AC5"/>
    <w:rsid w:val="00881AC9"/>
    <w:rsid w:val="008911BC"/>
    <w:rsid w:val="008D406B"/>
    <w:rsid w:val="00937B8C"/>
    <w:rsid w:val="00984C56"/>
    <w:rsid w:val="009F1571"/>
    <w:rsid w:val="009F2AB0"/>
    <w:rsid w:val="00A43DAC"/>
    <w:rsid w:val="00A55CD0"/>
    <w:rsid w:val="00A65BE3"/>
    <w:rsid w:val="00AA0CC4"/>
    <w:rsid w:val="00AC47EC"/>
    <w:rsid w:val="00B03B72"/>
    <w:rsid w:val="00B678E9"/>
    <w:rsid w:val="00B712EF"/>
    <w:rsid w:val="00CD4249"/>
    <w:rsid w:val="00D01F47"/>
    <w:rsid w:val="00D66449"/>
    <w:rsid w:val="00D911EA"/>
    <w:rsid w:val="00DC5733"/>
    <w:rsid w:val="00E040A9"/>
    <w:rsid w:val="00EE2F6A"/>
    <w:rsid w:val="00F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7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1</Pages>
  <Words>277</Words>
  <Characters>1583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Ханда Ивановна</dc:creator>
  <cp:keywords/>
  <dc:description/>
  <cp:lastModifiedBy>user</cp:lastModifiedBy>
  <cp:revision>16</cp:revision>
  <cp:lastPrinted>2017-04-05T06:03:00Z</cp:lastPrinted>
  <dcterms:created xsi:type="dcterms:W3CDTF">2016-03-21T01:13:00Z</dcterms:created>
  <dcterms:modified xsi:type="dcterms:W3CDTF">2017-04-06T05:57:00Z</dcterms:modified>
</cp:coreProperties>
</file>