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3B" w:rsidRDefault="00FB713B" w:rsidP="009801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РЕКВИЗИТЫ  </w:t>
      </w:r>
    </w:p>
    <w:p w:rsidR="00FB713B" w:rsidRDefault="00FB713B" w:rsidP="0098011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13B" w:rsidRPr="00980119" w:rsidRDefault="00FB713B" w:rsidP="009801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80119">
        <w:rPr>
          <w:rFonts w:ascii="Times New Roman" w:hAnsi="Times New Roman"/>
          <w:b/>
          <w:sz w:val="28"/>
          <w:szCs w:val="28"/>
        </w:rPr>
        <w:t>МКУ Администрация МО СП «Большекударинское» Кяхтинского района РБ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ОГРН 1020300715687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ОКАТО 81233810001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0312002691/031201001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ГРКЦ НБ  Респ. Бурятия Банка России г.Улан-Удэ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Р/счет 40101810600000010002 (</w:t>
      </w:r>
      <w:r w:rsidRPr="00513419">
        <w:rPr>
          <w:rFonts w:ascii="Times New Roman" w:hAnsi="Times New Roman"/>
          <w:b/>
          <w:color w:val="FF0000"/>
          <w:sz w:val="28"/>
          <w:szCs w:val="28"/>
        </w:rPr>
        <w:t>доходный)</w:t>
      </w:r>
      <w:r>
        <w:rPr>
          <w:rFonts w:ascii="Times New Roman" w:hAnsi="Times New Roman"/>
          <w:b/>
          <w:sz w:val="28"/>
          <w:szCs w:val="28"/>
        </w:rPr>
        <w:t xml:space="preserve"> л/с 04023016650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93311105035100000120 (аренда имущества)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Р/счет 40204810100000000192 (</w:t>
      </w:r>
      <w:r w:rsidRPr="00513419">
        <w:rPr>
          <w:rFonts w:ascii="Times New Roman" w:hAnsi="Times New Roman"/>
          <w:b/>
          <w:color w:val="FF0000"/>
          <w:sz w:val="28"/>
          <w:szCs w:val="28"/>
        </w:rPr>
        <w:t>расходный)</w:t>
      </w:r>
      <w:r>
        <w:rPr>
          <w:rFonts w:ascii="Times New Roman" w:hAnsi="Times New Roman"/>
          <w:b/>
          <w:sz w:val="28"/>
          <w:szCs w:val="28"/>
        </w:rPr>
        <w:t xml:space="preserve"> л/с 03023016650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048142001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3419">
        <w:rPr>
          <w:rFonts w:ascii="Times New Roman" w:hAnsi="Times New Roman"/>
          <w:b/>
          <w:sz w:val="28"/>
          <w:szCs w:val="28"/>
        </w:rPr>
        <w:t>КБК 93411105013100000120</w:t>
      </w:r>
    </w:p>
    <w:p w:rsidR="00FB713B" w:rsidRDefault="00FB713B" w:rsidP="009801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671834, РБ, Кяхтинский район, п. Октябрьский, ул. Дорожная, д.9 </w:t>
      </w:r>
    </w:p>
    <w:p w:rsidR="00FB713B" w:rsidRDefault="00FB713B" w:rsidP="00980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Тел. 8(30142) 99-4-36</w:t>
      </w:r>
    </w:p>
    <w:p w:rsidR="00FB713B" w:rsidRDefault="00FB713B" w:rsidP="0098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13B" w:rsidRDefault="00FB713B" w:rsidP="0098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13B" w:rsidRDefault="00FB713B" w:rsidP="0098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13B" w:rsidRDefault="00FB713B" w:rsidP="009801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0119">
        <w:rPr>
          <w:rFonts w:ascii="Times New Roman" w:hAnsi="Times New Roman"/>
          <w:sz w:val="28"/>
          <w:szCs w:val="28"/>
        </w:rPr>
        <w:t xml:space="preserve">Глава МО СП «Большекударинское» </w:t>
      </w:r>
      <w:r>
        <w:rPr>
          <w:rFonts w:ascii="Times New Roman" w:hAnsi="Times New Roman"/>
          <w:sz w:val="28"/>
          <w:szCs w:val="28"/>
        </w:rPr>
        <w:t>-</w:t>
      </w:r>
      <w:r w:rsidRPr="00980119">
        <w:rPr>
          <w:rFonts w:ascii="Times New Roman" w:hAnsi="Times New Roman"/>
          <w:sz w:val="28"/>
          <w:szCs w:val="28"/>
        </w:rPr>
        <w:t>ПылдоржиеваГэрэлма Иннокентьевна</w:t>
      </w:r>
      <w:r>
        <w:rPr>
          <w:rFonts w:ascii="Times New Roman" w:hAnsi="Times New Roman"/>
          <w:sz w:val="28"/>
          <w:szCs w:val="28"/>
        </w:rPr>
        <w:t>, н</w:t>
      </w:r>
      <w:r w:rsidRPr="00980119">
        <w:rPr>
          <w:rFonts w:ascii="Times New Roman" w:hAnsi="Times New Roman"/>
          <w:sz w:val="28"/>
          <w:szCs w:val="28"/>
        </w:rPr>
        <w:t>а  основании Устава МО СП «Большекударинское»</w:t>
      </w:r>
    </w:p>
    <w:p w:rsidR="00FB713B" w:rsidRDefault="00FB713B" w:rsidP="009801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бухгалтер  - </w:t>
      </w:r>
      <w:r w:rsidRPr="00980119">
        <w:rPr>
          <w:rFonts w:ascii="Times New Roman" w:hAnsi="Times New Roman"/>
          <w:sz w:val="28"/>
          <w:szCs w:val="28"/>
        </w:rPr>
        <w:t>ЖамьяноваЦыпилма Владимировна</w:t>
      </w:r>
    </w:p>
    <w:p w:rsidR="00FB713B" w:rsidRDefault="00FB713B" w:rsidP="009801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работников администрации – 7 чел.</w:t>
      </w:r>
    </w:p>
    <w:p w:rsidR="00FB713B" w:rsidRDefault="00FB713B" w:rsidP="0098011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жителей поселения – 1541 чел.</w:t>
      </w:r>
    </w:p>
    <w:p w:rsidR="00FB713B" w:rsidRPr="00980119" w:rsidRDefault="00FB713B" w:rsidP="001A3FF4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713B" w:rsidRDefault="00FB713B" w:rsidP="001A3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713B" w:rsidRDefault="00FB713B" w:rsidP="00980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13B" w:rsidRDefault="00FB713B"/>
    <w:sectPr w:rsidR="00FB713B" w:rsidSect="00A5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2607"/>
    <w:multiLevelType w:val="hybridMultilevel"/>
    <w:tmpl w:val="2444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9FB"/>
    <w:rsid w:val="000542CF"/>
    <w:rsid w:val="001A3FF4"/>
    <w:rsid w:val="00513419"/>
    <w:rsid w:val="0076761F"/>
    <w:rsid w:val="00980119"/>
    <w:rsid w:val="00A56599"/>
    <w:rsid w:val="00CC59FB"/>
    <w:rsid w:val="00F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1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110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2017-04-12T02:33:00Z</dcterms:created>
  <dcterms:modified xsi:type="dcterms:W3CDTF">2018-01-11T01:34:00Z</dcterms:modified>
</cp:coreProperties>
</file>