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C1" w:rsidRDefault="007A76C1" w:rsidP="000F75DD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7A76C1" w:rsidRPr="00525333" w:rsidRDefault="007A76C1" w:rsidP="00DC2FFB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25333">
        <w:rPr>
          <w:rFonts w:ascii="Times New Roman" w:hAnsi="Times New Roman" w:cs="Times New Roman"/>
          <w:color w:val="auto"/>
          <w:sz w:val="28"/>
          <w:szCs w:val="28"/>
        </w:rPr>
        <w:t xml:space="preserve">СОВЕТ ДЕПУТАТОВ </w:t>
      </w:r>
    </w:p>
    <w:p w:rsidR="007A76C1" w:rsidRPr="00525333" w:rsidRDefault="007A76C1" w:rsidP="00DC2FFB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25333">
        <w:rPr>
          <w:rFonts w:ascii="Times New Roman" w:hAnsi="Times New Roman" w:cs="Times New Roman"/>
          <w:color w:val="auto"/>
          <w:sz w:val="28"/>
          <w:szCs w:val="28"/>
        </w:rPr>
        <w:t>МУНИЦИПАЛЬНОГО  ОБРАЗОВАНИЯ  СЕЛЬСКОЕ  ПОСЕЛЕНИЕ «БОЛЬШЕКУДАРИНСКОЕ»</w:t>
      </w:r>
    </w:p>
    <w:p w:rsidR="007A76C1" w:rsidRPr="00525333" w:rsidRDefault="007A76C1" w:rsidP="00DC2FFB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25333">
        <w:rPr>
          <w:rFonts w:ascii="Times New Roman" w:hAnsi="Times New Roman" w:cs="Times New Roman"/>
          <w:color w:val="auto"/>
          <w:sz w:val="28"/>
          <w:szCs w:val="28"/>
        </w:rPr>
        <w:t>КЯХТИНСКОГО РАЙОНА РЕСПУБЛИКИ  БУРЯТИЯ</w:t>
      </w:r>
    </w:p>
    <w:p w:rsidR="007A76C1" w:rsidRPr="00525333" w:rsidRDefault="007A76C1" w:rsidP="00DC2FFB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525333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7A76C1" w:rsidRPr="00525333" w:rsidRDefault="007A76C1" w:rsidP="00DC2FFB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7A76C1" w:rsidRPr="00525333" w:rsidRDefault="007A76C1" w:rsidP="00DC2FFB">
      <w:pPr>
        <w:widowControl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525333">
        <w:rPr>
          <w:rFonts w:ascii="Times New Roman" w:hAnsi="Times New Roman" w:cs="Times New Roman"/>
          <w:caps/>
          <w:color w:val="auto"/>
          <w:sz w:val="28"/>
          <w:szCs w:val="28"/>
        </w:rPr>
        <w:t>Р Е Ш Е Н И Я</w:t>
      </w:r>
    </w:p>
    <w:p w:rsidR="007A76C1" w:rsidRPr="00DC2FFB" w:rsidRDefault="007A76C1" w:rsidP="00DC2FFB">
      <w:pPr>
        <w:widowControl/>
        <w:tabs>
          <w:tab w:val="left" w:pos="187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7A76C1" w:rsidRDefault="007A76C1" w:rsidP="00DC2FFB">
      <w:pPr>
        <w:widowControl/>
        <w:tabs>
          <w:tab w:val="left" w:pos="187"/>
        </w:tabs>
        <w:rPr>
          <w:rFonts w:ascii="Times New Roman" w:hAnsi="Times New Roman" w:cs="Times New Roman"/>
          <w:b/>
          <w:color w:val="auto"/>
        </w:rPr>
      </w:pPr>
      <w:r w:rsidRPr="00DC2FFB">
        <w:rPr>
          <w:rFonts w:ascii="Times New Roman" w:hAnsi="Times New Roman" w:cs="Times New Roman"/>
          <w:b/>
          <w:color w:val="auto"/>
        </w:rPr>
        <w:t>От «</w:t>
      </w:r>
      <w:r>
        <w:rPr>
          <w:rFonts w:ascii="Times New Roman" w:hAnsi="Times New Roman" w:cs="Times New Roman"/>
          <w:b/>
          <w:color w:val="auto"/>
        </w:rPr>
        <w:t xml:space="preserve"> 26</w:t>
      </w:r>
      <w:r w:rsidRPr="00DC2FFB">
        <w:rPr>
          <w:rFonts w:ascii="Times New Roman" w:hAnsi="Times New Roman" w:cs="Times New Roman"/>
          <w:b/>
          <w:color w:val="auto"/>
        </w:rPr>
        <w:t>»</w:t>
      </w:r>
      <w:r>
        <w:rPr>
          <w:rFonts w:ascii="Times New Roman" w:hAnsi="Times New Roman" w:cs="Times New Roman"/>
          <w:b/>
          <w:color w:val="auto"/>
        </w:rPr>
        <w:t xml:space="preserve"> окт</w:t>
      </w:r>
      <w:r w:rsidRPr="00DC2FFB">
        <w:rPr>
          <w:rFonts w:ascii="Times New Roman" w:hAnsi="Times New Roman" w:cs="Times New Roman"/>
          <w:b/>
          <w:color w:val="auto"/>
        </w:rPr>
        <w:t>ября  2016 года                    №</w:t>
      </w:r>
      <w:r>
        <w:rPr>
          <w:rFonts w:ascii="Times New Roman" w:hAnsi="Times New Roman" w:cs="Times New Roman"/>
          <w:b/>
          <w:color w:val="auto"/>
        </w:rPr>
        <w:t xml:space="preserve"> 1-2</w:t>
      </w:r>
      <w:r w:rsidRPr="00DC2FFB">
        <w:rPr>
          <w:rFonts w:ascii="Times New Roman" w:hAnsi="Times New Roman" w:cs="Times New Roman"/>
          <w:b/>
          <w:color w:val="auto"/>
        </w:rPr>
        <w:t>с           п. Октябрьский</w:t>
      </w:r>
    </w:p>
    <w:p w:rsidR="007A76C1" w:rsidRDefault="007A76C1" w:rsidP="00DC2FFB">
      <w:pPr>
        <w:widowControl/>
        <w:tabs>
          <w:tab w:val="left" w:pos="187"/>
        </w:tabs>
        <w:rPr>
          <w:rFonts w:ascii="Times New Roman" w:hAnsi="Times New Roman" w:cs="Times New Roman"/>
          <w:b/>
          <w:color w:val="auto"/>
        </w:rPr>
      </w:pPr>
    </w:p>
    <w:p w:rsidR="007A76C1" w:rsidRPr="00DC2FFB" w:rsidRDefault="007A76C1" w:rsidP="00DC2FFB">
      <w:pPr>
        <w:widowControl/>
        <w:tabs>
          <w:tab w:val="left" w:pos="187"/>
        </w:tabs>
        <w:rPr>
          <w:rFonts w:ascii="Times New Roman" w:hAnsi="Times New Roman" w:cs="Times New Roman"/>
          <w:b/>
          <w:color w:val="auto"/>
        </w:rPr>
      </w:pPr>
    </w:p>
    <w:p w:rsidR="007A76C1" w:rsidRPr="00354D4C" w:rsidRDefault="007A76C1" w:rsidP="00354D4C">
      <w:pPr>
        <w:widowControl/>
        <w:tabs>
          <w:tab w:val="left" w:pos="646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7A76C1" w:rsidRPr="00354D4C" w:rsidRDefault="007A76C1" w:rsidP="00354D4C">
      <w:pPr>
        <w:widowControl/>
        <w:tabs>
          <w:tab w:val="left" w:pos="6460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54D4C">
        <w:rPr>
          <w:rFonts w:ascii="Times New Roman" w:hAnsi="Times New Roman" w:cs="Times New Roman"/>
          <w:color w:val="auto"/>
          <w:sz w:val="28"/>
          <w:szCs w:val="28"/>
        </w:rPr>
        <w:t>Об утверждении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проекта </w:t>
      </w:r>
      <w:r w:rsidRPr="00354D4C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правового акта о  внесении изменений и дополнений в Устав МО СП «Большекударинское»</w:t>
      </w:r>
    </w:p>
    <w:p w:rsidR="007A76C1" w:rsidRPr="00354D4C" w:rsidRDefault="007A76C1" w:rsidP="00354D4C">
      <w:pPr>
        <w:widowControl/>
        <w:tabs>
          <w:tab w:val="left" w:pos="6460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A76C1" w:rsidRPr="00525333" w:rsidRDefault="007A76C1" w:rsidP="00354D4C">
      <w:pPr>
        <w:widowControl/>
        <w:suppressAutoHyphens/>
        <w:ind w:firstLine="720"/>
        <w:jc w:val="both"/>
        <w:rPr>
          <w:rFonts w:ascii="Times New Roman" w:hAnsi="Times New Roman" w:cs="Times New Roman"/>
          <w:color w:val="auto"/>
          <w:szCs w:val="28"/>
        </w:rPr>
      </w:pPr>
      <w:r w:rsidRPr="00525333">
        <w:rPr>
          <w:rFonts w:ascii="Times New Roman" w:hAnsi="Times New Roman" w:cs="Times New Roman"/>
          <w:color w:val="auto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Федеральным законом от 23.06.2016 № 197-ФЗ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принципахорганизации местного самоуправления в Российской Федерации", законом Республики Бурятия от 30.06.2016 г. № 1851-V «о внесении изменений в Закон Республики Бурятия «Об организации местного самоуправления в Республике Бурятия», Закона Республики Бурятия от 06.10.2016 №1960-V «О внесении изменений в  статью 22 Закона Республики Бурятия «Об организации местного самоуправления  в Республики Бурятия» уставом муниципального образования сельского поселения «Большекударинское», Совет депутатов муниципального образования сельского поселения «Большекударинское»</w:t>
      </w:r>
    </w:p>
    <w:p w:rsidR="007A76C1" w:rsidRPr="00525333" w:rsidRDefault="007A76C1" w:rsidP="00354D4C">
      <w:pPr>
        <w:widowControl/>
        <w:suppressAutoHyphens/>
        <w:jc w:val="center"/>
        <w:rPr>
          <w:rFonts w:ascii="Times New Roman" w:hAnsi="Times New Roman" w:cs="Times New Roman"/>
          <w:bCs/>
          <w:color w:val="auto"/>
          <w:szCs w:val="28"/>
        </w:rPr>
      </w:pPr>
      <w:r w:rsidRPr="00525333">
        <w:rPr>
          <w:rFonts w:ascii="Times New Roman" w:hAnsi="Times New Roman" w:cs="Times New Roman"/>
          <w:bCs/>
          <w:color w:val="auto"/>
          <w:szCs w:val="28"/>
        </w:rPr>
        <w:t>Р е ш и л:</w:t>
      </w:r>
    </w:p>
    <w:p w:rsidR="007A76C1" w:rsidRPr="00525333" w:rsidRDefault="007A76C1" w:rsidP="00354D4C">
      <w:pPr>
        <w:adjustRightInd w:val="0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</w:p>
    <w:p w:rsidR="007A76C1" w:rsidRPr="00525333" w:rsidRDefault="007A76C1" w:rsidP="00354D4C">
      <w:pPr>
        <w:keepNext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color w:val="auto"/>
          <w:szCs w:val="28"/>
        </w:rPr>
      </w:pPr>
      <w:r w:rsidRPr="00525333">
        <w:rPr>
          <w:rFonts w:ascii="Times New Roman" w:hAnsi="Times New Roman" w:cs="Times New Roman"/>
          <w:bCs/>
          <w:color w:val="auto"/>
          <w:szCs w:val="28"/>
        </w:rPr>
        <w:t>1. Внести в Устав муниципального образования сельского поселения «Большекударинское» Кяхтинского района Республики Бурятия, принятый решением Совета депутатов от 10.04.2015 года № 1-31с (в редакции Решений Совета депутатов от 11.12.2015 №1-38с, от 06.06.2016г. №1-44с), следующее изменение:</w:t>
      </w:r>
    </w:p>
    <w:p w:rsidR="007A76C1" w:rsidRPr="00525333" w:rsidRDefault="007A76C1" w:rsidP="00354D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Cs w:val="28"/>
        </w:rPr>
      </w:pPr>
    </w:p>
    <w:p w:rsidR="007A76C1" w:rsidRPr="00525333" w:rsidRDefault="007A76C1" w:rsidP="00354D4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Cs w:val="28"/>
        </w:rPr>
      </w:pPr>
      <w:r w:rsidRPr="00525333">
        <w:rPr>
          <w:rFonts w:ascii="Times New Roman" w:hAnsi="Times New Roman" w:cs="Times New Roman"/>
          <w:color w:val="auto"/>
          <w:szCs w:val="28"/>
        </w:rPr>
        <w:t>1) части 1 статьи 3 дополнить пунктом 14 следующего содержания:</w:t>
      </w:r>
    </w:p>
    <w:p w:rsidR="007A76C1" w:rsidRPr="00525333" w:rsidRDefault="007A76C1" w:rsidP="00354D4C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Cs w:val="28"/>
          <w:lang w:eastAsia="en-US"/>
        </w:rPr>
      </w:pPr>
      <w:r w:rsidRPr="00525333">
        <w:rPr>
          <w:rFonts w:ascii="Times New Roman" w:hAnsi="Times New Roman" w:cs="Times New Roman"/>
          <w:color w:val="auto"/>
          <w:szCs w:val="28"/>
          <w:lang w:eastAsia="en-US"/>
        </w:rPr>
        <w:t xml:space="preserve">«14) осуществление мероприятий в сфере профилактики правонарушений, предусмотренных </w:t>
      </w:r>
      <w:hyperlink r:id="rId5" w:history="1">
        <w:r w:rsidRPr="00525333">
          <w:rPr>
            <w:rFonts w:ascii="Times New Roman" w:hAnsi="Times New Roman" w:cs="Times New Roman"/>
            <w:color w:val="auto"/>
            <w:szCs w:val="28"/>
            <w:lang w:eastAsia="en-US"/>
          </w:rPr>
          <w:t>Федеральным законом</w:t>
        </w:r>
      </w:hyperlink>
      <w:r w:rsidRPr="00525333">
        <w:rPr>
          <w:rFonts w:ascii="Times New Roman" w:hAnsi="Times New Roman" w:cs="Times New Roman"/>
          <w:color w:val="auto"/>
          <w:szCs w:val="28"/>
          <w:lang w:eastAsia="en-US"/>
        </w:rPr>
        <w:t xml:space="preserve"> «Об основах системы профилактики правонарушений в Российской Федерации»;</w:t>
      </w:r>
    </w:p>
    <w:p w:rsidR="007A76C1" w:rsidRPr="00525333" w:rsidRDefault="007A76C1" w:rsidP="00354D4C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Cs w:val="28"/>
          <w:lang w:eastAsia="en-US"/>
        </w:rPr>
      </w:pPr>
      <w:r w:rsidRPr="00525333">
        <w:rPr>
          <w:rFonts w:ascii="Times New Roman" w:hAnsi="Times New Roman" w:cs="Times New Roman"/>
          <w:color w:val="auto"/>
          <w:szCs w:val="28"/>
          <w:lang w:eastAsia="en-US"/>
        </w:rPr>
        <w:t>2)  части 1 статьи 9 после слов «депутатов поселения» дополнить словами «Глава поселения»;</w:t>
      </w:r>
    </w:p>
    <w:p w:rsidR="007A76C1" w:rsidRPr="00525333" w:rsidRDefault="007A76C1" w:rsidP="00354D4C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Cs w:val="28"/>
          <w:lang w:eastAsia="en-US"/>
        </w:rPr>
      </w:pPr>
      <w:r w:rsidRPr="00525333">
        <w:rPr>
          <w:rFonts w:ascii="Times New Roman" w:hAnsi="Times New Roman" w:cs="Times New Roman"/>
          <w:color w:val="auto"/>
          <w:szCs w:val="28"/>
          <w:lang w:eastAsia="en-US"/>
        </w:rPr>
        <w:t xml:space="preserve">3) в части 1 статьи 21  пункты 11,12,13 исключить;  </w:t>
      </w:r>
    </w:p>
    <w:p w:rsidR="007A76C1" w:rsidRPr="00525333" w:rsidRDefault="007A76C1" w:rsidP="00354D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25333">
        <w:rPr>
          <w:rFonts w:ascii="Times New Roman" w:hAnsi="Times New Roman" w:cs="Times New Roman"/>
          <w:color w:val="auto"/>
          <w:szCs w:val="28"/>
        </w:rPr>
        <w:t>4) часть 2 статьи 18 изложить в следующей редакции:</w:t>
      </w:r>
    </w:p>
    <w:p w:rsidR="007A76C1" w:rsidRPr="00525333" w:rsidRDefault="007A76C1" w:rsidP="00354D4C">
      <w:pPr>
        <w:widowControl/>
        <w:ind w:firstLine="708"/>
        <w:jc w:val="both"/>
        <w:rPr>
          <w:rFonts w:ascii="Times New Roman" w:hAnsi="Times New Roman" w:cs="Times New Roman"/>
          <w:color w:val="auto"/>
          <w:szCs w:val="28"/>
        </w:rPr>
      </w:pPr>
      <w:r w:rsidRPr="00525333">
        <w:rPr>
          <w:rFonts w:ascii="Times New Roman" w:hAnsi="Times New Roman" w:cs="Times New Roman"/>
          <w:color w:val="auto"/>
          <w:szCs w:val="28"/>
        </w:rPr>
        <w:t>«2.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законности, добровольности.</w:t>
      </w:r>
    </w:p>
    <w:p w:rsidR="007A76C1" w:rsidRPr="00525333" w:rsidRDefault="007A76C1" w:rsidP="00354D4C">
      <w:pPr>
        <w:widowControl/>
        <w:ind w:firstLine="708"/>
        <w:jc w:val="both"/>
        <w:rPr>
          <w:rFonts w:ascii="Times New Roman" w:hAnsi="Times New Roman" w:cs="Times New Roman"/>
          <w:color w:val="auto"/>
          <w:szCs w:val="28"/>
        </w:rPr>
      </w:pPr>
      <w:r w:rsidRPr="00525333">
        <w:rPr>
          <w:rFonts w:ascii="Times New Roman" w:hAnsi="Times New Roman" w:cs="Times New Roman"/>
          <w:color w:val="auto"/>
          <w:szCs w:val="28"/>
        </w:rPr>
        <w:t>Непосредственное участие населения в осуществлении местного самоуправления на территории  поселения выражается в форме избрания сельского старосты для представления собрания граждан во взаимоотношениях с органами местного самоуправления и должностными лицами местного самоуправления.</w:t>
      </w:r>
    </w:p>
    <w:p w:rsidR="007A76C1" w:rsidRPr="00525333" w:rsidRDefault="007A76C1" w:rsidP="00354D4C">
      <w:pPr>
        <w:widowControl/>
        <w:ind w:firstLine="708"/>
        <w:jc w:val="both"/>
        <w:rPr>
          <w:rFonts w:ascii="Times New Roman" w:hAnsi="Times New Roman" w:cs="Times New Roman"/>
          <w:color w:val="auto"/>
          <w:szCs w:val="28"/>
        </w:rPr>
      </w:pPr>
      <w:r w:rsidRPr="00525333">
        <w:rPr>
          <w:rFonts w:ascii="Times New Roman" w:hAnsi="Times New Roman" w:cs="Times New Roman"/>
          <w:color w:val="auto"/>
          <w:szCs w:val="28"/>
        </w:rPr>
        <w:t>Права и обязанности, порядок взаимодействия с органами местного самоуправления, должностными лицами местного самоуправления и иные вопросы деятельности сельского старосты устанавливаются Советом депутатов поселения</w:t>
      </w:r>
    </w:p>
    <w:p w:rsidR="007A76C1" w:rsidRPr="00525333" w:rsidRDefault="007A76C1" w:rsidP="00354D4C">
      <w:pPr>
        <w:adjustRightInd w:val="0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25333">
        <w:rPr>
          <w:rFonts w:ascii="Times New Roman" w:hAnsi="Times New Roman" w:cs="Times New Roman"/>
          <w:color w:val="auto"/>
          <w:szCs w:val="28"/>
        </w:rPr>
        <w:t>Государственные органы и их должностные лица,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самоуправления»;</w:t>
      </w:r>
    </w:p>
    <w:p w:rsidR="007A76C1" w:rsidRPr="00525333" w:rsidRDefault="007A76C1" w:rsidP="00354D4C">
      <w:pPr>
        <w:adjustRightInd w:val="0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25333">
        <w:rPr>
          <w:rFonts w:ascii="Times New Roman" w:hAnsi="Times New Roman" w:cs="Times New Roman"/>
          <w:color w:val="auto"/>
          <w:szCs w:val="28"/>
        </w:rPr>
        <w:t>5) В статье 23:</w:t>
      </w:r>
    </w:p>
    <w:p w:rsidR="007A76C1" w:rsidRPr="00525333" w:rsidRDefault="007A76C1" w:rsidP="00354D4C">
      <w:pPr>
        <w:adjustRightInd w:val="0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25333">
        <w:rPr>
          <w:rFonts w:ascii="Times New Roman" w:hAnsi="Times New Roman" w:cs="Times New Roman"/>
          <w:color w:val="auto"/>
          <w:szCs w:val="28"/>
        </w:rPr>
        <w:t>а) часть 3 изложить в следующей редакции:</w:t>
      </w:r>
    </w:p>
    <w:p w:rsidR="007A76C1" w:rsidRPr="00525333" w:rsidRDefault="007A76C1" w:rsidP="00354D4C">
      <w:pPr>
        <w:widowControl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25333">
        <w:rPr>
          <w:rFonts w:ascii="Times New Roman" w:hAnsi="Times New Roman" w:cs="Times New Roman"/>
          <w:color w:val="auto"/>
          <w:szCs w:val="28"/>
        </w:rPr>
        <w:t>«3. Глава поселения избирается на муниципальных выборах по единому избирательному округу сроком на пять лет.</w:t>
      </w:r>
    </w:p>
    <w:p w:rsidR="007A76C1" w:rsidRPr="00525333" w:rsidRDefault="007A76C1" w:rsidP="00354D4C">
      <w:pPr>
        <w:widowControl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25333">
        <w:rPr>
          <w:rFonts w:ascii="Times New Roman" w:hAnsi="Times New Roman" w:cs="Times New Roman"/>
          <w:color w:val="auto"/>
          <w:szCs w:val="28"/>
        </w:rPr>
        <w:t xml:space="preserve">Избранным признается зарегистрированный кандидат на должность Главы поселения, который получил наибольшее число голосов избирателей по отношению к другим кандидатам.»; </w:t>
      </w:r>
    </w:p>
    <w:p w:rsidR="007A76C1" w:rsidRPr="00525333" w:rsidRDefault="007A76C1" w:rsidP="00354D4C">
      <w:pPr>
        <w:widowControl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25333">
        <w:rPr>
          <w:rFonts w:ascii="Times New Roman" w:hAnsi="Times New Roman" w:cs="Times New Roman"/>
          <w:color w:val="auto"/>
          <w:szCs w:val="28"/>
        </w:rPr>
        <w:t>б) часть 4 изложить в следующей редакции:</w:t>
      </w:r>
    </w:p>
    <w:p w:rsidR="007A76C1" w:rsidRPr="00525333" w:rsidRDefault="007A76C1" w:rsidP="00354D4C">
      <w:pPr>
        <w:widowControl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25333">
        <w:rPr>
          <w:rFonts w:ascii="Times New Roman" w:hAnsi="Times New Roman" w:cs="Times New Roman"/>
          <w:color w:val="auto"/>
          <w:szCs w:val="28"/>
        </w:rPr>
        <w:t xml:space="preserve"> «4. Вновь избранный Глава поселения вступает в должность не позднее чем на пятнадцатый день после дня опубликования (обнародования) постановления Избирательной комиссии поселения о результатах выборов.».</w:t>
      </w:r>
    </w:p>
    <w:p w:rsidR="007A76C1" w:rsidRPr="00525333" w:rsidRDefault="007A76C1" w:rsidP="00354D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auto"/>
          <w:szCs w:val="28"/>
        </w:rPr>
      </w:pPr>
      <w:r w:rsidRPr="00525333">
        <w:rPr>
          <w:rFonts w:ascii="Times New Roman" w:hAnsi="Times New Roman" w:cs="Times New Roman"/>
          <w:iCs/>
          <w:color w:val="auto"/>
          <w:szCs w:val="28"/>
        </w:rPr>
        <w:t>2. Настоящее решение вступает в силу со дня его обнародования, произведенного после его государственной регистрации.</w:t>
      </w:r>
    </w:p>
    <w:p w:rsidR="007A76C1" w:rsidRPr="00525333" w:rsidRDefault="007A76C1" w:rsidP="00354D4C">
      <w:pPr>
        <w:adjustRightInd w:val="0"/>
        <w:ind w:firstLine="709"/>
        <w:jc w:val="both"/>
        <w:rPr>
          <w:rFonts w:ascii="Times New Roman" w:hAnsi="Times New Roman" w:cs="Times New Roman"/>
          <w:color w:val="auto"/>
          <w:szCs w:val="28"/>
          <w:lang w:eastAsia="en-US"/>
        </w:rPr>
      </w:pPr>
      <w:r w:rsidRPr="00525333">
        <w:rPr>
          <w:rFonts w:ascii="Times New Roman" w:hAnsi="Times New Roman" w:cs="Times New Roman"/>
          <w:color w:val="auto"/>
          <w:szCs w:val="28"/>
        </w:rPr>
        <w:t>3. Положения</w:t>
      </w:r>
      <w:r w:rsidRPr="00525333">
        <w:rPr>
          <w:rFonts w:ascii="Times New Roman" w:hAnsi="Times New Roman" w:cs="Times New Roman"/>
          <w:iCs/>
          <w:color w:val="auto"/>
          <w:szCs w:val="28"/>
        </w:rPr>
        <w:t xml:space="preserve"> пунктов 3, 4, 6 части 1 настоящего Решения </w:t>
      </w:r>
      <w:r w:rsidRPr="00525333">
        <w:rPr>
          <w:rFonts w:ascii="Times New Roman" w:hAnsi="Times New Roman" w:cs="Times New Roman"/>
          <w:color w:val="auto"/>
          <w:szCs w:val="28"/>
          <w:lang w:eastAsia="en-US"/>
        </w:rPr>
        <w:t xml:space="preserve">применяется после истечения срока полномочий главы поселения, </w:t>
      </w:r>
      <w:r w:rsidRPr="00525333">
        <w:rPr>
          <w:rFonts w:ascii="Times New Roman" w:hAnsi="Times New Roman" w:cs="Times New Roman"/>
          <w:color w:val="auto"/>
          <w:szCs w:val="28"/>
        </w:rPr>
        <w:t xml:space="preserve">избранного до вступления в силу </w:t>
      </w:r>
      <w:r w:rsidRPr="00525333">
        <w:rPr>
          <w:rFonts w:ascii="Times New Roman" w:hAnsi="Times New Roman" w:cs="Times New Roman"/>
          <w:color w:val="auto"/>
          <w:szCs w:val="28"/>
          <w:lang w:eastAsia="en-US"/>
        </w:rPr>
        <w:t>Закона Республики Бурятия от 06.10.2016 №1960-V «О внесении изменений в  статью 22 Закона Республики Бурятия «Об организации местного самоуправления  в Республики Бурятия»».</w:t>
      </w:r>
    </w:p>
    <w:p w:rsidR="007A76C1" w:rsidRPr="00525333" w:rsidRDefault="007A76C1" w:rsidP="00354D4C">
      <w:pPr>
        <w:widowControl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25333">
        <w:rPr>
          <w:rFonts w:ascii="Times New Roman" w:hAnsi="Times New Roman" w:cs="Times New Roman"/>
          <w:color w:val="auto"/>
          <w:szCs w:val="28"/>
        </w:rPr>
        <w:t>4. В порядке, установленном Федеральным законом от 21.07.2005 № 97-ФЗ «О государственной регистрации уставов муниципальных образований» в 15-ти 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7A76C1" w:rsidRPr="00525333" w:rsidRDefault="007A76C1" w:rsidP="00354D4C">
      <w:pPr>
        <w:widowControl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25333">
        <w:rPr>
          <w:rFonts w:ascii="Times New Roman" w:hAnsi="Times New Roman" w:cs="Times New Roman"/>
          <w:color w:val="auto"/>
          <w:szCs w:val="28"/>
        </w:rPr>
        <w:t xml:space="preserve">5. Обнародовать зарегистрированный муниципальный правовой акт о внесении изменений и дополнений в Устав муниципального образования сельского поселения «Большекударинское»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7A76C1" w:rsidRPr="00525333" w:rsidRDefault="007A76C1" w:rsidP="00354D4C">
      <w:pPr>
        <w:widowControl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25333">
        <w:rPr>
          <w:rFonts w:ascii="Times New Roman" w:hAnsi="Times New Roman" w:cs="Times New Roman"/>
          <w:color w:val="auto"/>
          <w:szCs w:val="28"/>
        </w:rPr>
        <w:t>6.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7A76C1" w:rsidRPr="00525333" w:rsidRDefault="007A76C1" w:rsidP="00354D4C">
      <w:pPr>
        <w:widowControl/>
        <w:tabs>
          <w:tab w:val="left" w:pos="6460"/>
        </w:tabs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25333">
        <w:rPr>
          <w:rFonts w:ascii="Times New Roman" w:hAnsi="Times New Roman" w:cs="Times New Roman"/>
          <w:color w:val="auto"/>
          <w:szCs w:val="28"/>
        </w:rPr>
        <w:t>7. Контроль за исполнением настоящего решения оставляю за собой.</w:t>
      </w:r>
    </w:p>
    <w:p w:rsidR="007A76C1" w:rsidRPr="00525333" w:rsidRDefault="007A76C1" w:rsidP="00354D4C">
      <w:pPr>
        <w:widowControl/>
        <w:rPr>
          <w:rFonts w:ascii="Times New Roman" w:hAnsi="Times New Roman" w:cs="Times New Roman"/>
          <w:color w:val="auto"/>
          <w:szCs w:val="28"/>
        </w:rPr>
      </w:pPr>
    </w:p>
    <w:p w:rsidR="007A76C1" w:rsidRPr="00525333" w:rsidRDefault="007A76C1" w:rsidP="00354D4C">
      <w:pPr>
        <w:widowControl/>
        <w:rPr>
          <w:rFonts w:ascii="Times New Roman" w:hAnsi="Times New Roman" w:cs="Times New Roman"/>
          <w:color w:val="auto"/>
          <w:szCs w:val="28"/>
        </w:rPr>
      </w:pPr>
      <w:r w:rsidRPr="00525333">
        <w:rPr>
          <w:rFonts w:ascii="Times New Roman" w:hAnsi="Times New Roman" w:cs="Times New Roman"/>
          <w:color w:val="auto"/>
          <w:szCs w:val="28"/>
        </w:rPr>
        <w:t>Глава муниципального образования</w:t>
      </w:r>
    </w:p>
    <w:p w:rsidR="007A76C1" w:rsidRPr="00525333" w:rsidRDefault="007A76C1" w:rsidP="00354D4C">
      <w:pPr>
        <w:widowControl/>
        <w:rPr>
          <w:rFonts w:ascii="Times New Roman" w:hAnsi="Times New Roman" w:cs="Times New Roman"/>
          <w:color w:val="auto"/>
          <w:szCs w:val="28"/>
        </w:rPr>
      </w:pPr>
      <w:r w:rsidRPr="00525333">
        <w:rPr>
          <w:rFonts w:ascii="Times New Roman" w:hAnsi="Times New Roman" w:cs="Times New Roman"/>
          <w:color w:val="auto"/>
          <w:szCs w:val="28"/>
        </w:rPr>
        <w:t>сельского поселения  «Большекударинское»</w:t>
      </w:r>
      <w:r w:rsidRPr="00525333">
        <w:rPr>
          <w:rFonts w:ascii="Times New Roman" w:hAnsi="Times New Roman" w:cs="Times New Roman"/>
          <w:color w:val="auto"/>
          <w:szCs w:val="28"/>
        </w:rPr>
        <w:tab/>
      </w:r>
      <w:r w:rsidRPr="00525333">
        <w:rPr>
          <w:rFonts w:ascii="Times New Roman" w:hAnsi="Times New Roman" w:cs="Times New Roman"/>
          <w:color w:val="auto"/>
          <w:szCs w:val="28"/>
        </w:rPr>
        <w:tab/>
        <w:t>Н.Б.Содбоев</w:t>
      </w:r>
    </w:p>
    <w:p w:rsidR="007A76C1" w:rsidRPr="00525333" w:rsidRDefault="007A76C1" w:rsidP="00354D4C">
      <w:pPr>
        <w:widowControl/>
        <w:rPr>
          <w:rFonts w:ascii="Times New Roman" w:hAnsi="Times New Roman" w:cs="Times New Roman"/>
          <w:color w:val="auto"/>
          <w:sz w:val="22"/>
        </w:rPr>
      </w:pPr>
    </w:p>
    <w:p w:rsidR="007A76C1" w:rsidRPr="00525333" w:rsidRDefault="007A76C1" w:rsidP="00DC2FFB">
      <w:pPr>
        <w:widowControl/>
        <w:tabs>
          <w:tab w:val="left" w:pos="187"/>
        </w:tabs>
        <w:rPr>
          <w:rFonts w:ascii="Times New Roman" w:hAnsi="Times New Roman" w:cs="Times New Roman"/>
          <w:b/>
          <w:color w:val="auto"/>
          <w:szCs w:val="28"/>
        </w:rPr>
      </w:pPr>
    </w:p>
    <w:p w:rsidR="007A76C1" w:rsidRDefault="007A76C1"/>
    <w:p w:rsidR="007A76C1" w:rsidRDefault="007A76C1"/>
    <w:p w:rsidR="007A76C1" w:rsidRDefault="007A76C1"/>
    <w:p w:rsidR="007A76C1" w:rsidRDefault="007A76C1"/>
    <w:p w:rsidR="007A76C1" w:rsidRDefault="007A76C1"/>
    <w:p w:rsidR="007A76C1" w:rsidRDefault="007A76C1"/>
    <w:p w:rsidR="007A76C1" w:rsidRDefault="007A76C1"/>
    <w:p w:rsidR="007A76C1" w:rsidRDefault="007A76C1"/>
    <w:p w:rsidR="007A76C1" w:rsidRPr="00525333" w:rsidRDefault="007A76C1" w:rsidP="00354D4C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r w:rsidRPr="00525333">
        <w:rPr>
          <w:rFonts w:ascii="Times New Roman" w:hAnsi="Times New Roman" w:cs="Times New Roman"/>
          <w:color w:val="auto"/>
          <w:sz w:val="28"/>
          <w:szCs w:val="28"/>
        </w:rPr>
        <w:t xml:space="preserve">СОВЕТ ДЕПУТАТОВ </w:t>
      </w:r>
    </w:p>
    <w:p w:rsidR="007A76C1" w:rsidRPr="00525333" w:rsidRDefault="007A76C1" w:rsidP="00354D4C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25333">
        <w:rPr>
          <w:rFonts w:ascii="Times New Roman" w:hAnsi="Times New Roman" w:cs="Times New Roman"/>
          <w:color w:val="auto"/>
          <w:sz w:val="28"/>
          <w:szCs w:val="28"/>
        </w:rPr>
        <w:t>МУНИЦИПАЛЬНОГО  ОБРАЗОВАНИЯ  СЕЛЬСКОЕ  ПОСЕЛЕНИЕ «БОЛЬШЕКУДАРИНСКОЕ»</w:t>
      </w:r>
    </w:p>
    <w:p w:rsidR="007A76C1" w:rsidRPr="00525333" w:rsidRDefault="007A76C1" w:rsidP="00354D4C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25333">
        <w:rPr>
          <w:rFonts w:ascii="Times New Roman" w:hAnsi="Times New Roman" w:cs="Times New Roman"/>
          <w:color w:val="auto"/>
          <w:sz w:val="28"/>
          <w:szCs w:val="28"/>
        </w:rPr>
        <w:t>КЯХТИНСКОГО РАЙОНА РЕСПУБЛИКИ  БУРЯТИЯ</w:t>
      </w:r>
    </w:p>
    <w:p w:rsidR="007A76C1" w:rsidRPr="00525333" w:rsidRDefault="007A76C1" w:rsidP="00354D4C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525333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7A76C1" w:rsidRPr="00525333" w:rsidRDefault="007A76C1" w:rsidP="00354D4C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7A76C1" w:rsidRPr="00525333" w:rsidRDefault="007A76C1" w:rsidP="00354D4C">
      <w:pPr>
        <w:widowControl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525333">
        <w:rPr>
          <w:rFonts w:ascii="Times New Roman" w:hAnsi="Times New Roman" w:cs="Times New Roman"/>
          <w:caps/>
          <w:color w:val="auto"/>
          <w:sz w:val="28"/>
          <w:szCs w:val="28"/>
        </w:rPr>
        <w:t>Р Е Ш Е Н И Я</w:t>
      </w:r>
    </w:p>
    <w:bookmarkEnd w:id="0"/>
    <w:p w:rsidR="007A76C1" w:rsidRPr="00DC2FFB" w:rsidRDefault="007A76C1" w:rsidP="00354D4C">
      <w:pPr>
        <w:widowControl/>
        <w:tabs>
          <w:tab w:val="left" w:pos="187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7A76C1" w:rsidRDefault="007A76C1" w:rsidP="00354D4C">
      <w:pPr>
        <w:widowControl/>
        <w:tabs>
          <w:tab w:val="left" w:pos="187"/>
        </w:tabs>
        <w:rPr>
          <w:rFonts w:ascii="Times New Roman" w:hAnsi="Times New Roman" w:cs="Times New Roman"/>
          <w:b/>
          <w:color w:val="auto"/>
        </w:rPr>
      </w:pPr>
      <w:r w:rsidRPr="00DC2FFB">
        <w:rPr>
          <w:rFonts w:ascii="Times New Roman" w:hAnsi="Times New Roman" w:cs="Times New Roman"/>
          <w:b/>
          <w:color w:val="auto"/>
        </w:rPr>
        <w:t>От «</w:t>
      </w:r>
      <w:r>
        <w:rPr>
          <w:rFonts w:ascii="Times New Roman" w:hAnsi="Times New Roman" w:cs="Times New Roman"/>
          <w:b/>
          <w:color w:val="auto"/>
        </w:rPr>
        <w:t xml:space="preserve"> 26</w:t>
      </w:r>
      <w:r w:rsidRPr="00DC2FFB">
        <w:rPr>
          <w:rFonts w:ascii="Times New Roman" w:hAnsi="Times New Roman" w:cs="Times New Roman"/>
          <w:b/>
          <w:color w:val="auto"/>
        </w:rPr>
        <w:t>»</w:t>
      </w:r>
      <w:r>
        <w:rPr>
          <w:rFonts w:ascii="Times New Roman" w:hAnsi="Times New Roman" w:cs="Times New Roman"/>
          <w:b/>
          <w:color w:val="auto"/>
        </w:rPr>
        <w:t xml:space="preserve"> окт</w:t>
      </w:r>
      <w:r w:rsidRPr="00DC2FFB">
        <w:rPr>
          <w:rFonts w:ascii="Times New Roman" w:hAnsi="Times New Roman" w:cs="Times New Roman"/>
          <w:b/>
          <w:color w:val="auto"/>
        </w:rPr>
        <w:t>ября  2016 года                    №</w:t>
      </w:r>
      <w:r>
        <w:rPr>
          <w:rFonts w:ascii="Times New Roman" w:hAnsi="Times New Roman" w:cs="Times New Roman"/>
          <w:b/>
          <w:color w:val="auto"/>
        </w:rPr>
        <w:t xml:space="preserve"> 2-2</w:t>
      </w:r>
      <w:r w:rsidRPr="00DC2FFB">
        <w:rPr>
          <w:rFonts w:ascii="Times New Roman" w:hAnsi="Times New Roman" w:cs="Times New Roman"/>
          <w:b/>
          <w:color w:val="auto"/>
        </w:rPr>
        <w:t>с           п. Октябрьский</w:t>
      </w:r>
    </w:p>
    <w:p w:rsidR="007A76C1" w:rsidRDefault="007A76C1"/>
    <w:p w:rsidR="007A76C1" w:rsidRDefault="007A76C1"/>
    <w:p w:rsidR="007A76C1" w:rsidRDefault="007A76C1" w:rsidP="00354D4C"/>
    <w:p w:rsidR="007A76C1" w:rsidRDefault="007A76C1" w:rsidP="00354D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Образование </w:t>
      </w:r>
      <w:r w:rsidRPr="00354D4C">
        <w:rPr>
          <w:rFonts w:ascii="Times New Roman" w:hAnsi="Times New Roman" w:cs="Times New Roman"/>
          <w:sz w:val="28"/>
        </w:rPr>
        <w:t xml:space="preserve"> депутатских округов</w:t>
      </w:r>
      <w:r>
        <w:rPr>
          <w:rFonts w:ascii="Times New Roman" w:hAnsi="Times New Roman" w:cs="Times New Roman"/>
          <w:sz w:val="28"/>
        </w:rPr>
        <w:t xml:space="preserve"> и закрепление депутатов по округам.</w:t>
      </w:r>
    </w:p>
    <w:p w:rsidR="007A76C1" w:rsidRDefault="007A76C1" w:rsidP="00354D4C">
      <w:pPr>
        <w:rPr>
          <w:rFonts w:ascii="Times New Roman" w:hAnsi="Times New Roman" w:cs="Times New Roman"/>
          <w:sz w:val="28"/>
        </w:rPr>
      </w:pPr>
    </w:p>
    <w:p w:rsidR="007A76C1" w:rsidRDefault="007A76C1" w:rsidP="00354D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Образовать следующие округа и закрепить следующих депутатов:</w:t>
      </w:r>
    </w:p>
    <w:p w:rsidR="007A76C1" w:rsidRDefault="007A76C1" w:rsidP="00354D4C">
      <w:pPr>
        <w:rPr>
          <w:rFonts w:ascii="Times New Roman" w:hAnsi="Times New Roman" w:cs="Times New Roman"/>
          <w:sz w:val="28"/>
        </w:rPr>
      </w:pPr>
    </w:p>
    <w:p w:rsidR="007A76C1" w:rsidRPr="00DC2FFB" w:rsidRDefault="007A76C1" w:rsidP="00354D4C">
      <w:pPr>
        <w:pStyle w:val="ListParagraph"/>
        <w:suppressAutoHyphens/>
        <w:jc w:val="center"/>
        <w:rPr>
          <w:rFonts w:ascii="Times New Roman" w:hAnsi="Times New Roman"/>
          <w:sz w:val="24"/>
          <w:szCs w:val="24"/>
        </w:rPr>
      </w:pPr>
      <w:r w:rsidRPr="00DC2FFB">
        <w:rPr>
          <w:rFonts w:ascii="Times New Roman" w:hAnsi="Times New Roman"/>
          <w:sz w:val="24"/>
          <w:szCs w:val="24"/>
          <w:u w:val="single"/>
        </w:rPr>
        <w:t>с.Большая Кудара</w:t>
      </w:r>
    </w:p>
    <w:p w:rsidR="007A76C1" w:rsidRPr="00DC2FFB" w:rsidRDefault="007A76C1" w:rsidP="00354D4C">
      <w:pPr>
        <w:pStyle w:val="ListParagraph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округ №1: </w:t>
      </w:r>
      <w:r w:rsidRPr="00DC2FFB">
        <w:rPr>
          <w:rFonts w:ascii="Times New Roman" w:hAnsi="Times New Roman"/>
          <w:sz w:val="24"/>
          <w:szCs w:val="24"/>
        </w:rPr>
        <w:t>ул. Советская, Херсонская, Заречная  - Полежаева Н.Ф.</w:t>
      </w:r>
    </w:p>
    <w:p w:rsidR="007A76C1" w:rsidRPr="00DC2FFB" w:rsidRDefault="007A76C1" w:rsidP="00354D4C">
      <w:pPr>
        <w:pStyle w:val="ListParagraph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округ №2: </w:t>
      </w:r>
      <w:r w:rsidRPr="00DC2FFB">
        <w:rPr>
          <w:rFonts w:ascii="Times New Roman" w:hAnsi="Times New Roman"/>
          <w:sz w:val="24"/>
          <w:szCs w:val="24"/>
        </w:rPr>
        <w:t>ул. Евдокимова, Кооперативная, Профсоюзная, Хлебникова – Синюшкин В.С.</w:t>
      </w:r>
    </w:p>
    <w:p w:rsidR="007A76C1" w:rsidRPr="00DC2FFB" w:rsidRDefault="007A76C1" w:rsidP="00354D4C">
      <w:pPr>
        <w:pStyle w:val="ListParagraph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округ №3: </w:t>
      </w:r>
      <w:r w:rsidRPr="00DC2FFB">
        <w:rPr>
          <w:rFonts w:ascii="Times New Roman" w:hAnsi="Times New Roman"/>
          <w:sz w:val="24"/>
          <w:szCs w:val="24"/>
        </w:rPr>
        <w:t>ул.Клубная, Красноармейская, Чикойская, Патризанская – Давыдова Е.Д.</w:t>
      </w:r>
    </w:p>
    <w:p w:rsidR="007A76C1" w:rsidRPr="00DC2FFB" w:rsidRDefault="007A76C1" w:rsidP="00354D4C">
      <w:pPr>
        <w:pStyle w:val="ListParagraph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округ №4: </w:t>
      </w:r>
      <w:r w:rsidRPr="00DC2FFB">
        <w:rPr>
          <w:rFonts w:ascii="Times New Roman" w:hAnsi="Times New Roman"/>
          <w:sz w:val="24"/>
          <w:szCs w:val="24"/>
        </w:rPr>
        <w:t>ул.Якимова, Куйбышева - Жукова В.Р.</w:t>
      </w:r>
    </w:p>
    <w:p w:rsidR="007A76C1" w:rsidRPr="00DC2FFB" w:rsidRDefault="007A76C1" w:rsidP="00354D4C">
      <w:pPr>
        <w:pStyle w:val="ListParagraph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округ №5: </w:t>
      </w:r>
      <w:r w:rsidRPr="00DC2FFB">
        <w:rPr>
          <w:rFonts w:ascii="Times New Roman" w:hAnsi="Times New Roman"/>
          <w:sz w:val="24"/>
          <w:szCs w:val="24"/>
        </w:rPr>
        <w:t>ул.  Набережная, Волковой, Первомайская пер.Новый – Новоселова О.В.</w:t>
      </w:r>
    </w:p>
    <w:p w:rsidR="007A76C1" w:rsidRPr="00DC2FFB" w:rsidRDefault="007A76C1" w:rsidP="00354D4C">
      <w:pPr>
        <w:pStyle w:val="ListParagraph"/>
        <w:suppressAutoHyphens/>
        <w:jc w:val="center"/>
        <w:rPr>
          <w:rFonts w:ascii="Times New Roman" w:hAnsi="Times New Roman"/>
          <w:sz w:val="24"/>
          <w:szCs w:val="24"/>
          <w:u w:val="single"/>
        </w:rPr>
      </w:pPr>
      <w:r w:rsidRPr="00DC2FFB">
        <w:rPr>
          <w:rFonts w:ascii="Times New Roman" w:hAnsi="Times New Roman"/>
          <w:sz w:val="24"/>
          <w:szCs w:val="24"/>
          <w:u w:val="single"/>
        </w:rPr>
        <w:t>п.Октябрьский</w:t>
      </w:r>
    </w:p>
    <w:p w:rsidR="007A76C1" w:rsidRPr="00DC2FFB" w:rsidRDefault="007A76C1" w:rsidP="00354D4C">
      <w:pPr>
        <w:pStyle w:val="ListParagraph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округ №6: </w:t>
      </w:r>
      <w:r w:rsidRPr="00DC2FFB">
        <w:rPr>
          <w:rFonts w:ascii="Times New Roman" w:hAnsi="Times New Roman"/>
          <w:sz w:val="24"/>
          <w:szCs w:val="24"/>
        </w:rPr>
        <w:t>ул.Колхозная, Подсобная, Дорожная – Гулигуев В.И.</w:t>
      </w:r>
    </w:p>
    <w:p w:rsidR="007A76C1" w:rsidRPr="00DC2FFB" w:rsidRDefault="007A76C1" w:rsidP="00354D4C">
      <w:pPr>
        <w:pStyle w:val="ListParagraph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округ №7:  </w:t>
      </w:r>
      <w:r w:rsidRPr="00DC2FFB">
        <w:rPr>
          <w:rFonts w:ascii="Times New Roman" w:hAnsi="Times New Roman"/>
          <w:sz w:val="24"/>
          <w:szCs w:val="24"/>
        </w:rPr>
        <w:t>ул.Центральная, Новая, пер.Новый, Профсоюзная, Крупской – Игумнова Д.Н.</w:t>
      </w:r>
    </w:p>
    <w:p w:rsidR="007A76C1" w:rsidRPr="00DC2FFB" w:rsidRDefault="007A76C1" w:rsidP="00354D4C">
      <w:pPr>
        <w:pStyle w:val="ListParagraph"/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округ №8:</w:t>
      </w:r>
      <w:r w:rsidRPr="00DC2FFB">
        <w:rPr>
          <w:rFonts w:ascii="Times New Roman" w:hAnsi="Times New Roman"/>
          <w:sz w:val="24"/>
          <w:szCs w:val="24"/>
          <w:u w:val="single"/>
        </w:rPr>
        <w:t xml:space="preserve">с.Холой – </w:t>
      </w:r>
      <w:r w:rsidRPr="00DC2FFB">
        <w:rPr>
          <w:rFonts w:ascii="Times New Roman" w:hAnsi="Times New Roman"/>
          <w:sz w:val="24"/>
          <w:szCs w:val="24"/>
        </w:rPr>
        <w:t>Батомункуева С.С.</w:t>
      </w:r>
    </w:p>
    <w:p w:rsidR="007A76C1" w:rsidRPr="00DC2FFB" w:rsidRDefault="007A76C1" w:rsidP="00354D4C">
      <w:pPr>
        <w:pStyle w:val="ListParagraph"/>
        <w:suppressAutoHyphens/>
        <w:jc w:val="center"/>
        <w:rPr>
          <w:rFonts w:ascii="Times New Roman" w:hAnsi="Times New Roman"/>
          <w:sz w:val="24"/>
          <w:szCs w:val="24"/>
          <w:u w:val="single"/>
        </w:rPr>
      </w:pPr>
      <w:r w:rsidRPr="00DC2FFB">
        <w:rPr>
          <w:rFonts w:ascii="Times New Roman" w:hAnsi="Times New Roman"/>
          <w:sz w:val="24"/>
          <w:szCs w:val="24"/>
          <w:u w:val="single"/>
        </w:rPr>
        <w:t>с.Энхэ-Тала</w:t>
      </w:r>
    </w:p>
    <w:p w:rsidR="007A76C1" w:rsidRPr="00DC2FFB" w:rsidRDefault="007A76C1" w:rsidP="00354D4C">
      <w:pPr>
        <w:pStyle w:val="ListParagraph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округ №9: </w:t>
      </w:r>
      <w:r w:rsidRPr="00DC2FFB">
        <w:rPr>
          <w:rFonts w:ascii="Times New Roman" w:hAnsi="Times New Roman"/>
          <w:sz w:val="24"/>
          <w:szCs w:val="24"/>
        </w:rPr>
        <w:t>ул.Центральная</w:t>
      </w:r>
      <w:r>
        <w:rPr>
          <w:rFonts w:ascii="Times New Roman" w:hAnsi="Times New Roman"/>
          <w:sz w:val="24"/>
          <w:szCs w:val="24"/>
        </w:rPr>
        <w:t xml:space="preserve">(до магазина), </w:t>
      </w:r>
      <w:r w:rsidRPr="00DC2FFB">
        <w:rPr>
          <w:rFonts w:ascii="Times New Roman" w:hAnsi="Times New Roman"/>
          <w:sz w:val="24"/>
          <w:szCs w:val="24"/>
        </w:rPr>
        <w:t>ул.Школьная– Тархаева С.Б.</w:t>
      </w:r>
    </w:p>
    <w:p w:rsidR="007A76C1" w:rsidRPr="00DC2FFB" w:rsidRDefault="007A76C1" w:rsidP="00354D4C">
      <w:pPr>
        <w:pStyle w:val="ListParagraph"/>
        <w:suppressAutoHyphens/>
        <w:rPr>
          <w:rFonts w:ascii="Times New Roman" w:hAnsi="Times New Roman"/>
          <w:sz w:val="24"/>
          <w:szCs w:val="24"/>
        </w:rPr>
      </w:pPr>
      <w:r w:rsidRPr="009035FE">
        <w:rPr>
          <w:rFonts w:ascii="Times New Roman" w:hAnsi="Times New Roman"/>
          <w:sz w:val="24"/>
          <w:szCs w:val="24"/>
        </w:rPr>
        <w:t>округ №1</w:t>
      </w:r>
      <w:r>
        <w:rPr>
          <w:rFonts w:ascii="Times New Roman" w:hAnsi="Times New Roman"/>
          <w:sz w:val="24"/>
          <w:szCs w:val="24"/>
        </w:rPr>
        <w:t>0:</w:t>
      </w:r>
      <w:r w:rsidRPr="00DC2FF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ул.Центральная (от</w:t>
      </w:r>
      <w:r w:rsidRPr="009035FE">
        <w:rPr>
          <w:rFonts w:ascii="Times New Roman" w:hAnsi="Times New Roman"/>
          <w:sz w:val="24"/>
          <w:szCs w:val="24"/>
        </w:rPr>
        <w:t xml:space="preserve"> магазина), </w:t>
      </w:r>
      <w:r w:rsidRPr="00DC2FFB">
        <w:rPr>
          <w:rFonts w:ascii="Times New Roman" w:hAnsi="Times New Roman"/>
          <w:sz w:val="24"/>
          <w:szCs w:val="24"/>
        </w:rPr>
        <w:t>ул.Кундуйская – Зандаков Б.Б.</w:t>
      </w:r>
    </w:p>
    <w:p w:rsidR="007A76C1" w:rsidRDefault="007A76C1" w:rsidP="00354D4C">
      <w:pPr>
        <w:rPr>
          <w:rFonts w:ascii="Times New Roman" w:hAnsi="Times New Roman" w:cs="Times New Roman"/>
          <w:sz w:val="28"/>
        </w:rPr>
      </w:pPr>
    </w:p>
    <w:p w:rsidR="007A76C1" w:rsidRPr="00354D4C" w:rsidRDefault="007A76C1" w:rsidP="00354D4C">
      <w:pPr>
        <w:rPr>
          <w:rFonts w:ascii="Times New Roman" w:hAnsi="Times New Roman" w:cs="Times New Roman"/>
        </w:rPr>
      </w:pPr>
    </w:p>
    <w:p w:rsidR="007A76C1" w:rsidRPr="00354D4C" w:rsidRDefault="007A76C1" w:rsidP="00354D4C">
      <w:pPr>
        <w:widowControl/>
        <w:rPr>
          <w:rFonts w:ascii="Times New Roman" w:hAnsi="Times New Roman" w:cs="Times New Roman"/>
          <w:color w:val="auto"/>
          <w:szCs w:val="28"/>
        </w:rPr>
      </w:pPr>
      <w:r w:rsidRPr="00354D4C">
        <w:rPr>
          <w:rFonts w:ascii="Times New Roman" w:hAnsi="Times New Roman" w:cs="Times New Roman"/>
          <w:color w:val="auto"/>
          <w:szCs w:val="28"/>
        </w:rPr>
        <w:t>Глава муниципального образования</w:t>
      </w:r>
    </w:p>
    <w:p w:rsidR="007A76C1" w:rsidRPr="00354D4C" w:rsidRDefault="007A76C1" w:rsidP="00354D4C">
      <w:pPr>
        <w:widowControl/>
        <w:rPr>
          <w:rFonts w:ascii="Times New Roman" w:hAnsi="Times New Roman" w:cs="Times New Roman"/>
          <w:color w:val="auto"/>
          <w:szCs w:val="28"/>
        </w:rPr>
      </w:pPr>
      <w:r w:rsidRPr="00354D4C">
        <w:rPr>
          <w:rFonts w:ascii="Times New Roman" w:hAnsi="Times New Roman" w:cs="Times New Roman"/>
          <w:color w:val="auto"/>
          <w:szCs w:val="28"/>
        </w:rPr>
        <w:t>сельского поселения  «Большекударинское»</w:t>
      </w:r>
      <w:r w:rsidRPr="00354D4C">
        <w:rPr>
          <w:rFonts w:ascii="Times New Roman" w:hAnsi="Times New Roman" w:cs="Times New Roman"/>
          <w:color w:val="auto"/>
          <w:szCs w:val="28"/>
        </w:rPr>
        <w:tab/>
      </w:r>
      <w:r w:rsidRPr="00354D4C">
        <w:rPr>
          <w:rFonts w:ascii="Times New Roman" w:hAnsi="Times New Roman" w:cs="Times New Roman"/>
          <w:color w:val="auto"/>
          <w:szCs w:val="28"/>
        </w:rPr>
        <w:tab/>
        <w:t>Н.Б.Содбоев</w:t>
      </w:r>
    </w:p>
    <w:p w:rsidR="007A76C1" w:rsidRPr="00354D4C" w:rsidRDefault="007A76C1" w:rsidP="00354D4C">
      <w:pPr>
        <w:rPr>
          <w:rFonts w:ascii="Times New Roman" w:hAnsi="Times New Roman" w:cs="Times New Roman"/>
          <w:sz w:val="28"/>
        </w:rPr>
      </w:pPr>
    </w:p>
    <w:sectPr w:rsidR="007A76C1" w:rsidRPr="00354D4C" w:rsidSect="001E3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F8E1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B131473"/>
    <w:multiLevelType w:val="hybridMultilevel"/>
    <w:tmpl w:val="51C0A5CA"/>
    <w:lvl w:ilvl="0" w:tplc="F80685B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A045903"/>
    <w:multiLevelType w:val="hybridMultilevel"/>
    <w:tmpl w:val="447CC9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DF865C6"/>
    <w:multiLevelType w:val="hybridMultilevel"/>
    <w:tmpl w:val="F2CE8DA8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5">
    <w:nsid w:val="4ED3371C"/>
    <w:multiLevelType w:val="hybridMultilevel"/>
    <w:tmpl w:val="C5DE6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FB0071"/>
    <w:multiLevelType w:val="hybridMultilevel"/>
    <w:tmpl w:val="C464EB2A"/>
    <w:lvl w:ilvl="0" w:tplc="D97E629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BA40DA6"/>
    <w:multiLevelType w:val="hybridMultilevel"/>
    <w:tmpl w:val="233E7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FA3"/>
    <w:rsid w:val="000F75DD"/>
    <w:rsid w:val="00146069"/>
    <w:rsid w:val="00165FA3"/>
    <w:rsid w:val="001E3D32"/>
    <w:rsid w:val="00217275"/>
    <w:rsid w:val="0021737F"/>
    <w:rsid w:val="00230521"/>
    <w:rsid w:val="00261D98"/>
    <w:rsid w:val="00354D4C"/>
    <w:rsid w:val="00392940"/>
    <w:rsid w:val="004717E8"/>
    <w:rsid w:val="00525333"/>
    <w:rsid w:val="0071455F"/>
    <w:rsid w:val="007A76C1"/>
    <w:rsid w:val="009035FE"/>
    <w:rsid w:val="00981EC1"/>
    <w:rsid w:val="009B13D3"/>
    <w:rsid w:val="00A700D6"/>
    <w:rsid w:val="00B720DD"/>
    <w:rsid w:val="00DC2FFB"/>
    <w:rsid w:val="00E9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D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75D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Bodytext2">
    <w:name w:val="Body text (2)_"/>
    <w:link w:val="Bodytext20"/>
    <w:uiPriority w:val="99"/>
    <w:locked/>
    <w:rsid w:val="000F75DD"/>
    <w:rPr>
      <w:rFonts w:ascii="Times New Roman" w:hAnsi="Times New Roman"/>
      <w:b/>
      <w:sz w:val="26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0F75DD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character" w:customStyle="1" w:styleId="Bodytext">
    <w:name w:val="Body text_"/>
    <w:link w:val="Bodytext1"/>
    <w:uiPriority w:val="99"/>
    <w:locked/>
    <w:rsid w:val="000F75DD"/>
    <w:rPr>
      <w:rFonts w:ascii="Times New Roman" w:hAnsi="Times New Roman"/>
      <w:sz w:val="25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0F75DD"/>
    <w:pPr>
      <w:shd w:val="clear" w:color="auto" w:fill="FFFFFF"/>
      <w:spacing w:line="240" w:lineRule="atLeast"/>
      <w:ind w:hanging="380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Heading1">
    <w:name w:val="Heading #1_"/>
    <w:link w:val="Heading10"/>
    <w:uiPriority w:val="99"/>
    <w:locked/>
    <w:rsid w:val="000F75DD"/>
    <w:rPr>
      <w:b/>
      <w:spacing w:val="70"/>
      <w:sz w:val="18"/>
      <w:shd w:val="clear" w:color="auto" w:fill="FFFFFF"/>
    </w:rPr>
  </w:style>
  <w:style w:type="paragraph" w:customStyle="1" w:styleId="Heading10">
    <w:name w:val="Heading #1"/>
    <w:basedOn w:val="Normal"/>
    <w:link w:val="Heading1"/>
    <w:uiPriority w:val="99"/>
    <w:rsid w:val="000F75DD"/>
    <w:pPr>
      <w:shd w:val="clear" w:color="auto" w:fill="FFFFFF"/>
      <w:spacing w:after="360" w:line="240" w:lineRule="atLeast"/>
      <w:outlineLvl w:val="0"/>
    </w:pPr>
    <w:rPr>
      <w:rFonts w:ascii="Calibri" w:hAnsi="Calibri" w:cs="Times New Roman"/>
      <w:b/>
      <w:bCs/>
      <w:color w:val="auto"/>
      <w:spacing w:val="70"/>
      <w:sz w:val="18"/>
      <w:szCs w:val="18"/>
    </w:rPr>
  </w:style>
  <w:style w:type="character" w:customStyle="1" w:styleId="Bodytext3">
    <w:name w:val="Body text (3)_"/>
    <w:uiPriority w:val="99"/>
    <w:rsid w:val="000F75DD"/>
    <w:rPr>
      <w:rFonts w:ascii="Times New Roman" w:hAnsi="Times New Roman"/>
      <w:b/>
      <w:spacing w:val="70"/>
      <w:sz w:val="18"/>
      <w:u w:val="none"/>
      <w:effect w:val="none"/>
    </w:rPr>
  </w:style>
  <w:style w:type="character" w:customStyle="1" w:styleId="Bodytext21">
    <w:name w:val="Body text2"/>
    <w:uiPriority w:val="99"/>
    <w:rsid w:val="000F75DD"/>
    <w:rPr>
      <w:rFonts w:ascii="Times New Roman" w:hAnsi="Times New Roman"/>
      <w:sz w:val="27"/>
      <w:u w:val="none"/>
      <w:effect w:val="none"/>
    </w:rPr>
  </w:style>
  <w:style w:type="character" w:customStyle="1" w:styleId="Bodytext2NotBold">
    <w:name w:val="Body text (2) + Not Bold"/>
    <w:basedOn w:val="Bodytext2"/>
    <w:uiPriority w:val="99"/>
    <w:rsid w:val="000F75DD"/>
    <w:rPr>
      <w:rFonts w:cs="Times New Roman"/>
      <w:bCs/>
      <w:szCs w:val="26"/>
    </w:rPr>
  </w:style>
  <w:style w:type="character" w:customStyle="1" w:styleId="Bodytext3NotItalic">
    <w:name w:val="Body text (3) + Not Italic"/>
    <w:uiPriority w:val="99"/>
    <w:rsid w:val="000F75DD"/>
    <w:rPr>
      <w:rFonts w:ascii="Times New Roman" w:hAnsi="Times New Roman"/>
      <w:b/>
      <w:i/>
      <w:spacing w:val="70"/>
      <w:sz w:val="26"/>
      <w:u w:val="none"/>
      <w:effect w:val="none"/>
    </w:rPr>
  </w:style>
  <w:style w:type="character" w:customStyle="1" w:styleId="Bodytext3NotBold">
    <w:name w:val="Body text (3) + Not Bold"/>
    <w:aliases w:val="Not Italic"/>
    <w:uiPriority w:val="99"/>
    <w:rsid w:val="000F75DD"/>
    <w:rPr>
      <w:rFonts w:ascii="Times New Roman" w:hAnsi="Times New Roman"/>
      <w:b/>
      <w:i/>
      <w:spacing w:val="70"/>
      <w:sz w:val="26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21737F"/>
    <w:rPr>
      <w:rFonts w:ascii="Times New Roman" w:hAnsi="Times New Roman"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16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132803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</TotalTime>
  <Pages>3</Pages>
  <Words>975</Words>
  <Characters>5564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7</cp:revision>
  <cp:lastPrinted>2017-09-15T07:38:00Z</cp:lastPrinted>
  <dcterms:created xsi:type="dcterms:W3CDTF">2016-11-22T00:28:00Z</dcterms:created>
  <dcterms:modified xsi:type="dcterms:W3CDTF">2018-02-20T00:40:00Z</dcterms:modified>
</cp:coreProperties>
</file>