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B8" w:rsidRPr="007157A9" w:rsidRDefault="00CF6013">
      <w:pPr>
        <w:pStyle w:val="a5"/>
        <w:rPr>
          <w:b w:val="0"/>
          <w:bCs w:val="0"/>
          <w:sz w:val="44"/>
        </w:rPr>
      </w:pPr>
      <w:r>
        <w:rPr>
          <w:b w:val="0"/>
          <w:noProof/>
          <w:sz w:val="28"/>
        </w:rPr>
        <w:drawing>
          <wp:inline distT="0" distB="0" distL="0" distR="0">
            <wp:extent cx="48577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C68" w:rsidRPr="00006F49" w:rsidRDefault="00131B3B">
      <w:pPr>
        <w:pStyle w:val="a5"/>
        <w:contextualSpacing/>
        <w:rPr>
          <w:bCs w:val="0"/>
          <w:sz w:val="28"/>
          <w:szCs w:val="28"/>
        </w:rPr>
      </w:pPr>
      <w:r w:rsidRPr="00006F49">
        <w:rPr>
          <w:bCs w:val="0"/>
          <w:sz w:val="28"/>
          <w:szCs w:val="28"/>
        </w:rPr>
        <w:t>СОВЕТ ДЕПУТАТОВ МУНИЦИПАЛЬНОГО ОБРАЗОВАНИЯ «КЯХТИНСКИЙ РАЙОН» РЕСПУБЛИКИ БУРЯТИЯ</w:t>
      </w:r>
    </w:p>
    <w:p w:rsidR="00131B3B" w:rsidRPr="00006F49" w:rsidRDefault="00131B3B" w:rsidP="00131B3B">
      <w:pPr>
        <w:pStyle w:val="a5"/>
        <w:contextualSpacing/>
        <w:outlineLvl w:val="0"/>
        <w:rPr>
          <w:b w:val="0"/>
          <w:bCs w:val="0"/>
          <w:sz w:val="28"/>
          <w:szCs w:val="28"/>
        </w:rPr>
      </w:pPr>
    </w:p>
    <w:p w:rsidR="00131B3B" w:rsidRPr="00006F49" w:rsidRDefault="00873C68" w:rsidP="00131B3B">
      <w:pPr>
        <w:pStyle w:val="a5"/>
        <w:outlineLvl w:val="0"/>
        <w:rPr>
          <w:b w:val="0"/>
          <w:bCs w:val="0"/>
          <w:sz w:val="28"/>
          <w:szCs w:val="28"/>
        </w:rPr>
      </w:pPr>
      <w:r w:rsidRPr="00006F49">
        <w:rPr>
          <w:b w:val="0"/>
          <w:bCs w:val="0"/>
          <w:sz w:val="28"/>
          <w:szCs w:val="28"/>
        </w:rPr>
        <w:t xml:space="preserve"> </w:t>
      </w:r>
      <w:proofErr w:type="gramStart"/>
      <w:r w:rsidRPr="00006F49">
        <w:rPr>
          <w:bCs w:val="0"/>
          <w:sz w:val="28"/>
          <w:szCs w:val="28"/>
        </w:rPr>
        <w:t>Р</w:t>
      </w:r>
      <w:proofErr w:type="gramEnd"/>
      <w:r w:rsidRPr="00006F49">
        <w:rPr>
          <w:bCs w:val="0"/>
          <w:sz w:val="28"/>
          <w:szCs w:val="28"/>
        </w:rPr>
        <w:t xml:space="preserve"> Е Ш Е Н И Е</w:t>
      </w:r>
    </w:p>
    <w:p w:rsidR="00131B3B" w:rsidRDefault="00131B3B" w:rsidP="00131B3B">
      <w:pPr>
        <w:pStyle w:val="a5"/>
        <w:jc w:val="both"/>
        <w:rPr>
          <w:b w:val="0"/>
          <w:bCs w:val="0"/>
          <w:sz w:val="28"/>
          <w:szCs w:val="28"/>
        </w:rPr>
      </w:pPr>
    </w:p>
    <w:p w:rsidR="00131B3B" w:rsidRPr="00131B3B" w:rsidRDefault="00A15978" w:rsidP="00131B3B">
      <w:pPr>
        <w:pStyle w:val="a5"/>
        <w:jc w:val="lef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«</w:t>
      </w:r>
      <w:r w:rsidR="0090787B">
        <w:rPr>
          <w:bCs w:val="0"/>
          <w:sz w:val="28"/>
          <w:szCs w:val="28"/>
        </w:rPr>
        <w:t>06</w:t>
      </w:r>
      <w:r>
        <w:rPr>
          <w:bCs w:val="0"/>
          <w:sz w:val="28"/>
          <w:szCs w:val="28"/>
        </w:rPr>
        <w:t>»</w:t>
      </w:r>
      <w:r w:rsidR="0090787B">
        <w:rPr>
          <w:bCs w:val="0"/>
          <w:sz w:val="28"/>
          <w:szCs w:val="28"/>
        </w:rPr>
        <w:t xml:space="preserve"> </w:t>
      </w:r>
      <w:r w:rsidR="00131B3B" w:rsidRPr="00131B3B">
        <w:rPr>
          <w:bCs w:val="0"/>
          <w:sz w:val="28"/>
          <w:szCs w:val="28"/>
        </w:rPr>
        <w:t>июня</w:t>
      </w:r>
      <w:r w:rsidR="00F9147A" w:rsidRPr="00131B3B">
        <w:rPr>
          <w:bCs w:val="0"/>
          <w:sz w:val="28"/>
          <w:szCs w:val="28"/>
        </w:rPr>
        <w:t xml:space="preserve"> </w:t>
      </w:r>
      <w:r w:rsidR="00873C68" w:rsidRPr="00131B3B">
        <w:rPr>
          <w:bCs w:val="0"/>
          <w:sz w:val="28"/>
          <w:szCs w:val="28"/>
        </w:rPr>
        <w:t>201</w:t>
      </w:r>
      <w:r w:rsidR="00F757CD" w:rsidRPr="00131B3B">
        <w:rPr>
          <w:bCs w:val="0"/>
          <w:sz w:val="28"/>
          <w:szCs w:val="28"/>
        </w:rPr>
        <w:t>6</w:t>
      </w:r>
      <w:r w:rsidR="0090787B">
        <w:rPr>
          <w:bCs w:val="0"/>
          <w:sz w:val="28"/>
          <w:szCs w:val="28"/>
        </w:rPr>
        <w:t xml:space="preserve"> </w:t>
      </w:r>
      <w:r w:rsidR="00873C68" w:rsidRPr="00131B3B">
        <w:rPr>
          <w:bCs w:val="0"/>
          <w:sz w:val="28"/>
          <w:szCs w:val="28"/>
        </w:rPr>
        <w:t xml:space="preserve">года             </w:t>
      </w:r>
      <w:r w:rsidR="00B9172A" w:rsidRPr="00131B3B">
        <w:rPr>
          <w:bCs w:val="0"/>
          <w:sz w:val="28"/>
          <w:szCs w:val="28"/>
        </w:rPr>
        <w:t xml:space="preserve">      </w:t>
      </w:r>
      <w:r w:rsidR="00345460" w:rsidRPr="00131B3B">
        <w:rPr>
          <w:bCs w:val="0"/>
          <w:sz w:val="28"/>
          <w:szCs w:val="28"/>
        </w:rPr>
        <w:t xml:space="preserve"> </w:t>
      </w:r>
      <w:r w:rsidR="00131B3B" w:rsidRPr="00131B3B">
        <w:rPr>
          <w:bCs w:val="0"/>
          <w:sz w:val="28"/>
          <w:szCs w:val="28"/>
        </w:rPr>
        <w:t xml:space="preserve">                   </w:t>
      </w:r>
      <w:r w:rsidR="00345460" w:rsidRPr="00131B3B">
        <w:rPr>
          <w:bCs w:val="0"/>
          <w:sz w:val="28"/>
          <w:szCs w:val="28"/>
        </w:rPr>
        <w:t xml:space="preserve"> </w:t>
      </w:r>
      <w:r w:rsidR="00131B3B" w:rsidRPr="00131B3B">
        <w:rPr>
          <w:bCs w:val="0"/>
          <w:sz w:val="28"/>
          <w:szCs w:val="28"/>
        </w:rPr>
        <w:t xml:space="preserve">                          </w:t>
      </w:r>
      <w:r w:rsidR="00873C68" w:rsidRPr="00131B3B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 xml:space="preserve">                        </w:t>
      </w:r>
      <w:bookmarkStart w:id="0" w:name="_GoBack"/>
      <w:bookmarkEnd w:id="0"/>
      <w:r w:rsidR="00873C68" w:rsidRPr="00131B3B">
        <w:rPr>
          <w:bCs w:val="0"/>
          <w:sz w:val="28"/>
          <w:szCs w:val="28"/>
        </w:rPr>
        <w:t xml:space="preserve">№ </w:t>
      </w:r>
      <w:r w:rsidR="0090787B">
        <w:rPr>
          <w:bCs w:val="0"/>
          <w:sz w:val="28"/>
          <w:szCs w:val="28"/>
        </w:rPr>
        <w:t>1-34С</w:t>
      </w:r>
      <w:r w:rsidR="00F9147A" w:rsidRPr="00131B3B">
        <w:rPr>
          <w:bCs w:val="0"/>
          <w:sz w:val="28"/>
          <w:szCs w:val="28"/>
        </w:rPr>
        <w:t xml:space="preserve">     </w:t>
      </w:r>
    </w:p>
    <w:p w:rsidR="00873C68" w:rsidRPr="00131B3B" w:rsidRDefault="00E42C0C" w:rsidP="00131B3B">
      <w:pPr>
        <w:pStyle w:val="a5"/>
        <w:rPr>
          <w:bCs w:val="0"/>
          <w:sz w:val="28"/>
          <w:szCs w:val="28"/>
          <w:u w:val="single"/>
        </w:rPr>
      </w:pPr>
      <w:r w:rsidRPr="00131B3B">
        <w:rPr>
          <w:bCs w:val="0"/>
          <w:sz w:val="28"/>
          <w:szCs w:val="28"/>
        </w:rPr>
        <w:t>г.</w:t>
      </w:r>
      <w:r w:rsidR="007157A9" w:rsidRPr="00131B3B">
        <w:rPr>
          <w:bCs w:val="0"/>
          <w:sz w:val="28"/>
          <w:szCs w:val="28"/>
        </w:rPr>
        <w:t xml:space="preserve"> </w:t>
      </w:r>
      <w:r w:rsidRPr="00131B3B">
        <w:rPr>
          <w:bCs w:val="0"/>
          <w:sz w:val="28"/>
          <w:szCs w:val="28"/>
        </w:rPr>
        <w:t>Кяхта</w:t>
      </w:r>
    </w:p>
    <w:p w:rsidR="00873C68" w:rsidRPr="007157A9" w:rsidRDefault="00873C68" w:rsidP="00131B3B">
      <w:pPr>
        <w:pStyle w:val="a5"/>
        <w:rPr>
          <w:sz w:val="28"/>
          <w:szCs w:val="28"/>
        </w:rPr>
      </w:pPr>
    </w:p>
    <w:p w:rsidR="005F3DAA" w:rsidRDefault="005F3DAA" w:rsidP="00E42C0C">
      <w:pPr>
        <w:pStyle w:val="a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3C68" w:rsidRPr="007157A9">
        <w:rPr>
          <w:sz w:val="28"/>
          <w:szCs w:val="28"/>
        </w:rPr>
        <w:t xml:space="preserve">О </w:t>
      </w:r>
      <w:r w:rsidR="00F757CD">
        <w:rPr>
          <w:sz w:val="28"/>
          <w:szCs w:val="28"/>
        </w:rPr>
        <w:t>внесении изменений и дополнений в Решение</w:t>
      </w:r>
      <w:r>
        <w:rPr>
          <w:sz w:val="28"/>
          <w:szCs w:val="28"/>
        </w:rPr>
        <w:t xml:space="preserve"> № 2-30С </w:t>
      </w:r>
      <w:r w:rsidR="00E95273">
        <w:rPr>
          <w:sz w:val="28"/>
          <w:szCs w:val="28"/>
        </w:rPr>
        <w:t>от 30.12.2015</w:t>
      </w:r>
      <w:r>
        <w:rPr>
          <w:sz w:val="28"/>
          <w:szCs w:val="28"/>
        </w:rPr>
        <w:t xml:space="preserve"> </w:t>
      </w:r>
      <w:r w:rsidR="00E95273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E95273">
        <w:rPr>
          <w:sz w:val="28"/>
          <w:szCs w:val="28"/>
        </w:rPr>
        <w:t xml:space="preserve"> </w:t>
      </w:r>
    </w:p>
    <w:p w:rsidR="00873C68" w:rsidRPr="007157A9" w:rsidRDefault="00F757CD" w:rsidP="00E42C0C">
      <w:pPr>
        <w:pStyle w:val="a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873C68" w:rsidRPr="007157A9">
        <w:rPr>
          <w:sz w:val="28"/>
          <w:szCs w:val="28"/>
        </w:rPr>
        <w:t>бюджете муниципального образования «Кяхтинский район» на 201</w:t>
      </w:r>
      <w:r w:rsidR="00BB5415">
        <w:rPr>
          <w:sz w:val="28"/>
          <w:szCs w:val="28"/>
        </w:rPr>
        <w:t>6</w:t>
      </w:r>
      <w:r w:rsidR="00131B3B">
        <w:rPr>
          <w:sz w:val="28"/>
          <w:szCs w:val="28"/>
        </w:rPr>
        <w:t xml:space="preserve"> год»</w:t>
      </w:r>
    </w:p>
    <w:p w:rsidR="00286C62" w:rsidRDefault="00873C68" w:rsidP="0056003D">
      <w:pPr>
        <w:pStyle w:val="a5"/>
        <w:spacing w:line="360" w:lineRule="auto"/>
        <w:jc w:val="both"/>
        <w:outlineLvl w:val="0"/>
        <w:rPr>
          <w:bCs w:val="0"/>
          <w:sz w:val="28"/>
          <w:szCs w:val="28"/>
        </w:rPr>
      </w:pPr>
      <w:r w:rsidRPr="00E03D3D">
        <w:rPr>
          <w:bCs w:val="0"/>
          <w:sz w:val="28"/>
          <w:szCs w:val="28"/>
        </w:rPr>
        <w:t xml:space="preserve">        </w:t>
      </w:r>
    </w:p>
    <w:p w:rsidR="00822646" w:rsidRDefault="002F0437" w:rsidP="00165798">
      <w:pPr>
        <w:pStyle w:val="a5"/>
        <w:spacing w:line="276" w:lineRule="auto"/>
        <w:jc w:val="both"/>
        <w:outlineLvl w:val="0"/>
        <w:rPr>
          <w:sz w:val="28"/>
          <w:szCs w:val="28"/>
        </w:rPr>
      </w:pPr>
      <w:r w:rsidRPr="00E03D3D">
        <w:rPr>
          <w:bCs w:val="0"/>
          <w:sz w:val="28"/>
          <w:szCs w:val="28"/>
        </w:rPr>
        <w:tab/>
      </w:r>
      <w:r w:rsidR="00873C68" w:rsidRPr="00E03D3D">
        <w:rPr>
          <w:bCs w:val="0"/>
          <w:sz w:val="28"/>
          <w:szCs w:val="28"/>
        </w:rPr>
        <w:t>Статья 1</w:t>
      </w:r>
      <w:r w:rsidR="007F759C">
        <w:rPr>
          <w:bCs w:val="0"/>
          <w:sz w:val="28"/>
          <w:szCs w:val="28"/>
        </w:rPr>
        <w:t>.</w:t>
      </w:r>
      <w:r w:rsidR="00286C62" w:rsidRPr="00286C62">
        <w:rPr>
          <w:sz w:val="28"/>
          <w:szCs w:val="28"/>
        </w:rPr>
        <w:t xml:space="preserve"> </w:t>
      </w:r>
    </w:p>
    <w:p w:rsidR="00822646" w:rsidRDefault="00822646" w:rsidP="00165798">
      <w:pPr>
        <w:pStyle w:val="a5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 w:rsidRPr="00231F6D">
        <w:rPr>
          <w:b w:val="0"/>
          <w:bCs w:val="0"/>
          <w:sz w:val="28"/>
          <w:szCs w:val="28"/>
        </w:rPr>
        <w:t xml:space="preserve">Внести </w:t>
      </w:r>
      <w:r>
        <w:rPr>
          <w:b w:val="0"/>
          <w:bCs w:val="0"/>
          <w:sz w:val="28"/>
          <w:szCs w:val="28"/>
        </w:rPr>
        <w:t xml:space="preserve">в </w:t>
      </w:r>
      <w:r w:rsidRPr="00231F6D">
        <w:rPr>
          <w:b w:val="0"/>
          <w:bCs w:val="0"/>
          <w:sz w:val="28"/>
          <w:szCs w:val="28"/>
        </w:rPr>
        <w:t xml:space="preserve">решение </w:t>
      </w:r>
      <w:r>
        <w:rPr>
          <w:b w:val="0"/>
          <w:bCs w:val="0"/>
          <w:sz w:val="28"/>
          <w:szCs w:val="28"/>
        </w:rPr>
        <w:t xml:space="preserve">Совета депутатов МО «Кяхтинский район» </w:t>
      </w:r>
      <w:r w:rsidRPr="00822646">
        <w:rPr>
          <w:b w:val="0"/>
          <w:sz w:val="28"/>
          <w:szCs w:val="28"/>
        </w:rPr>
        <w:t xml:space="preserve">№2-30С  от 30.12.2015г «О бюджете муниципального образования «Кяхтинский район» на 2016 год» </w:t>
      </w:r>
      <w:r w:rsidRPr="0082264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следующие изменения и дополнения:</w:t>
      </w:r>
    </w:p>
    <w:p w:rsidR="00822646" w:rsidRDefault="00822646" w:rsidP="00822646">
      <w:pPr>
        <w:pStyle w:val="a5"/>
        <w:spacing w:line="276" w:lineRule="auto"/>
        <w:ind w:left="705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1) пункт 1 статьи 1 изложить в следующей редакции:</w:t>
      </w:r>
    </w:p>
    <w:p w:rsidR="00286C62" w:rsidRDefault="002F0437" w:rsidP="00165798">
      <w:pPr>
        <w:pStyle w:val="a5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 w:rsidRPr="00E03D3D">
        <w:rPr>
          <w:bCs w:val="0"/>
          <w:sz w:val="28"/>
          <w:szCs w:val="28"/>
        </w:rPr>
        <w:tab/>
      </w:r>
      <w:r w:rsidR="00822646">
        <w:rPr>
          <w:bCs w:val="0"/>
          <w:sz w:val="28"/>
          <w:szCs w:val="28"/>
        </w:rPr>
        <w:t>«</w:t>
      </w:r>
      <w:r w:rsidRPr="00E03D3D">
        <w:rPr>
          <w:b w:val="0"/>
          <w:bCs w:val="0"/>
          <w:sz w:val="28"/>
          <w:szCs w:val="28"/>
        </w:rPr>
        <w:t>1.</w:t>
      </w:r>
      <w:r w:rsidR="00600422" w:rsidRPr="00E03D3D">
        <w:rPr>
          <w:b w:val="0"/>
          <w:bCs w:val="0"/>
          <w:sz w:val="28"/>
          <w:szCs w:val="28"/>
        </w:rPr>
        <w:t>Утвердить</w:t>
      </w:r>
      <w:r w:rsidRPr="00E03D3D">
        <w:rPr>
          <w:b w:val="0"/>
          <w:bCs w:val="0"/>
          <w:sz w:val="28"/>
          <w:szCs w:val="28"/>
        </w:rPr>
        <w:t xml:space="preserve"> </w:t>
      </w:r>
      <w:r w:rsidR="00600422" w:rsidRPr="00E03D3D">
        <w:rPr>
          <w:b w:val="0"/>
          <w:bCs w:val="0"/>
          <w:sz w:val="28"/>
          <w:szCs w:val="28"/>
        </w:rPr>
        <w:t>основные характеристики бюджета муниципального образования</w:t>
      </w:r>
      <w:r w:rsidRPr="00E03D3D">
        <w:rPr>
          <w:b w:val="0"/>
          <w:bCs w:val="0"/>
          <w:sz w:val="28"/>
          <w:szCs w:val="28"/>
        </w:rPr>
        <w:t xml:space="preserve"> «Кяхтинский район» на 201</w:t>
      </w:r>
      <w:r w:rsidR="00BB5415">
        <w:rPr>
          <w:b w:val="0"/>
          <w:bCs w:val="0"/>
          <w:sz w:val="28"/>
          <w:szCs w:val="28"/>
        </w:rPr>
        <w:t>6</w:t>
      </w:r>
      <w:r w:rsidRPr="00E03D3D">
        <w:rPr>
          <w:b w:val="0"/>
          <w:bCs w:val="0"/>
          <w:sz w:val="28"/>
          <w:szCs w:val="28"/>
        </w:rPr>
        <w:t xml:space="preserve"> год</w:t>
      </w:r>
      <w:r w:rsidR="00286C62">
        <w:rPr>
          <w:b w:val="0"/>
          <w:bCs w:val="0"/>
          <w:sz w:val="28"/>
          <w:szCs w:val="28"/>
        </w:rPr>
        <w:t>:</w:t>
      </w:r>
    </w:p>
    <w:p w:rsidR="00286C62" w:rsidRDefault="00286C62" w:rsidP="00165798">
      <w:pPr>
        <w:pStyle w:val="a5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1)</w:t>
      </w:r>
      <w:r w:rsidR="00600422" w:rsidRPr="00E03D3D">
        <w:rPr>
          <w:b w:val="0"/>
          <w:bCs w:val="0"/>
          <w:sz w:val="28"/>
          <w:szCs w:val="28"/>
        </w:rPr>
        <w:t>общ</w:t>
      </w:r>
      <w:r>
        <w:rPr>
          <w:b w:val="0"/>
          <w:bCs w:val="0"/>
          <w:sz w:val="28"/>
          <w:szCs w:val="28"/>
        </w:rPr>
        <w:t>ий</w:t>
      </w:r>
      <w:r w:rsidR="00600422" w:rsidRPr="00E03D3D">
        <w:rPr>
          <w:b w:val="0"/>
          <w:bCs w:val="0"/>
          <w:sz w:val="28"/>
          <w:szCs w:val="28"/>
        </w:rPr>
        <w:t xml:space="preserve"> объем доходов в сумме </w:t>
      </w:r>
      <w:r w:rsidR="00793DE9" w:rsidRPr="00793DE9">
        <w:rPr>
          <w:b w:val="0"/>
          <w:color w:val="000000"/>
          <w:sz w:val="28"/>
          <w:szCs w:val="28"/>
        </w:rPr>
        <w:t>74</w:t>
      </w:r>
      <w:r w:rsidR="00B10174" w:rsidRPr="00B10174">
        <w:rPr>
          <w:b w:val="0"/>
          <w:color w:val="000000"/>
          <w:sz w:val="28"/>
          <w:szCs w:val="28"/>
        </w:rPr>
        <w:t>5033</w:t>
      </w:r>
      <w:r w:rsidR="00793DE9" w:rsidRPr="00793DE9">
        <w:rPr>
          <w:b w:val="0"/>
          <w:color w:val="000000"/>
          <w:sz w:val="28"/>
          <w:szCs w:val="28"/>
        </w:rPr>
        <w:t>,47432</w:t>
      </w:r>
      <w:r w:rsidR="00793DE9">
        <w:rPr>
          <w:color w:val="000000"/>
          <w:sz w:val="20"/>
          <w:szCs w:val="20"/>
        </w:rPr>
        <w:t xml:space="preserve"> </w:t>
      </w:r>
      <w:r w:rsidR="00600422" w:rsidRPr="00E03D3D">
        <w:rPr>
          <w:b w:val="0"/>
          <w:bCs w:val="0"/>
          <w:sz w:val="28"/>
          <w:szCs w:val="28"/>
        </w:rPr>
        <w:t>тыс</w:t>
      </w:r>
      <w:proofErr w:type="gramStart"/>
      <w:r w:rsidR="00600422" w:rsidRPr="00E03D3D">
        <w:rPr>
          <w:b w:val="0"/>
          <w:bCs w:val="0"/>
          <w:sz w:val="28"/>
          <w:szCs w:val="28"/>
        </w:rPr>
        <w:t>.р</w:t>
      </w:r>
      <w:proofErr w:type="gramEnd"/>
      <w:r w:rsidR="00600422" w:rsidRPr="00E03D3D">
        <w:rPr>
          <w:b w:val="0"/>
          <w:bCs w:val="0"/>
          <w:sz w:val="28"/>
          <w:szCs w:val="28"/>
        </w:rPr>
        <w:t xml:space="preserve">ублей, в том числе безвозмездных поступлений в сумме </w:t>
      </w:r>
      <w:r w:rsidR="00793DE9" w:rsidRPr="00793DE9">
        <w:rPr>
          <w:b w:val="0"/>
          <w:color w:val="000000"/>
          <w:sz w:val="28"/>
          <w:szCs w:val="28"/>
        </w:rPr>
        <w:t>514</w:t>
      </w:r>
      <w:r w:rsidR="00B10174" w:rsidRPr="00B10174">
        <w:rPr>
          <w:b w:val="0"/>
          <w:color w:val="000000"/>
          <w:sz w:val="28"/>
          <w:szCs w:val="28"/>
        </w:rPr>
        <w:t>474</w:t>
      </w:r>
      <w:r w:rsidR="00793DE9" w:rsidRPr="00793DE9">
        <w:rPr>
          <w:b w:val="0"/>
          <w:color w:val="000000"/>
          <w:sz w:val="28"/>
          <w:szCs w:val="28"/>
        </w:rPr>
        <w:t>,70000</w:t>
      </w:r>
      <w:r w:rsidR="00600422" w:rsidRPr="00E03D3D">
        <w:rPr>
          <w:b w:val="0"/>
          <w:bCs w:val="0"/>
          <w:sz w:val="28"/>
          <w:szCs w:val="28"/>
        </w:rPr>
        <w:t xml:space="preserve"> тыс.рублей</w:t>
      </w:r>
      <w:r>
        <w:rPr>
          <w:b w:val="0"/>
          <w:bCs w:val="0"/>
          <w:sz w:val="28"/>
          <w:szCs w:val="28"/>
        </w:rPr>
        <w:t>;</w:t>
      </w:r>
    </w:p>
    <w:p w:rsidR="00286C62" w:rsidRPr="006C7076" w:rsidRDefault="00286C62" w:rsidP="00165798">
      <w:pPr>
        <w:pStyle w:val="a5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 w:rsidRPr="006C7076">
        <w:rPr>
          <w:b w:val="0"/>
          <w:bCs w:val="0"/>
          <w:sz w:val="28"/>
          <w:szCs w:val="28"/>
        </w:rPr>
        <w:t>2)</w:t>
      </w:r>
      <w:r w:rsidR="00600422" w:rsidRPr="006C7076">
        <w:rPr>
          <w:b w:val="0"/>
          <w:bCs w:val="0"/>
          <w:sz w:val="28"/>
          <w:szCs w:val="28"/>
        </w:rPr>
        <w:t>общ</w:t>
      </w:r>
      <w:r w:rsidRPr="006C7076">
        <w:rPr>
          <w:b w:val="0"/>
          <w:bCs w:val="0"/>
          <w:sz w:val="28"/>
          <w:szCs w:val="28"/>
        </w:rPr>
        <w:t>ий</w:t>
      </w:r>
      <w:r w:rsidR="00600422" w:rsidRPr="006C7076">
        <w:rPr>
          <w:b w:val="0"/>
          <w:bCs w:val="0"/>
          <w:sz w:val="28"/>
          <w:szCs w:val="28"/>
        </w:rPr>
        <w:t xml:space="preserve"> объем расхо</w:t>
      </w:r>
      <w:r w:rsidR="002F0437" w:rsidRPr="006C7076">
        <w:rPr>
          <w:b w:val="0"/>
          <w:bCs w:val="0"/>
          <w:sz w:val="28"/>
          <w:szCs w:val="28"/>
        </w:rPr>
        <w:t xml:space="preserve">дов в сумме </w:t>
      </w:r>
      <w:r w:rsidR="00493DEB">
        <w:rPr>
          <w:b w:val="0"/>
          <w:bCs w:val="0"/>
          <w:sz w:val="28"/>
          <w:szCs w:val="28"/>
        </w:rPr>
        <w:t>750427</w:t>
      </w:r>
      <w:r w:rsidR="002E572B">
        <w:rPr>
          <w:b w:val="0"/>
          <w:bCs w:val="0"/>
          <w:sz w:val="28"/>
          <w:szCs w:val="28"/>
        </w:rPr>
        <w:t>,9139</w:t>
      </w:r>
      <w:r w:rsidR="002F0437" w:rsidRPr="006C7076">
        <w:rPr>
          <w:b w:val="0"/>
          <w:bCs w:val="0"/>
          <w:sz w:val="28"/>
          <w:szCs w:val="28"/>
        </w:rPr>
        <w:t xml:space="preserve"> тыс</w:t>
      </w:r>
      <w:proofErr w:type="gramStart"/>
      <w:r w:rsidR="002F0437" w:rsidRPr="006C7076">
        <w:rPr>
          <w:b w:val="0"/>
          <w:bCs w:val="0"/>
          <w:sz w:val="28"/>
          <w:szCs w:val="28"/>
        </w:rPr>
        <w:t>.р</w:t>
      </w:r>
      <w:proofErr w:type="gramEnd"/>
      <w:r w:rsidR="002F0437" w:rsidRPr="006C7076">
        <w:rPr>
          <w:b w:val="0"/>
          <w:bCs w:val="0"/>
          <w:sz w:val="28"/>
          <w:szCs w:val="28"/>
        </w:rPr>
        <w:t>ублей</w:t>
      </w:r>
      <w:r w:rsidRPr="006C7076">
        <w:rPr>
          <w:b w:val="0"/>
          <w:bCs w:val="0"/>
          <w:sz w:val="28"/>
          <w:szCs w:val="28"/>
        </w:rPr>
        <w:t>;</w:t>
      </w:r>
    </w:p>
    <w:p w:rsidR="00600422" w:rsidRPr="00612E58" w:rsidRDefault="00286C62" w:rsidP="00165798">
      <w:pPr>
        <w:pStyle w:val="a5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 w:rsidRPr="006C7076">
        <w:rPr>
          <w:b w:val="0"/>
          <w:bCs w:val="0"/>
          <w:sz w:val="28"/>
          <w:szCs w:val="28"/>
        </w:rPr>
        <w:t>3)</w:t>
      </w:r>
      <w:r w:rsidR="00550653">
        <w:rPr>
          <w:b w:val="0"/>
          <w:bCs w:val="0"/>
          <w:sz w:val="28"/>
          <w:szCs w:val="28"/>
        </w:rPr>
        <w:t>дефицит</w:t>
      </w:r>
      <w:r w:rsidR="009C045E" w:rsidRPr="006C7076">
        <w:rPr>
          <w:b w:val="0"/>
          <w:bCs w:val="0"/>
          <w:sz w:val="28"/>
          <w:szCs w:val="28"/>
        </w:rPr>
        <w:t xml:space="preserve"> </w:t>
      </w:r>
      <w:r w:rsidR="00600422" w:rsidRPr="006C7076">
        <w:rPr>
          <w:b w:val="0"/>
          <w:bCs w:val="0"/>
          <w:sz w:val="28"/>
          <w:szCs w:val="28"/>
        </w:rPr>
        <w:t xml:space="preserve">бюджета </w:t>
      </w:r>
      <w:r w:rsidR="004926C5" w:rsidRPr="006C7076">
        <w:rPr>
          <w:b w:val="0"/>
          <w:bCs w:val="0"/>
          <w:sz w:val="28"/>
          <w:szCs w:val="28"/>
        </w:rPr>
        <w:t xml:space="preserve">в сумме </w:t>
      </w:r>
      <w:r w:rsidR="002E572B">
        <w:rPr>
          <w:b w:val="0"/>
          <w:bCs w:val="0"/>
          <w:sz w:val="28"/>
          <w:szCs w:val="28"/>
        </w:rPr>
        <w:t>5394,43958</w:t>
      </w:r>
      <w:r w:rsidR="004926C5" w:rsidRPr="006C7076">
        <w:rPr>
          <w:b w:val="0"/>
          <w:bCs w:val="0"/>
          <w:sz w:val="28"/>
          <w:szCs w:val="28"/>
        </w:rPr>
        <w:t xml:space="preserve"> тыс</w:t>
      </w:r>
      <w:proofErr w:type="gramStart"/>
      <w:r w:rsidR="004926C5" w:rsidRPr="006C7076">
        <w:rPr>
          <w:b w:val="0"/>
          <w:bCs w:val="0"/>
          <w:sz w:val="28"/>
          <w:szCs w:val="28"/>
        </w:rPr>
        <w:t>.</w:t>
      </w:r>
      <w:r w:rsidR="00600422" w:rsidRPr="006C7076">
        <w:rPr>
          <w:b w:val="0"/>
          <w:bCs w:val="0"/>
          <w:sz w:val="28"/>
          <w:szCs w:val="28"/>
        </w:rPr>
        <w:t>р</w:t>
      </w:r>
      <w:proofErr w:type="gramEnd"/>
      <w:r w:rsidR="00600422" w:rsidRPr="006C7076">
        <w:rPr>
          <w:b w:val="0"/>
          <w:bCs w:val="0"/>
          <w:sz w:val="28"/>
          <w:szCs w:val="28"/>
        </w:rPr>
        <w:t>ублей</w:t>
      </w:r>
      <w:r w:rsidRPr="006C7076">
        <w:rPr>
          <w:b w:val="0"/>
          <w:bCs w:val="0"/>
          <w:sz w:val="28"/>
          <w:szCs w:val="28"/>
        </w:rPr>
        <w:t>.</w:t>
      </w:r>
      <w:r w:rsidR="00822646">
        <w:rPr>
          <w:b w:val="0"/>
          <w:bCs w:val="0"/>
          <w:sz w:val="28"/>
          <w:szCs w:val="28"/>
        </w:rPr>
        <w:t>»</w:t>
      </w:r>
    </w:p>
    <w:p w:rsidR="0001467D" w:rsidRPr="00612E58" w:rsidRDefault="0001467D" w:rsidP="00165798">
      <w:pPr>
        <w:pStyle w:val="a5"/>
        <w:spacing w:line="276" w:lineRule="auto"/>
        <w:jc w:val="both"/>
        <w:outlineLvl w:val="0"/>
        <w:rPr>
          <w:b w:val="0"/>
          <w:bCs w:val="0"/>
          <w:color w:val="FF0000"/>
          <w:sz w:val="28"/>
          <w:szCs w:val="28"/>
        </w:rPr>
      </w:pPr>
    </w:p>
    <w:p w:rsidR="00793DE9" w:rsidRDefault="002F0437" w:rsidP="00DC6084">
      <w:pPr>
        <w:pStyle w:val="a5"/>
        <w:spacing w:line="276" w:lineRule="auto"/>
        <w:jc w:val="both"/>
        <w:outlineLvl w:val="0"/>
        <w:rPr>
          <w:b w:val="0"/>
          <w:sz w:val="28"/>
          <w:szCs w:val="28"/>
        </w:rPr>
      </w:pPr>
      <w:r w:rsidRPr="00E03D3D">
        <w:rPr>
          <w:b w:val="0"/>
          <w:bCs w:val="0"/>
          <w:sz w:val="28"/>
          <w:szCs w:val="28"/>
        </w:rPr>
        <w:tab/>
      </w:r>
      <w:r w:rsidR="00DC6084" w:rsidRPr="00DC6084">
        <w:rPr>
          <w:b w:val="0"/>
          <w:bCs w:val="0"/>
          <w:sz w:val="28"/>
          <w:szCs w:val="28"/>
        </w:rPr>
        <w:t>2</w:t>
      </w:r>
      <w:r w:rsidR="00837058">
        <w:rPr>
          <w:b w:val="0"/>
          <w:bCs w:val="0"/>
          <w:sz w:val="28"/>
          <w:szCs w:val="28"/>
        </w:rPr>
        <w:t xml:space="preserve">) </w:t>
      </w:r>
      <w:r w:rsidR="00793DE9">
        <w:rPr>
          <w:b w:val="0"/>
          <w:bCs w:val="0"/>
          <w:sz w:val="28"/>
          <w:szCs w:val="28"/>
        </w:rPr>
        <w:t>приложение</w:t>
      </w:r>
      <w:r w:rsidR="00793DE9" w:rsidRPr="00822646">
        <w:rPr>
          <w:b w:val="0"/>
          <w:sz w:val="28"/>
          <w:szCs w:val="28"/>
        </w:rPr>
        <w:t xml:space="preserve"> </w:t>
      </w:r>
      <w:r w:rsidR="00793DE9">
        <w:rPr>
          <w:b w:val="0"/>
          <w:sz w:val="28"/>
          <w:szCs w:val="28"/>
        </w:rPr>
        <w:t>4</w:t>
      </w:r>
      <w:r w:rsidR="00793DE9" w:rsidRPr="00822646">
        <w:rPr>
          <w:b w:val="0"/>
          <w:sz w:val="28"/>
          <w:szCs w:val="28"/>
        </w:rPr>
        <w:t xml:space="preserve"> изложить в следующей редакции:</w:t>
      </w:r>
    </w:p>
    <w:tbl>
      <w:tblPr>
        <w:tblW w:w="9760" w:type="dxa"/>
        <w:tblInd w:w="108" w:type="dxa"/>
        <w:tblLook w:val="04A0" w:firstRow="1" w:lastRow="0" w:firstColumn="1" w:lastColumn="0" w:noHBand="0" w:noVBand="1"/>
      </w:tblPr>
      <w:tblGrid>
        <w:gridCol w:w="716"/>
        <w:gridCol w:w="2896"/>
        <w:gridCol w:w="4711"/>
        <w:gridCol w:w="1437"/>
      </w:tblGrid>
      <w:tr w:rsidR="00793DE9" w:rsidRPr="00793DE9" w:rsidTr="00793DE9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E9" w:rsidRPr="00793DE9" w:rsidRDefault="00793DE9" w:rsidP="00793D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E9" w:rsidRPr="00793DE9" w:rsidRDefault="00793DE9" w:rsidP="00793D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DE9" w:rsidRPr="00793DE9" w:rsidRDefault="00793DE9" w:rsidP="00793DE9">
            <w:pPr>
              <w:jc w:val="right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Приложение 4</w:t>
            </w:r>
          </w:p>
        </w:tc>
      </w:tr>
      <w:tr w:rsidR="00793DE9" w:rsidRPr="00793DE9" w:rsidTr="00793DE9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E9" w:rsidRPr="00793DE9" w:rsidRDefault="00793DE9" w:rsidP="00793D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E9" w:rsidRPr="00793DE9" w:rsidRDefault="00793DE9" w:rsidP="00793D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DE9" w:rsidRPr="00793DE9" w:rsidRDefault="00793DE9" w:rsidP="00793DE9">
            <w:pPr>
              <w:jc w:val="right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793DE9" w:rsidRPr="00793DE9" w:rsidTr="00793DE9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E9" w:rsidRPr="00793DE9" w:rsidRDefault="00793DE9" w:rsidP="00793D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E9" w:rsidRPr="00793DE9" w:rsidRDefault="00793DE9" w:rsidP="00793D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DE9" w:rsidRPr="00793DE9" w:rsidRDefault="00793DE9" w:rsidP="00793DE9">
            <w:pPr>
              <w:jc w:val="right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МО «Кяхтинский район»</w:t>
            </w:r>
          </w:p>
        </w:tc>
      </w:tr>
      <w:tr w:rsidR="00793DE9" w:rsidRPr="00793DE9" w:rsidTr="00793DE9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E9" w:rsidRPr="00793DE9" w:rsidRDefault="00793DE9" w:rsidP="00793D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E9" w:rsidRPr="00793DE9" w:rsidRDefault="00793DE9" w:rsidP="00793D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DE9" w:rsidRPr="00793DE9" w:rsidRDefault="00793DE9" w:rsidP="00793DE9">
            <w:pPr>
              <w:jc w:val="right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 xml:space="preserve"> «О бюджете муниципального образования</w:t>
            </w:r>
          </w:p>
        </w:tc>
      </w:tr>
      <w:tr w:rsidR="00793DE9" w:rsidRPr="00793DE9" w:rsidTr="00793DE9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E9" w:rsidRPr="00793DE9" w:rsidRDefault="00793DE9" w:rsidP="00793D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E9" w:rsidRPr="00793DE9" w:rsidRDefault="00793DE9" w:rsidP="00793D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DE9" w:rsidRPr="00793DE9" w:rsidRDefault="00793DE9" w:rsidP="00793DE9">
            <w:pPr>
              <w:jc w:val="right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 xml:space="preserve"> «Кяхтинский район»</w:t>
            </w:r>
          </w:p>
        </w:tc>
      </w:tr>
      <w:tr w:rsidR="00793DE9" w:rsidRPr="00793DE9" w:rsidTr="00793DE9">
        <w:trPr>
          <w:trHeight w:val="24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E9" w:rsidRPr="00793DE9" w:rsidRDefault="00793DE9" w:rsidP="00793D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E9" w:rsidRPr="00793DE9" w:rsidRDefault="00793DE9" w:rsidP="00793D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DE9" w:rsidRPr="00793DE9" w:rsidRDefault="00793DE9" w:rsidP="00793DE9">
            <w:pPr>
              <w:jc w:val="right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на 2016 год »</w:t>
            </w:r>
          </w:p>
        </w:tc>
      </w:tr>
      <w:tr w:rsidR="00793DE9" w:rsidRPr="00793DE9" w:rsidTr="00793DE9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E9" w:rsidRPr="00793DE9" w:rsidRDefault="00793DE9" w:rsidP="00793D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E9" w:rsidRPr="00793DE9" w:rsidRDefault="00793DE9" w:rsidP="00793D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DE9" w:rsidRPr="00793DE9" w:rsidRDefault="00793DE9" w:rsidP="00793DE9">
            <w:pPr>
              <w:jc w:val="right"/>
              <w:rPr>
                <w:sz w:val="20"/>
                <w:szCs w:val="20"/>
              </w:rPr>
            </w:pPr>
          </w:p>
        </w:tc>
      </w:tr>
      <w:tr w:rsidR="00793DE9" w:rsidRPr="00793DE9" w:rsidTr="00793DE9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E9" w:rsidRPr="00793DE9" w:rsidRDefault="00793DE9" w:rsidP="00793D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E9" w:rsidRPr="00793DE9" w:rsidRDefault="00793DE9" w:rsidP="00793D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E9" w:rsidRPr="00793DE9" w:rsidRDefault="00793DE9" w:rsidP="00793D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E9" w:rsidRPr="00793DE9" w:rsidRDefault="00793DE9" w:rsidP="00793D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93DE9" w:rsidRPr="00793DE9" w:rsidTr="00793DE9">
        <w:trPr>
          <w:trHeight w:val="54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E9" w:rsidRPr="00793DE9" w:rsidRDefault="00793DE9" w:rsidP="00793D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B3C" w:rsidRDefault="00793DE9" w:rsidP="00793DE9">
            <w:pPr>
              <w:jc w:val="center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Налоговые и неналоговые доходы бюджета МО "Кяхтинский район" на 2016 год</w:t>
            </w:r>
          </w:p>
          <w:p w:rsidR="00793DE9" w:rsidRPr="007E5B3C" w:rsidRDefault="00131B3B" w:rsidP="007E5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</w:t>
            </w:r>
            <w:r w:rsidR="007E5B3C">
              <w:rPr>
                <w:sz w:val="20"/>
                <w:szCs w:val="20"/>
              </w:rPr>
              <w:t>ыс.</w:t>
            </w:r>
            <w:r>
              <w:rPr>
                <w:sz w:val="20"/>
                <w:szCs w:val="20"/>
              </w:rPr>
              <w:t xml:space="preserve"> </w:t>
            </w:r>
            <w:r w:rsidR="007E5B3C">
              <w:rPr>
                <w:sz w:val="20"/>
                <w:szCs w:val="20"/>
              </w:rPr>
              <w:t>руб.)</w:t>
            </w:r>
          </w:p>
        </w:tc>
      </w:tr>
      <w:tr w:rsidR="00793DE9" w:rsidRPr="00793DE9" w:rsidTr="00793DE9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793DE9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793DE9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План на год</w:t>
            </w:r>
          </w:p>
        </w:tc>
      </w:tr>
      <w:tr w:rsidR="00793DE9" w:rsidRPr="00793DE9" w:rsidTr="00793DE9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230558,77432</w:t>
            </w:r>
          </w:p>
        </w:tc>
      </w:tr>
      <w:tr w:rsidR="00793DE9" w:rsidRPr="00793DE9" w:rsidTr="00793DE9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182 1 01 00000 00 0000 000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181764,42254</w:t>
            </w:r>
          </w:p>
        </w:tc>
      </w:tr>
      <w:tr w:rsidR="00793DE9" w:rsidRPr="00793DE9" w:rsidTr="00793DE9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181764,42254</w:t>
            </w:r>
          </w:p>
        </w:tc>
      </w:tr>
      <w:tr w:rsidR="00793DE9" w:rsidRPr="00793DE9" w:rsidTr="00793DE9">
        <w:trPr>
          <w:trHeight w:val="204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0"/>
                <w:szCs w:val="20"/>
              </w:rPr>
            </w:pPr>
            <w:proofErr w:type="gramStart"/>
            <w:r w:rsidRPr="00793DE9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 пунктом 1 статьи 224 Налогового кодекса 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180680,72454</w:t>
            </w:r>
          </w:p>
        </w:tc>
      </w:tr>
      <w:tr w:rsidR="00793DE9" w:rsidRPr="00793DE9" w:rsidTr="00793DE9">
        <w:trPr>
          <w:trHeight w:val="24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E9" w:rsidRPr="00793DE9" w:rsidRDefault="00793DE9" w:rsidP="00793DE9">
            <w:pPr>
              <w:rPr>
                <w:rFonts w:ascii="Arial CYR" w:hAnsi="Arial CYR" w:cs="Arial CYR"/>
                <w:sz w:val="20"/>
                <w:szCs w:val="20"/>
              </w:rPr>
            </w:pPr>
            <w:r w:rsidRPr="00793DE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238,41356</w:t>
            </w:r>
          </w:p>
        </w:tc>
      </w:tr>
      <w:tr w:rsidR="00793DE9" w:rsidRPr="00793DE9" w:rsidTr="00793DE9">
        <w:trPr>
          <w:trHeight w:val="1125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E9" w:rsidRPr="00793DE9" w:rsidRDefault="00793DE9" w:rsidP="00793DE9">
            <w:pPr>
              <w:rPr>
                <w:rFonts w:ascii="Arial CYR" w:hAnsi="Arial CYR" w:cs="Arial CYR"/>
                <w:sz w:val="20"/>
                <w:szCs w:val="20"/>
              </w:rPr>
            </w:pPr>
            <w:r w:rsidRPr="00793DE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182 1 01 02030 01 0000 110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823,61048</w:t>
            </w:r>
          </w:p>
        </w:tc>
      </w:tr>
      <w:tr w:rsidR="00793DE9" w:rsidRPr="00793DE9" w:rsidTr="00793DE9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E9" w:rsidRPr="00793DE9" w:rsidRDefault="00793DE9" w:rsidP="00793DE9">
            <w:pPr>
              <w:rPr>
                <w:rFonts w:ascii="Arial CYR" w:hAnsi="Arial CYR" w:cs="Arial CYR"/>
                <w:sz w:val="20"/>
                <w:szCs w:val="20"/>
              </w:rPr>
            </w:pPr>
            <w:r w:rsidRPr="00793DE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182 1 01 02040 01 0000 110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21,67396</w:t>
            </w:r>
          </w:p>
        </w:tc>
      </w:tr>
      <w:tr w:rsidR="00793DE9" w:rsidRPr="00793DE9" w:rsidTr="00793DE9">
        <w:trPr>
          <w:trHeight w:val="8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E9" w:rsidRPr="00793DE9" w:rsidRDefault="00793DE9" w:rsidP="00793DE9">
            <w:pPr>
              <w:jc w:val="center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E9" w:rsidRPr="00793DE9" w:rsidRDefault="00793DE9" w:rsidP="00793DE9">
            <w:pPr>
              <w:jc w:val="center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100 1 03 00000 00 0000 000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E9" w:rsidRPr="00793DE9" w:rsidRDefault="00793DE9" w:rsidP="00793DE9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9996,44632</w:t>
            </w:r>
          </w:p>
        </w:tc>
      </w:tr>
      <w:tr w:rsidR="00793DE9" w:rsidRPr="00793DE9" w:rsidTr="00793DE9">
        <w:trPr>
          <w:trHeight w:val="13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E9" w:rsidRPr="00793DE9" w:rsidRDefault="00793DE9" w:rsidP="00793DE9">
            <w:pPr>
              <w:rPr>
                <w:rFonts w:ascii="Arial CYR" w:hAnsi="Arial CYR" w:cs="Arial CYR"/>
                <w:sz w:val="20"/>
                <w:szCs w:val="20"/>
              </w:rPr>
            </w:pPr>
            <w:r w:rsidRPr="00793DE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E9" w:rsidRPr="00793DE9" w:rsidRDefault="00793DE9" w:rsidP="00793DE9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100 1 03 02230 01 0000 110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color w:val="000000"/>
                <w:sz w:val="20"/>
                <w:szCs w:val="20"/>
              </w:rPr>
            </w:pPr>
            <w:r w:rsidRPr="00793DE9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нормативов отчислений в местные бюджеты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color w:val="000000"/>
                <w:sz w:val="20"/>
                <w:szCs w:val="20"/>
              </w:rPr>
            </w:pPr>
            <w:r w:rsidRPr="00793DE9">
              <w:rPr>
                <w:color w:val="000000"/>
                <w:sz w:val="20"/>
                <w:szCs w:val="20"/>
              </w:rPr>
              <w:t>3547,00025</w:t>
            </w:r>
          </w:p>
        </w:tc>
      </w:tr>
      <w:tr w:rsidR="00793DE9" w:rsidRPr="00793DE9" w:rsidTr="00793DE9">
        <w:trPr>
          <w:trHeight w:val="1785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E9" w:rsidRPr="00793DE9" w:rsidRDefault="00793DE9" w:rsidP="00793DE9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100 1 03 02240 01 0000 110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color w:val="000000"/>
                <w:sz w:val="20"/>
                <w:szCs w:val="20"/>
              </w:rPr>
            </w:pPr>
            <w:r w:rsidRPr="00793DE9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93DE9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793DE9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color w:val="000000"/>
                <w:sz w:val="20"/>
                <w:szCs w:val="20"/>
              </w:rPr>
            </w:pPr>
            <w:r w:rsidRPr="00793DE9">
              <w:rPr>
                <w:color w:val="000000"/>
                <w:sz w:val="20"/>
                <w:szCs w:val="20"/>
              </w:rPr>
              <w:t>53,88319</w:t>
            </w:r>
          </w:p>
        </w:tc>
      </w:tr>
      <w:tr w:rsidR="00793DE9" w:rsidRPr="00793DE9" w:rsidTr="00793DE9">
        <w:trPr>
          <w:trHeight w:val="153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E9" w:rsidRPr="00793DE9" w:rsidRDefault="00793DE9" w:rsidP="00793DE9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100 1 03 02250 01 0000 110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color w:val="000000"/>
                <w:sz w:val="20"/>
                <w:szCs w:val="20"/>
              </w:rPr>
            </w:pPr>
            <w:r w:rsidRPr="00793DE9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color w:val="000000"/>
                <w:sz w:val="20"/>
                <w:szCs w:val="20"/>
              </w:rPr>
            </w:pPr>
            <w:r w:rsidRPr="00793DE9">
              <w:rPr>
                <w:color w:val="000000"/>
                <w:sz w:val="20"/>
                <w:szCs w:val="20"/>
              </w:rPr>
              <w:t>7741,71358</w:t>
            </w:r>
          </w:p>
        </w:tc>
      </w:tr>
      <w:tr w:rsidR="00793DE9" w:rsidRPr="00793DE9" w:rsidTr="00793DE9">
        <w:trPr>
          <w:trHeight w:val="15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E9" w:rsidRPr="00793DE9" w:rsidRDefault="00793DE9" w:rsidP="00793DE9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100 1 03 02260 01 0000 110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color w:val="000000"/>
                <w:sz w:val="20"/>
                <w:szCs w:val="20"/>
              </w:rPr>
            </w:pPr>
            <w:r w:rsidRPr="00793DE9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color w:val="000000"/>
                <w:sz w:val="20"/>
                <w:szCs w:val="20"/>
              </w:rPr>
            </w:pPr>
            <w:r w:rsidRPr="00793DE9">
              <w:rPr>
                <w:color w:val="000000"/>
                <w:sz w:val="20"/>
                <w:szCs w:val="20"/>
              </w:rPr>
              <w:t>-1346,15070</w:t>
            </w:r>
          </w:p>
        </w:tc>
      </w:tr>
      <w:tr w:rsidR="00793DE9" w:rsidRPr="00793DE9" w:rsidTr="00793DE9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182 1 05 00000 00 0000 000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17932,68700</w:t>
            </w:r>
          </w:p>
        </w:tc>
      </w:tr>
      <w:tr w:rsidR="00793DE9" w:rsidRPr="00793DE9" w:rsidTr="00793DE9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E9" w:rsidRPr="00793DE9" w:rsidRDefault="00793DE9" w:rsidP="00793DE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93DE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182 1 05 02000 02 0000 110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17316,50000</w:t>
            </w:r>
          </w:p>
        </w:tc>
      </w:tr>
      <w:tr w:rsidR="00793DE9" w:rsidRPr="00793DE9" w:rsidTr="00793DE9">
        <w:trPr>
          <w:trHeight w:val="345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E9" w:rsidRPr="00793DE9" w:rsidRDefault="00793DE9" w:rsidP="00793DE9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192,98700</w:t>
            </w:r>
          </w:p>
        </w:tc>
      </w:tr>
      <w:tr w:rsidR="00793DE9" w:rsidRPr="00793DE9" w:rsidTr="00793DE9">
        <w:trPr>
          <w:trHeight w:val="8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182 1 05 040200 2 0000 110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423,20000</w:t>
            </w:r>
          </w:p>
        </w:tc>
      </w:tr>
      <w:tr w:rsidR="00793DE9" w:rsidRPr="00793DE9" w:rsidTr="00793DE9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182 1 08 00000 00 0000 000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4054,77000</w:t>
            </w:r>
          </w:p>
        </w:tc>
      </w:tr>
      <w:tr w:rsidR="00793DE9" w:rsidRPr="00793DE9" w:rsidTr="00793DE9">
        <w:trPr>
          <w:trHeight w:val="11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182 1 08 03010 01 0000 110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4054,77000</w:t>
            </w:r>
          </w:p>
        </w:tc>
      </w:tr>
      <w:tr w:rsidR="00793DE9" w:rsidRPr="00793DE9" w:rsidTr="00793DE9">
        <w:trPr>
          <w:trHeight w:val="765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934 1 11 00000 00 0000 000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8255,87000</w:t>
            </w:r>
          </w:p>
        </w:tc>
      </w:tr>
      <w:tr w:rsidR="00793DE9" w:rsidRPr="00793DE9" w:rsidTr="00793DE9">
        <w:trPr>
          <w:trHeight w:val="15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934 1 11 05013 10 0000 120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E9" w:rsidRPr="00793DE9" w:rsidRDefault="00793DE9" w:rsidP="00793DE9">
            <w:pPr>
              <w:jc w:val="both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3330,20000</w:t>
            </w:r>
          </w:p>
        </w:tc>
      </w:tr>
      <w:tr w:rsidR="00793DE9" w:rsidRPr="00793DE9" w:rsidTr="00793DE9">
        <w:trPr>
          <w:trHeight w:val="15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934 1 11 05013 13 0000 120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E9" w:rsidRPr="00793DE9" w:rsidRDefault="00793DE9" w:rsidP="00793DE9">
            <w:pPr>
              <w:jc w:val="both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545,50000</w:t>
            </w:r>
          </w:p>
        </w:tc>
      </w:tr>
      <w:tr w:rsidR="00793DE9" w:rsidRPr="00793DE9" w:rsidTr="00793DE9">
        <w:trPr>
          <w:trHeight w:val="12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934 1 11 05035 05 0000 120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E9" w:rsidRPr="00793DE9" w:rsidRDefault="00793DE9" w:rsidP="00793DE9">
            <w:pPr>
              <w:jc w:val="both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4380,17000</w:t>
            </w:r>
          </w:p>
        </w:tc>
      </w:tr>
      <w:tr w:rsidR="00793DE9" w:rsidRPr="00793DE9" w:rsidTr="00793DE9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048 1 12 00000 00 0000 000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251,77846</w:t>
            </w:r>
          </w:p>
        </w:tc>
      </w:tr>
      <w:tr w:rsidR="00793DE9" w:rsidRPr="00793DE9" w:rsidTr="00793DE9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048 1 12 01000 01 0000 120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251,77846</w:t>
            </w:r>
          </w:p>
        </w:tc>
      </w:tr>
      <w:tr w:rsidR="00793DE9" w:rsidRPr="00793DE9" w:rsidTr="00793DE9">
        <w:trPr>
          <w:trHeight w:val="555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048 1 12 01010 01 0000 120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68,00000</w:t>
            </w:r>
          </w:p>
        </w:tc>
      </w:tr>
      <w:tr w:rsidR="00793DE9" w:rsidRPr="00793DE9" w:rsidTr="00793DE9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E9" w:rsidRPr="00793DE9" w:rsidRDefault="00793DE9" w:rsidP="00793DE9">
            <w:pPr>
              <w:rPr>
                <w:rFonts w:ascii="Arial CYR" w:hAnsi="Arial CYR" w:cs="Arial CYR"/>
                <w:sz w:val="20"/>
                <w:szCs w:val="20"/>
              </w:rPr>
            </w:pPr>
            <w:r w:rsidRPr="00793DE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048 1 12 01020 01 0000 120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E9" w:rsidRPr="00793DE9" w:rsidRDefault="00793DE9" w:rsidP="00793DE9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E9" w:rsidRPr="00793DE9" w:rsidRDefault="00793DE9" w:rsidP="00793DE9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1,56935</w:t>
            </w:r>
          </w:p>
        </w:tc>
      </w:tr>
      <w:tr w:rsidR="00793DE9" w:rsidRPr="00793DE9" w:rsidTr="00793DE9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E9" w:rsidRPr="00793DE9" w:rsidRDefault="00793DE9" w:rsidP="00793DE9">
            <w:pPr>
              <w:rPr>
                <w:rFonts w:ascii="Arial CYR" w:hAnsi="Arial CYR" w:cs="Arial CYR"/>
                <w:sz w:val="20"/>
                <w:szCs w:val="20"/>
              </w:rPr>
            </w:pPr>
            <w:r w:rsidRPr="00793DE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048 1 12 01030 01 0000 120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E9" w:rsidRPr="00793DE9" w:rsidRDefault="00793DE9" w:rsidP="00793DE9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E9" w:rsidRPr="00793DE9" w:rsidRDefault="00793DE9" w:rsidP="00793DE9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0,10911</w:t>
            </w:r>
          </w:p>
        </w:tc>
      </w:tr>
      <w:tr w:rsidR="00793DE9" w:rsidRPr="00793DE9" w:rsidTr="00793DE9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E9" w:rsidRPr="00793DE9" w:rsidRDefault="00793DE9" w:rsidP="00793DE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93DE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048 1 12 01040 01 0000 120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E9" w:rsidRPr="00793DE9" w:rsidRDefault="00793DE9" w:rsidP="00793DE9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E9" w:rsidRPr="00793DE9" w:rsidRDefault="00793DE9" w:rsidP="00793DE9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182,10000</w:t>
            </w:r>
          </w:p>
        </w:tc>
      </w:tr>
      <w:tr w:rsidR="00793DE9" w:rsidRPr="00793DE9" w:rsidTr="00793DE9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934 1 14 00000 00 0000 000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5521,60000</w:t>
            </w:r>
          </w:p>
        </w:tc>
      </w:tr>
      <w:tr w:rsidR="00793DE9" w:rsidRPr="00793DE9" w:rsidTr="00793DE9">
        <w:trPr>
          <w:trHeight w:val="17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934 1 14 02053 05 0000 410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муниципальных автономных учреждений, а так 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3993,60000</w:t>
            </w:r>
          </w:p>
        </w:tc>
      </w:tr>
      <w:tr w:rsidR="00793DE9" w:rsidRPr="00793DE9" w:rsidTr="00793DE9">
        <w:trPr>
          <w:trHeight w:val="10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934 1 14 06013 10 0000 430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E9" w:rsidRPr="00793DE9" w:rsidRDefault="00793DE9" w:rsidP="00793DE9">
            <w:pPr>
              <w:jc w:val="both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874,00000</w:t>
            </w:r>
          </w:p>
        </w:tc>
      </w:tr>
      <w:tr w:rsidR="00793DE9" w:rsidRPr="00793DE9" w:rsidTr="00793DE9">
        <w:trPr>
          <w:trHeight w:val="10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934 1 14 06013 13 0000 430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E9" w:rsidRPr="00793DE9" w:rsidRDefault="00793DE9" w:rsidP="00793DE9">
            <w:pPr>
              <w:jc w:val="both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654,00000</w:t>
            </w:r>
          </w:p>
        </w:tc>
      </w:tr>
      <w:tr w:rsidR="00793DE9" w:rsidRPr="00793DE9" w:rsidTr="00793DE9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E9" w:rsidRPr="00793DE9" w:rsidRDefault="00793DE9" w:rsidP="00793DE9">
            <w:pPr>
              <w:jc w:val="center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2385,60000</w:t>
            </w:r>
          </w:p>
        </w:tc>
      </w:tr>
      <w:tr w:rsidR="00793DE9" w:rsidRPr="00793DE9" w:rsidTr="00793DE9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E9" w:rsidRPr="00793DE9" w:rsidRDefault="00793DE9" w:rsidP="00793DE9">
            <w:pPr>
              <w:rPr>
                <w:rFonts w:ascii="Arial CYR" w:hAnsi="Arial CYR" w:cs="Arial CYR"/>
                <w:sz w:val="20"/>
                <w:szCs w:val="20"/>
              </w:rPr>
            </w:pPr>
            <w:r w:rsidRPr="00793DE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E9" w:rsidRPr="00793DE9" w:rsidRDefault="00793DE9" w:rsidP="00793DE9">
            <w:pPr>
              <w:jc w:val="center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000 1 16 03000 00 0000 140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9,30384</w:t>
            </w:r>
          </w:p>
        </w:tc>
      </w:tr>
      <w:tr w:rsidR="00793DE9" w:rsidRPr="00793DE9" w:rsidTr="00793DE9">
        <w:trPr>
          <w:trHeight w:val="1275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E9" w:rsidRPr="00793DE9" w:rsidRDefault="00793DE9" w:rsidP="00793DE9">
            <w:pPr>
              <w:rPr>
                <w:rFonts w:ascii="Arial CYR" w:hAnsi="Arial CYR" w:cs="Arial CYR"/>
                <w:sz w:val="20"/>
                <w:szCs w:val="20"/>
              </w:rPr>
            </w:pPr>
            <w:r w:rsidRPr="00793DE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E9" w:rsidRPr="00793DE9" w:rsidRDefault="00793DE9" w:rsidP="00793DE9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000 1 16 06000 00 0000 140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105,20496</w:t>
            </w:r>
          </w:p>
        </w:tc>
      </w:tr>
      <w:tr w:rsidR="00793DE9" w:rsidRPr="00793DE9" w:rsidTr="00793DE9">
        <w:trPr>
          <w:trHeight w:val="1275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E9" w:rsidRPr="00793DE9" w:rsidRDefault="00793DE9" w:rsidP="00793DE9">
            <w:pPr>
              <w:rPr>
                <w:rFonts w:ascii="Arial CYR" w:hAnsi="Arial CYR" w:cs="Arial CYR"/>
                <w:sz w:val="20"/>
                <w:szCs w:val="20"/>
              </w:rPr>
            </w:pPr>
            <w:r w:rsidRPr="00793DE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E9" w:rsidRPr="00793DE9" w:rsidRDefault="00793DE9" w:rsidP="00793DE9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000 1 16 08000 00 0000 140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499,54464</w:t>
            </w:r>
          </w:p>
        </w:tc>
      </w:tr>
      <w:tr w:rsidR="00793DE9" w:rsidRPr="00793DE9" w:rsidTr="00793DE9">
        <w:trPr>
          <w:trHeight w:val="216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E9" w:rsidRPr="00793DE9" w:rsidRDefault="00793DE9" w:rsidP="00793DE9">
            <w:pPr>
              <w:rPr>
                <w:rFonts w:ascii="Arial CYR" w:hAnsi="Arial CYR" w:cs="Arial CYR"/>
                <w:sz w:val="20"/>
                <w:szCs w:val="20"/>
              </w:rPr>
            </w:pPr>
            <w:r w:rsidRPr="00793DE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E9" w:rsidRPr="00793DE9" w:rsidRDefault="00793DE9" w:rsidP="00793DE9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000 1 16 25000 00 0000 140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95,42400</w:t>
            </w:r>
          </w:p>
        </w:tc>
      </w:tr>
      <w:tr w:rsidR="00793DE9" w:rsidRPr="00793DE9" w:rsidTr="00793DE9">
        <w:trPr>
          <w:trHeight w:val="102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E9" w:rsidRPr="00793DE9" w:rsidRDefault="00793DE9" w:rsidP="00793DE9">
            <w:pPr>
              <w:rPr>
                <w:rFonts w:ascii="Arial CYR" w:hAnsi="Arial CYR" w:cs="Arial CYR"/>
                <w:sz w:val="20"/>
                <w:szCs w:val="20"/>
              </w:rPr>
            </w:pPr>
            <w:r w:rsidRPr="00793DE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E9" w:rsidRPr="00793DE9" w:rsidRDefault="00793DE9" w:rsidP="00793DE9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000 1 16 28000 00 0000 140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227,58624</w:t>
            </w:r>
          </w:p>
        </w:tc>
      </w:tr>
      <w:tr w:rsidR="00793DE9" w:rsidRPr="00793DE9" w:rsidTr="00793DE9">
        <w:trPr>
          <w:trHeight w:val="1275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E9" w:rsidRPr="00793DE9" w:rsidRDefault="00793DE9" w:rsidP="00793DE9">
            <w:pPr>
              <w:rPr>
                <w:rFonts w:ascii="Arial CYR" w:hAnsi="Arial CYR" w:cs="Arial CYR"/>
                <w:sz w:val="20"/>
                <w:szCs w:val="20"/>
              </w:rPr>
            </w:pPr>
            <w:r w:rsidRPr="00793DE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E9" w:rsidRPr="00793DE9" w:rsidRDefault="00793DE9" w:rsidP="00793DE9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000 1 16 43000 00 0000 140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40,79376</w:t>
            </w:r>
          </w:p>
        </w:tc>
      </w:tr>
      <w:tr w:rsidR="00793DE9" w:rsidRPr="00793DE9" w:rsidTr="00793DE9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E9" w:rsidRPr="00793DE9" w:rsidRDefault="00793DE9" w:rsidP="00793DE9">
            <w:pPr>
              <w:rPr>
                <w:rFonts w:ascii="Arial CYR" w:hAnsi="Arial CYR" w:cs="Arial CYR"/>
                <w:sz w:val="20"/>
                <w:szCs w:val="20"/>
              </w:rPr>
            </w:pPr>
            <w:r w:rsidRPr="00793DE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E9" w:rsidRPr="00793DE9" w:rsidRDefault="00793DE9" w:rsidP="00793DE9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000 1 16 90000 00 0000 140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1407,74256</w:t>
            </w:r>
          </w:p>
        </w:tc>
      </w:tr>
      <w:tr w:rsidR="00793DE9" w:rsidRPr="00793DE9" w:rsidTr="00793DE9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E9" w:rsidRPr="00793DE9" w:rsidRDefault="00793DE9" w:rsidP="00793DE9">
            <w:pPr>
              <w:jc w:val="center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931 1 17 00000 00 0000 000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395,60000</w:t>
            </w:r>
          </w:p>
        </w:tc>
      </w:tr>
      <w:tr w:rsidR="00793DE9" w:rsidRPr="00793DE9" w:rsidTr="00793DE9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E9" w:rsidRPr="00793DE9" w:rsidRDefault="00793DE9" w:rsidP="00793DE9">
            <w:pPr>
              <w:rPr>
                <w:rFonts w:ascii="Arial CYR" w:hAnsi="Arial CYR" w:cs="Arial CYR"/>
                <w:sz w:val="20"/>
                <w:szCs w:val="20"/>
              </w:rPr>
            </w:pPr>
            <w:r w:rsidRPr="00793DE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931 1 17 05050 05 0000 180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395,60000</w:t>
            </w:r>
          </w:p>
        </w:tc>
      </w:tr>
    </w:tbl>
    <w:p w:rsidR="00793DE9" w:rsidRDefault="00793DE9" w:rsidP="00DC6084">
      <w:pPr>
        <w:pStyle w:val="a5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</w:p>
    <w:p w:rsidR="00E03D3D" w:rsidRPr="00837058" w:rsidRDefault="00793DE9" w:rsidP="00793DE9">
      <w:pPr>
        <w:pStyle w:val="a5"/>
        <w:spacing w:line="276" w:lineRule="auto"/>
        <w:ind w:left="709"/>
        <w:jc w:val="both"/>
        <w:outlineLvl w:val="0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3)</w:t>
      </w:r>
      <w:r w:rsidR="0020573E">
        <w:rPr>
          <w:b w:val="0"/>
          <w:bCs w:val="0"/>
          <w:sz w:val="28"/>
          <w:szCs w:val="28"/>
        </w:rPr>
        <w:t>приложение</w:t>
      </w:r>
      <w:r w:rsidR="00A62269" w:rsidRPr="00822646">
        <w:rPr>
          <w:b w:val="0"/>
          <w:sz w:val="28"/>
          <w:szCs w:val="28"/>
        </w:rPr>
        <w:t xml:space="preserve"> </w:t>
      </w:r>
      <w:r w:rsidR="00837058" w:rsidRPr="00837058">
        <w:rPr>
          <w:b w:val="0"/>
          <w:sz w:val="28"/>
          <w:szCs w:val="28"/>
        </w:rPr>
        <w:t>5</w:t>
      </w:r>
      <w:r w:rsidR="00822646" w:rsidRPr="00822646">
        <w:rPr>
          <w:b w:val="0"/>
          <w:sz w:val="28"/>
          <w:szCs w:val="28"/>
        </w:rPr>
        <w:t xml:space="preserve"> изложить в следующей редакции: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3"/>
        <w:gridCol w:w="2456"/>
        <w:gridCol w:w="4739"/>
        <w:gridCol w:w="1843"/>
      </w:tblGrid>
      <w:tr w:rsidR="00B10174" w:rsidRPr="00F42331" w:rsidTr="00B10174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74" w:rsidRPr="00B10174" w:rsidRDefault="00B10174" w:rsidP="005F3D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74" w:rsidRPr="00B10174" w:rsidRDefault="00B10174" w:rsidP="005F3D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74" w:rsidRPr="00B10174" w:rsidRDefault="00B10174" w:rsidP="005F3D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174" w:rsidRPr="00F42331" w:rsidRDefault="00B10174" w:rsidP="005F3DAA">
            <w:pPr>
              <w:jc w:val="right"/>
              <w:rPr>
                <w:sz w:val="20"/>
                <w:szCs w:val="20"/>
              </w:rPr>
            </w:pPr>
            <w:r w:rsidRPr="00F42331">
              <w:rPr>
                <w:sz w:val="20"/>
                <w:szCs w:val="20"/>
              </w:rPr>
              <w:t>Приложение №</w:t>
            </w:r>
            <w:r w:rsidR="005F3DAA">
              <w:rPr>
                <w:sz w:val="20"/>
                <w:szCs w:val="20"/>
              </w:rPr>
              <w:t xml:space="preserve"> </w:t>
            </w:r>
            <w:r w:rsidRPr="00F42331">
              <w:rPr>
                <w:sz w:val="20"/>
                <w:szCs w:val="20"/>
              </w:rPr>
              <w:t>5</w:t>
            </w:r>
          </w:p>
        </w:tc>
      </w:tr>
      <w:tr w:rsidR="00B10174" w:rsidRPr="00F42331" w:rsidTr="00B10174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74" w:rsidRPr="00B10174" w:rsidRDefault="00B10174" w:rsidP="00B10174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74" w:rsidRPr="00B10174" w:rsidRDefault="00B10174" w:rsidP="00B10174">
            <w:pPr>
              <w:rPr>
                <w:sz w:val="20"/>
                <w:szCs w:val="20"/>
              </w:rPr>
            </w:pPr>
          </w:p>
        </w:tc>
        <w:tc>
          <w:tcPr>
            <w:tcW w:w="6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174" w:rsidRPr="00F42331" w:rsidRDefault="00B10174" w:rsidP="00B10174">
            <w:pPr>
              <w:jc w:val="right"/>
              <w:rPr>
                <w:sz w:val="20"/>
                <w:szCs w:val="20"/>
              </w:rPr>
            </w:pPr>
            <w:r w:rsidRPr="00F42331">
              <w:rPr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B10174" w:rsidRPr="00F42331" w:rsidTr="00B10174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74" w:rsidRPr="00B10174" w:rsidRDefault="00B10174" w:rsidP="00B10174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74" w:rsidRPr="00B10174" w:rsidRDefault="00B10174" w:rsidP="00B10174">
            <w:pPr>
              <w:rPr>
                <w:sz w:val="20"/>
                <w:szCs w:val="20"/>
              </w:rPr>
            </w:pPr>
          </w:p>
        </w:tc>
        <w:tc>
          <w:tcPr>
            <w:tcW w:w="6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174" w:rsidRPr="00F42331" w:rsidRDefault="00B10174" w:rsidP="00B10174">
            <w:pPr>
              <w:jc w:val="right"/>
              <w:rPr>
                <w:sz w:val="20"/>
                <w:szCs w:val="20"/>
              </w:rPr>
            </w:pPr>
            <w:r w:rsidRPr="00F42331"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B10174" w:rsidRPr="00F42331" w:rsidTr="00B10174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74" w:rsidRPr="00B10174" w:rsidRDefault="00B10174" w:rsidP="00B10174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74" w:rsidRPr="00B10174" w:rsidRDefault="00B10174" w:rsidP="00B10174">
            <w:pPr>
              <w:rPr>
                <w:sz w:val="20"/>
                <w:szCs w:val="20"/>
              </w:rPr>
            </w:pPr>
          </w:p>
        </w:tc>
        <w:tc>
          <w:tcPr>
            <w:tcW w:w="6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174" w:rsidRPr="00F42331" w:rsidRDefault="00B10174" w:rsidP="00B10174">
            <w:pPr>
              <w:jc w:val="right"/>
              <w:rPr>
                <w:sz w:val="20"/>
                <w:szCs w:val="20"/>
              </w:rPr>
            </w:pPr>
            <w:r w:rsidRPr="00F42331">
              <w:rPr>
                <w:sz w:val="20"/>
                <w:szCs w:val="20"/>
              </w:rPr>
              <w:t>"Кяхтинский район"</w:t>
            </w:r>
          </w:p>
        </w:tc>
      </w:tr>
      <w:tr w:rsidR="00B10174" w:rsidRPr="00F42331" w:rsidTr="00B10174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74" w:rsidRPr="00B10174" w:rsidRDefault="00B10174" w:rsidP="00B10174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74" w:rsidRPr="00B10174" w:rsidRDefault="00B10174" w:rsidP="00B10174">
            <w:pPr>
              <w:rPr>
                <w:sz w:val="20"/>
                <w:szCs w:val="20"/>
              </w:rPr>
            </w:pPr>
          </w:p>
        </w:tc>
        <w:tc>
          <w:tcPr>
            <w:tcW w:w="6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174" w:rsidRPr="00F42331" w:rsidRDefault="00B10174" w:rsidP="00B10174">
            <w:pPr>
              <w:jc w:val="right"/>
              <w:rPr>
                <w:sz w:val="20"/>
                <w:szCs w:val="20"/>
              </w:rPr>
            </w:pPr>
            <w:r w:rsidRPr="00F42331">
              <w:rPr>
                <w:sz w:val="20"/>
                <w:szCs w:val="20"/>
              </w:rPr>
              <w:t xml:space="preserve">"О бюджете муниципального образования </w:t>
            </w:r>
          </w:p>
        </w:tc>
      </w:tr>
      <w:tr w:rsidR="00B10174" w:rsidRPr="00F42331" w:rsidTr="00B10174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74" w:rsidRPr="00B10174" w:rsidRDefault="00B10174" w:rsidP="00B10174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74" w:rsidRPr="00B10174" w:rsidRDefault="00B10174" w:rsidP="00B10174">
            <w:pPr>
              <w:rPr>
                <w:sz w:val="20"/>
                <w:szCs w:val="20"/>
              </w:rPr>
            </w:pPr>
          </w:p>
        </w:tc>
        <w:tc>
          <w:tcPr>
            <w:tcW w:w="6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174" w:rsidRPr="00F42331" w:rsidRDefault="00B10174" w:rsidP="00B10174">
            <w:pPr>
              <w:jc w:val="right"/>
              <w:rPr>
                <w:sz w:val="20"/>
                <w:szCs w:val="20"/>
              </w:rPr>
            </w:pPr>
            <w:r w:rsidRPr="00F42331">
              <w:rPr>
                <w:sz w:val="20"/>
                <w:szCs w:val="20"/>
              </w:rPr>
              <w:t>"Кяхтинский район"</w:t>
            </w:r>
          </w:p>
        </w:tc>
      </w:tr>
      <w:tr w:rsidR="00B10174" w:rsidRPr="00F42331" w:rsidTr="00B10174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74" w:rsidRPr="00B10174" w:rsidRDefault="00B10174" w:rsidP="00B10174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74" w:rsidRPr="00B10174" w:rsidRDefault="00B10174" w:rsidP="00B10174">
            <w:pPr>
              <w:rPr>
                <w:sz w:val="20"/>
                <w:szCs w:val="20"/>
              </w:rPr>
            </w:pPr>
          </w:p>
        </w:tc>
        <w:tc>
          <w:tcPr>
            <w:tcW w:w="6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174" w:rsidRPr="00F42331" w:rsidRDefault="00B10174" w:rsidP="00B10174">
            <w:pPr>
              <w:jc w:val="right"/>
              <w:rPr>
                <w:sz w:val="20"/>
                <w:szCs w:val="20"/>
              </w:rPr>
            </w:pPr>
            <w:r w:rsidRPr="00F42331">
              <w:rPr>
                <w:sz w:val="20"/>
                <w:szCs w:val="20"/>
              </w:rPr>
              <w:t xml:space="preserve">на 2016 год </w:t>
            </w:r>
          </w:p>
        </w:tc>
      </w:tr>
      <w:tr w:rsidR="00B10174" w:rsidRPr="00B10174" w:rsidTr="00B10174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74" w:rsidRPr="00B10174" w:rsidRDefault="00B10174" w:rsidP="00B10174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74" w:rsidRPr="00B10174" w:rsidRDefault="00B10174" w:rsidP="00B10174">
            <w:pPr>
              <w:rPr>
                <w:sz w:val="20"/>
                <w:szCs w:val="20"/>
              </w:rPr>
            </w:pPr>
          </w:p>
        </w:tc>
        <w:tc>
          <w:tcPr>
            <w:tcW w:w="6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174" w:rsidRPr="00B10174" w:rsidRDefault="00B10174" w:rsidP="00B101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10174" w:rsidRPr="00B10174" w:rsidTr="00B10174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74" w:rsidRPr="00B10174" w:rsidRDefault="00B10174" w:rsidP="00B10174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74" w:rsidRPr="00B10174" w:rsidRDefault="00B10174" w:rsidP="00B10174">
            <w:pPr>
              <w:rPr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74" w:rsidRPr="00B10174" w:rsidRDefault="00B10174" w:rsidP="00B10174">
            <w:pPr>
              <w:rPr>
                <w:b/>
                <w:bCs/>
                <w:sz w:val="20"/>
                <w:szCs w:val="20"/>
              </w:rPr>
            </w:pPr>
            <w:r w:rsidRPr="00B10174">
              <w:rPr>
                <w:b/>
                <w:bCs/>
                <w:sz w:val="20"/>
                <w:szCs w:val="20"/>
              </w:rPr>
              <w:t>Объем безвозмездных поступлений на 2016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74" w:rsidRPr="00B10174" w:rsidRDefault="00B10174" w:rsidP="00B10174">
            <w:pPr>
              <w:rPr>
                <w:sz w:val="20"/>
                <w:szCs w:val="20"/>
              </w:rPr>
            </w:pPr>
          </w:p>
        </w:tc>
      </w:tr>
      <w:tr w:rsidR="00B10174" w:rsidRPr="00B10174" w:rsidTr="00B10174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174" w:rsidRPr="00B10174" w:rsidRDefault="00B10174" w:rsidP="00B10174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174" w:rsidRPr="00B10174" w:rsidRDefault="00B10174" w:rsidP="00B10174">
            <w:pPr>
              <w:rPr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174" w:rsidRPr="00B10174" w:rsidRDefault="00B10174" w:rsidP="00B101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174" w:rsidRPr="00B10174" w:rsidRDefault="007E5B3C" w:rsidP="00B10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B10174" w:rsidRPr="00B10174" w:rsidTr="00B10174">
        <w:trPr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b/>
                <w:bCs/>
                <w:sz w:val="20"/>
                <w:szCs w:val="20"/>
              </w:rPr>
            </w:pPr>
            <w:r w:rsidRPr="00B10174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b/>
                <w:bCs/>
                <w:sz w:val="20"/>
                <w:szCs w:val="20"/>
              </w:rPr>
            </w:pPr>
            <w:r w:rsidRPr="00B10174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b/>
                <w:bCs/>
                <w:sz w:val="20"/>
                <w:szCs w:val="20"/>
              </w:rPr>
            </w:pPr>
            <w:r w:rsidRPr="00B1017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b/>
                <w:bCs/>
                <w:sz w:val="20"/>
                <w:szCs w:val="20"/>
              </w:rPr>
            </w:pPr>
            <w:r w:rsidRPr="00B10174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</w:tr>
      <w:tr w:rsidR="00B10174" w:rsidRPr="00B10174" w:rsidTr="00B10174">
        <w:trPr>
          <w:trHeight w:val="25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74" w:rsidRPr="00B10174" w:rsidRDefault="00B10174" w:rsidP="00B101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74" w:rsidRPr="00B10174" w:rsidRDefault="00B10174" w:rsidP="00B101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74" w:rsidRPr="00B10174" w:rsidRDefault="00B10174" w:rsidP="00B101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b/>
                <w:bCs/>
                <w:sz w:val="20"/>
                <w:szCs w:val="20"/>
              </w:rPr>
            </w:pPr>
            <w:r w:rsidRPr="00B10174">
              <w:rPr>
                <w:b/>
                <w:bCs/>
                <w:sz w:val="20"/>
                <w:szCs w:val="20"/>
              </w:rPr>
              <w:t>2016</w:t>
            </w:r>
          </w:p>
        </w:tc>
      </w:tr>
      <w:tr w:rsidR="00B10174" w:rsidRPr="00B10174" w:rsidTr="00B10174">
        <w:trPr>
          <w:trHeight w:val="63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0174" w:rsidRPr="00B10174" w:rsidRDefault="00B10174" w:rsidP="00B10174">
            <w:pPr>
              <w:jc w:val="center"/>
              <w:rPr>
                <w:b/>
                <w:bCs/>
                <w:sz w:val="20"/>
                <w:szCs w:val="20"/>
              </w:rPr>
            </w:pPr>
            <w:r w:rsidRPr="00B1017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0174" w:rsidRPr="00B10174" w:rsidRDefault="00B10174" w:rsidP="00B101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74"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0174" w:rsidRPr="00B10174" w:rsidRDefault="00B10174" w:rsidP="00B10174">
            <w:pPr>
              <w:rPr>
                <w:b/>
                <w:bCs/>
                <w:sz w:val="20"/>
                <w:szCs w:val="20"/>
              </w:rPr>
            </w:pPr>
            <w:r w:rsidRPr="00B10174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0174" w:rsidRPr="00B10174" w:rsidRDefault="00B10174" w:rsidP="00B10174">
            <w:pPr>
              <w:jc w:val="center"/>
              <w:rPr>
                <w:b/>
                <w:bCs/>
                <w:sz w:val="20"/>
                <w:szCs w:val="20"/>
              </w:rPr>
            </w:pPr>
            <w:r w:rsidRPr="00B10174">
              <w:rPr>
                <w:b/>
                <w:bCs/>
                <w:sz w:val="20"/>
                <w:szCs w:val="20"/>
              </w:rPr>
              <w:t>514474,70000</w:t>
            </w:r>
          </w:p>
        </w:tc>
      </w:tr>
      <w:tr w:rsidR="00B10174" w:rsidRPr="00B10174" w:rsidTr="00B10174">
        <w:trPr>
          <w:trHeight w:val="6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0174" w:rsidRPr="00B10174" w:rsidRDefault="00B10174" w:rsidP="00B10174">
            <w:pPr>
              <w:jc w:val="center"/>
              <w:rPr>
                <w:b/>
                <w:bCs/>
                <w:sz w:val="20"/>
                <w:szCs w:val="20"/>
              </w:rPr>
            </w:pPr>
            <w:r w:rsidRPr="00B10174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0174" w:rsidRPr="00B10174" w:rsidRDefault="00B10174" w:rsidP="00B101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74">
              <w:rPr>
                <w:b/>
                <w:bCs/>
                <w:color w:val="000000"/>
                <w:sz w:val="20"/>
                <w:szCs w:val="20"/>
              </w:rPr>
              <w:t>2 02 01000 00 0000 000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0174" w:rsidRPr="00B10174" w:rsidRDefault="00B10174" w:rsidP="00B10174">
            <w:pPr>
              <w:rPr>
                <w:b/>
                <w:bCs/>
                <w:sz w:val="20"/>
                <w:szCs w:val="20"/>
              </w:rPr>
            </w:pPr>
            <w:r w:rsidRPr="00B10174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0174" w:rsidRPr="00B10174" w:rsidRDefault="00B10174" w:rsidP="00B10174">
            <w:pPr>
              <w:jc w:val="center"/>
              <w:rPr>
                <w:b/>
                <w:bCs/>
                <w:sz w:val="20"/>
                <w:szCs w:val="20"/>
              </w:rPr>
            </w:pPr>
            <w:r w:rsidRPr="00B10174">
              <w:rPr>
                <w:b/>
                <w:bCs/>
                <w:sz w:val="20"/>
                <w:szCs w:val="20"/>
              </w:rPr>
              <w:t>91972,50000</w:t>
            </w:r>
          </w:p>
        </w:tc>
      </w:tr>
      <w:tr w:rsidR="00B10174" w:rsidRPr="00B10174" w:rsidTr="00B10174">
        <w:trPr>
          <w:trHeight w:val="6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931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color w:val="000000"/>
                <w:sz w:val="20"/>
                <w:szCs w:val="20"/>
              </w:rPr>
            </w:pPr>
            <w:r w:rsidRPr="00B10174">
              <w:rPr>
                <w:color w:val="000000"/>
                <w:sz w:val="20"/>
                <w:szCs w:val="20"/>
              </w:rPr>
              <w:t>2 02 01001 05 0000 151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 xml:space="preserve"> Дотации бюджетам муниципальных районов на выравнивание бюджетной обеспеченности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91972,50000</w:t>
            </w:r>
          </w:p>
        </w:tc>
      </w:tr>
      <w:tr w:rsidR="00B10174" w:rsidRPr="00B10174" w:rsidTr="00B10174">
        <w:trPr>
          <w:trHeight w:val="84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0174" w:rsidRPr="00B10174" w:rsidRDefault="00B10174" w:rsidP="00B10174">
            <w:pPr>
              <w:jc w:val="center"/>
              <w:rPr>
                <w:b/>
                <w:bCs/>
                <w:sz w:val="20"/>
                <w:szCs w:val="20"/>
              </w:rPr>
            </w:pPr>
            <w:r w:rsidRPr="00B1017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0174" w:rsidRPr="00B10174" w:rsidRDefault="00B10174" w:rsidP="00B101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74">
              <w:rPr>
                <w:b/>
                <w:bCs/>
                <w:color w:val="000000"/>
                <w:sz w:val="20"/>
                <w:szCs w:val="20"/>
              </w:rPr>
              <w:t>2 02 02000 00 0000 000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0174" w:rsidRPr="00B10174" w:rsidRDefault="00B10174" w:rsidP="00B10174">
            <w:pPr>
              <w:rPr>
                <w:b/>
                <w:bCs/>
                <w:sz w:val="20"/>
                <w:szCs w:val="20"/>
              </w:rPr>
            </w:pPr>
            <w:r w:rsidRPr="00B10174">
              <w:rPr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0174" w:rsidRPr="00B10174" w:rsidRDefault="00B10174" w:rsidP="00B10174">
            <w:pPr>
              <w:jc w:val="center"/>
              <w:rPr>
                <w:b/>
                <w:bCs/>
                <w:sz w:val="20"/>
                <w:szCs w:val="20"/>
              </w:rPr>
            </w:pPr>
            <w:r w:rsidRPr="00B10174">
              <w:rPr>
                <w:b/>
                <w:bCs/>
                <w:sz w:val="20"/>
                <w:szCs w:val="20"/>
              </w:rPr>
              <w:t>116016,50000</w:t>
            </w:r>
          </w:p>
        </w:tc>
      </w:tr>
      <w:tr w:rsidR="00B10174" w:rsidRPr="00B10174" w:rsidTr="00B10174">
        <w:trPr>
          <w:trHeight w:val="84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934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color w:val="000000"/>
                <w:sz w:val="20"/>
                <w:szCs w:val="20"/>
              </w:rPr>
            </w:pPr>
            <w:r w:rsidRPr="00B10174">
              <w:rPr>
                <w:color w:val="000000"/>
                <w:sz w:val="20"/>
                <w:szCs w:val="20"/>
              </w:rPr>
              <w:t>2 02 02077 05 0000 151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174" w:rsidRPr="00B10174" w:rsidRDefault="00B10174" w:rsidP="00B10174">
            <w:pPr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 xml:space="preserve">Субсидия на разработку проектно-сметной </w:t>
            </w:r>
            <w:proofErr w:type="spellStart"/>
            <w:r w:rsidRPr="00B10174">
              <w:rPr>
                <w:sz w:val="20"/>
                <w:szCs w:val="20"/>
              </w:rPr>
              <w:t>докуметации</w:t>
            </w:r>
            <w:proofErr w:type="spellEnd"/>
            <w:r w:rsidRPr="00B10174">
              <w:rPr>
                <w:sz w:val="20"/>
                <w:szCs w:val="20"/>
              </w:rPr>
              <w:t xml:space="preserve"> на строительство подстанции 110/10 кВ и сетей электроснабжения АТК "Кяхта" в Кяхтинском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850,00000</w:t>
            </w:r>
          </w:p>
        </w:tc>
      </w:tr>
      <w:tr w:rsidR="00B10174" w:rsidRPr="00B10174" w:rsidTr="00B10174">
        <w:trPr>
          <w:trHeight w:val="57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934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color w:val="000000"/>
                <w:sz w:val="20"/>
                <w:szCs w:val="20"/>
              </w:rPr>
            </w:pPr>
            <w:r w:rsidRPr="00B10174">
              <w:rPr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174" w:rsidRPr="00B10174" w:rsidRDefault="00B10174" w:rsidP="00B10174">
            <w:pPr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Субсидия на капитальный ремонт автомобильной дороги по ул. Ленина в г. Кяхта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53319,00000</w:t>
            </w:r>
          </w:p>
        </w:tc>
      </w:tr>
      <w:tr w:rsidR="00B10174" w:rsidRPr="00B10174" w:rsidTr="00B10174">
        <w:trPr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931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color w:val="000000"/>
                <w:sz w:val="20"/>
                <w:szCs w:val="20"/>
              </w:rPr>
            </w:pPr>
            <w:r w:rsidRPr="00B10174">
              <w:rPr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 xml:space="preserve">Субсидия бюджетам муниципальных районов на компенсацию потерь, возникающих в результате объединения поселений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39,40000</w:t>
            </w:r>
          </w:p>
        </w:tc>
      </w:tr>
      <w:tr w:rsidR="00B10174" w:rsidRPr="00B10174" w:rsidTr="00B10174">
        <w:trPr>
          <w:trHeight w:val="55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934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color w:val="000000"/>
                <w:sz w:val="20"/>
                <w:szCs w:val="20"/>
              </w:rPr>
            </w:pPr>
            <w:r w:rsidRPr="00B10174">
              <w:rPr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Субсидия, выделяемая из республиканского бюджета муниципальным образованиям на развитие общественной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10448,80000</w:t>
            </w:r>
          </w:p>
        </w:tc>
      </w:tr>
      <w:tr w:rsidR="00B10174" w:rsidRPr="00B10174" w:rsidTr="00B10174">
        <w:trPr>
          <w:trHeight w:val="7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934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2 02 02999 05 0000 151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 xml:space="preserve">Субсидии бюджетам муниципальных районов (городских округов) на повышение средней заработной платы работников муниципальных учреждений культуры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3712,60000</w:t>
            </w:r>
          </w:p>
        </w:tc>
      </w:tr>
      <w:tr w:rsidR="00B10174" w:rsidRPr="00B10174" w:rsidTr="00B10174">
        <w:trPr>
          <w:trHeight w:val="51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934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2 02 02999 05 0000 151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Субсидии на содержание инструкторов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639,50000</w:t>
            </w:r>
          </w:p>
        </w:tc>
      </w:tr>
      <w:tr w:rsidR="00B10174" w:rsidRPr="00B10174" w:rsidTr="00B10174">
        <w:trPr>
          <w:trHeight w:val="7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934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color w:val="000000"/>
                <w:sz w:val="20"/>
                <w:szCs w:val="20"/>
              </w:rPr>
            </w:pPr>
            <w:r w:rsidRPr="00B10174">
              <w:rPr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Субсидии бюджетам муниципальных районов (городских округов) на повышение средней заработной платы педагогических работников муниципальных учреждений дополнительного образования отрасли "Культура" на 2016 год в целях выполнения Указа Президента Российской Федерации от 1 июня 2012 года N 761 "О Национальной стратегии действий в интересах детей на 2012 - 2017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5583,00000</w:t>
            </w:r>
          </w:p>
        </w:tc>
      </w:tr>
      <w:tr w:rsidR="00B10174" w:rsidRPr="00B10174" w:rsidTr="00B10174">
        <w:trPr>
          <w:trHeight w:val="82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934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color w:val="000000"/>
                <w:sz w:val="20"/>
                <w:szCs w:val="20"/>
              </w:rPr>
            </w:pPr>
            <w:r w:rsidRPr="00B10174">
              <w:rPr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 xml:space="preserve">Субсидии бюджетам муниципальных районов (городских округов) на комплексные меры противодействия </w:t>
            </w:r>
            <w:r w:rsidR="00A50C53">
              <w:rPr>
                <w:sz w:val="20"/>
                <w:szCs w:val="20"/>
              </w:rPr>
              <w:t>злоупотреб</w:t>
            </w:r>
            <w:r w:rsidRPr="00B10174">
              <w:rPr>
                <w:sz w:val="20"/>
                <w:szCs w:val="20"/>
              </w:rPr>
              <w:t>лению наркотиками и их незаконному обороту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400,00000</w:t>
            </w:r>
          </w:p>
        </w:tc>
      </w:tr>
      <w:tr w:rsidR="00B10174" w:rsidRPr="00B10174" w:rsidTr="00B10174">
        <w:trPr>
          <w:trHeight w:val="114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934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color w:val="000000"/>
                <w:sz w:val="20"/>
                <w:szCs w:val="20"/>
              </w:rPr>
            </w:pPr>
            <w:r w:rsidRPr="00B10174">
              <w:rPr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Субсидии бюджетам муниципальных районов (городских округов) на мероприятия по обеспечению деятельности по охране правопорядка и общественной  безопасности, повышению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469,40000</w:t>
            </w:r>
          </w:p>
        </w:tc>
      </w:tr>
      <w:tr w:rsidR="00B10174" w:rsidRPr="00B10174" w:rsidTr="00B10174">
        <w:trPr>
          <w:trHeight w:val="124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934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color w:val="000000"/>
                <w:sz w:val="20"/>
                <w:szCs w:val="20"/>
              </w:rPr>
            </w:pPr>
            <w:r w:rsidRPr="00B10174">
              <w:rPr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Субсидии на подготовку проектов межевания и проведение кадастровых работ в отношении земельных участков, выделяемых за счет земельных долей (Реализация Федерального закона от 29 октября 2010 года № 435-ФЗ «О внесении изменений в отдельные законодательные акты Российской Федерации»)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150,00000</w:t>
            </w:r>
          </w:p>
        </w:tc>
      </w:tr>
      <w:tr w:rsidR="00B10174" w:rsidRPr="00B10174" w:rsidTr="00B10174">
        <w:trPr>
          <w:trHeight w:val="88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color w:val="000000"/>
                <w:sz w:val="20"/>
                <w:szCs w:val="20"/>
              </w:rPr>
            </w:pPr>
            <w:r w:rsidRPr="00B10174">
              <w:rPr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Субсидии бюджетам муниципальных районов (городских округов) на исполнение расходных обязательств муниципальных районов (городских округов)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29109,90000</w:t>
            </w:r>
          </w:p>
        </w:tc>
      </w:tr>
      <w:tr w:rsidR="00B10174" w:rsidRPr="00B10174" w:rsidTr="00B10174">
        <w:trPr>
          <w:trHeight w:val="76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936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color w:val="000000"/>
                <w:sz w:val="20"/>
                <w:szCs w:val="20"/>
              </w:rPr>
            </w:pPr>
            <w:r w:rsidRPr="00B10174">
              <w:rPr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both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Субсидии бюджетам муниципальных районов на организацию горячего питания детей, обучающихся в муниципальных общеобразовательных учреждениях</w:t>
            </w:r>
            <w:proofErr w:type="gramStart"/>
            <w:r w:rsidRPr="00B10174">
              <w:rPr>
                <w:sz w:val="20"/>
                <w:szCs w:val="20"/>
              </w:rPr>
              <w:t xml:space="preserve"> ,</w:t>
            </w:r>
            <w:proofErr w:type="gramEnd"/>
            <w:r w:rsidRPr="00B10174">
              <w:rPr>
                <w:sz w:val="20"/>
                <w:szCs w:val="20"/>
              </w:rPr>
              <w:t xml:space="preserve"> на 2016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3010,00000</w:t>
            </w:r>
          </w:p>
        </w:tc>
      </w:tr>
      <w:tr w:rsidR="00B10174" w:rsidRPr="00B10174" w:rsidTr="00B10174">
        <w:trPr>
          <w:trHeight w:val="103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936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color w:val="000000"/>
                <w:sz w:val="20"/>
                <w:szCs w:val="20"/>
              </w:rPr>
            </w:pPr>
            <w:r w:rsidRPr="00B10174">
              <w:rPr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 xml:space="preserve">Субсидии  бюджетам муниципальных районов (городских округов) на увеличение </w:t>
            </w:r>
            <w:proofErr w:type="gramStart"/>
            <w:r w:rsidRPr="00B10174">
              <w:rPr>
                <w:sz w:val="20"/>
                <w:szCs w:val="20"/>
              </w:rPr>
              <w:t>фондов оплаты труда педагогических работников муниципальных учреждений дополнительного образования</w:t>
            </w:r>
            <w:proofErr w:type="gramEnd"/>
            <w:r w:rsidRPr="00B10174">
              <w:rPr>
                <w:sz w:val="20"/>
                <w:szCs w:val="20"/>
              </w:rPr>
              <w:t xml:space="preserve"> на 2016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8284,90000</w:t>
            </w:r>
          </w:p>
        </w:tc>
      </w:tr>
      <w:tr w:rsidR="00B10174" w:rsidRPr="00B10174" w:rsidTr="00B10174">
        <w:trPr>
          <w:trHeight w:val="87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0174" w:rsidRPr="00B10174" w:rsidRDefault="00B10174" w:rsidP="00B10174">
            <w:pPr>
              <w:jc w:val="center"/>
              <w:rPr>
                <w:b/>
                <w:bCs/>
                <w:sz w:val="20"/>
                <w:szCs w:val="20"/>
              </w:rPr>
            </w:pPr>
            <w:r w:rsidRPr="00B1017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0174" w:rsidRPr="00B10174" w:rsidRDefault="00B10174" w:rsidP="00B101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74">
              <w:rPr>
                <w:b/>
                <w:bCs/>
                <w:color w:val="000000"/>
                <w:sz w:val="20"/>
                <w:szCs w:val="20"/>
              </w:rPr>
              <w:t>2 02 02030 00 0000 000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0174" w:rsidRPr="00B10174" w:rsidRDefault="00B10174" w:rsidP="00B101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0174">
              <w:rPr>
                <w:b/>
                <w:bCs/>
                <w:color w:val="000000"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0174" w:rsidRPr="00B10174" w:rsidRDefault="00B10174" w:rsidP="00B10174">
            <w:pPr>
              <w:jc w:val="center"/>
              <w:rPr>
                <w:b/>
                <w:bCs/>
                <w:sz w:val="20"/>
                <w:szCs w:val="20"/>
              </w:rPr>
            </w:pPr>
            <w:r w:rsidRPr="00B10174">
              <w:rPr>
                <w:b/>
                <w:bCs/>
                <w:sz w:val="20"/>
                <w:szCs w:val="20"/>
              </w:rPr>
              <w:t>271180,00000</w:t>
            </w:r>
          </w:p>
        </w:tc>
      </w:tr>
      <w:tr w:rsidR="00B10174" w:rsidRPr="00B10174" w:rsidTr="00B10174">
        <w:trPr>
          <w:trHeight w:val="79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936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color w:val="000000"/>
                <w:sz w:val="20"/>
                <w:szCs w:val="20"/>
              </w:rPr>
            </w:pPr>
            <w:r w:rsidRPr="00B10174">
              <w:rPr>
                <w:color w:val="000000"/>
                <w:sz w:val="20"/>
                <w:szCs w:val="20"/>
              </w:rPr>
              <w:t>2 02 03021 05 0000 151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both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 xml:space="preserve">Субвенции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 общего, основного общего, среднего общего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4936,20000</w:t>
            </w:r>
          </w:p>
        </w:tc>
      </w:tr>
      <w:tr w:rsidR="00B10174" w:rsidRPr="00B10174" w:rsidTr="00B10174">
        <w:trPr>
          <w:trHeight w:val="85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931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color w:val="000000"/>
                <w:sz w:val="20"/>
                <w:szCs w:val="20"/>
              </w:rPr>
            </w:pPr>
            <w:r w:rsidRPr="00B10174"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rPr>
                <w:color w:val="000000"/>
                <w:sz w:val="20"/>
                <w:szCs w:val="20"/>
              </w:rPr>
            </w:pPr>
            <w:r w:rsidRPr="00B10174">
              <w:rPr>
                <w:color w:val="000000"/>
                <w:sz w:val="20"/>
                <w:szCs w:val="20"/>
              </w:rPr>
              <w:t xml:space="preserve">Субвенции бюджетам муниципальных районов на осуществление государственных полномочий по расчету и предоставлению дотаций поселениям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69,30000</w:t>
            </w:r>
          </w:p>
        </w:tc>
      </w:tr>
      <w:tr w:rsidR="00B10174" w:rsidRPr="00B10174" w:rsidTr="00B10174">
        <w:trPr>
          <w:trHeight w:val="6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934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color w:val="000000"/>
                <w:sz w:val="20"/>
                <w:szCs w:val="20"/>
              </w:rPr>
            </w:pPr>
            <w:r w:rsidRPr="00B10174">
              <w:rPr>
                <w:color w:val="000000"/>
                <w:sz w:val="20"/>
                <w:szCs w:val="20"/>
              </w:rPr>
              <w:t>2 02 03021 05 0000 151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rPr>
                <w:color w:val="000000"/>
                <w:sz w:val="20"/>
                <w:szCs w:val="20"/>
              </w:rPr>
            </w:pPr>
            <w:r w:rsidRPr="00B10174">
              <w:rPr>
                <w:color w:val="000000"/>
                <w:sz w:val="20"/>
                <w:szCs w:val="20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706,60000</w:t>
            </w:r>
          </w:p>
        </w:tc>
      </w:tr>
      <w:tr w:rsidR="00B10174" w:rsidRPr="00B10174" w:rsidTr="00B10174">
        <w:trPr>
          <w:trHeight w:val="88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934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color w:val="000000"/>
                <w:sz w:val="20"/>
                <w:szCs w:val="20"/>
              </w:rPr>
            </w:pPr>
            <w:r w:rsidRPr="00B10174"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rPr>
                <w:color w:val="000000"/>
                <w:sz w:val="20"/>
                <w:szCs w:val="20"/>
              </w:rPr>
            </w:pPr>
            <w:r w:rsidRPr="00B10174">
              <w:rPr>
                <w:color w:val="000000"/>
                <w:sz w:val="20"/>
                <w:szCs w:val="20"/>
              </w:rPr>
              <w:t>Субвенции местным на осуществление государственных полномочий  по образованию и организации деятельности по опеке и попечительству в Республике Бурятия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1191,60000</w:t>
            </w:r>
          </w:p>
        </w:tc>
      </w:tr>
      <w:tr w:rsidR="00B10174" w:rsidRPr="00B10174" w:rsidTr="00B10174">
        <w:trPr>
          <w:trHeight w:val="154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934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color w:val="000000"/>
                <w:sz w:val="20"/>
                <w:szCs w:val="20"/>
              </w:rPr>
            </w:pPr>
            <w:r w:rsidRPr="00B10174"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 xml:space="preserve">Субвенция местным бюджетам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347,10000</w:t>
            </w:r>
          </w:p>
        </w:tc>
      </w:tr>
      <w:tr w:rsidR="00B10174" w:rsidRPr="00B10174" w:rsidTr="00B10174">
        <w:trPr>
          <w:trHeight w:val="79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934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color w:val="000000"/>
                <w:sz w:val="20"/>
                <w:szCs w:val="20"/>
              </w:rPr>
            </w:pPr>
            <w:r w:rsidRPr="00B10174"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2,00000</w:t>
            </w:r>
          </w:p>
        </w:tc>
      </w:tr>
      <w:tr w:rsidR="00B10174" w:rsidRPr="00B10174" w:rsidTr="00B10174">
        <w:trPr>
          <w:trHeight w:val="79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934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color w:val="000000"/>
                <w:sz w:val="20"/>
                <w:szCs w:val="20"/>
              </w:rPr>
            </w:pPr>
            <w:r w:rsidRPr="00B10174"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 xml:space="preserve">Субвенции бюджетам на осуществление государственных полномочий по созданию и организации деятельности административных комиссий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243,60000</w:t>
            </w:r>
          </w:p>
        </w:tc>
      </w:tr>
      <w:tr w:rsidR="00B10174" w:rsidRPr="00B10174" w:rsidTr="00B10174">
        <w:trPr>
          <w:trHeight w:val="79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934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color w:val="000000"/>
                <w:sz w:val="20"/>
                <w:szCs w:val="20"/>
              </w:rPr>
            </w:pPr>
            <w:r w:rsidRPr="00B10174"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Субвенции местным бюджетам на осуществление государственных полномочий по образованию и 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794,40000</w:t>
            </w:r>
          </w:p>
        </w:tc>
      </w:tr>
      <w:tr w:rsidR="00B10174" w:rsidRPr="00B10174" w:rsidTr="00B10174">
        <w:trPr>
          <w:trHeight w:val="79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934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color w:val="000000"/>
                <w:sz w:val="20"/>
                <w:szCs w:val="20"/>
              </w:rPr>
            </w:pPr>
            <w:r w:rsidRPr="00B10174"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Субвенции на осуществление и администрирование отдельного государственного полномочия по поддержке сельскохозяйственного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189,00000</w:t>
            </w:r>
          </w:p>
        </w:tc>
      </w:tr>
      <w:tr w:rsidR="00B10174" w:rsidRPr="00B10174" w:rsidTr="00B10174">
        <w:trPr>
          <w:trHeight w:val="79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lastRenderedPageBreak/>
              <w:t>934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color w:val="000000"/>
                <w:sz w:val="20"/>
                <w:szCs w:val="20"/>
              </w:rPr>
            </w:pPr>
            <w:r w:rsidRPr="00B10174"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Администрирование передаваемого отдельного государственного полномочия по поддержке сельскохозяйственного производства органам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1,60000</w:t>
            </w:r>
          </w:p>
        </w:tc>
      </w:tr>
      <w:tr w:rsidR="00B10174" w:rsidRPr="00B10174" w:rsidTr="00B10174">
        <w:trPr>
          <w:trHeight w:val="84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934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color w:val="000000"/>
                <w:sz w:val="20"/>
                <w:szCs w:val="20"/>
              </w:rPr>
            </w:pPr>
            <w:r w:rsidRPr="00B10174">
              <w:rPr>
                <w:color w:val="000000"/>
                <w:sz w:val="20"/>
                <w:szCs w:val="20"/>
              </w:rPr>
              <w:t>2 02 03007 05 0000 151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 xml:space="preserve">Субвенции  местным бюджетам на составление (изменение)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35,00000</w:t>
            </w:r>
          </w:p>
        </w:tc>
      </w:tr>
      <w:tr w:rsidR="00B10174" w:rsidRPr="00B10174" w:rsidTr="00B10174">
        <w:trPr>
          <w:trHeight w:val="7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934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color w:val="000000"/>
                <w:sz w:val="20"/>
                <w:szCs w:val="20"/>
              </w:rPr>
            </w:pPr>
            <w:r w:rsidRPr="00B10174"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 xml:space="preserve">Субвенции местным бюджетам на осуществление отдельных государственных полномочий по уведомительной регистрации коллективных договоров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249,10000</w:t>
            </w:r>
          </w:p>
        </w:tc>
      </w:tr>
      <w:tr w:rsidR="00B10174" w:rsidRPr="00B10174" w:rsidTr="00B10174">
        <w:trPr>
          <w:trHeight w:val="7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934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color w:val="000000"/>
                <w:sz w:val="20"/>
                <w:szCs w:val="20"/>
              </w:rPr>
            </w:pPr>
            <w:r w:rsidRPr="00B10174"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Субвенции местным бюджетам на осуществление и администрирование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492,80000</w:t>
            </w:r>
          </w:p>
        </w:tc>
      </w:tr>
      <w:tr w:rsidR="00B10174" w:rsidRPr="00B10174" w:rsidTr="00B10174">
        <w:trPr>
          <w:trHeight w:val="7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934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color w:val="000000"/>
                <w:sz w:val="20"/>
                <w:szCs w:val="20"/>
              </w:rPr>
            </w:pPr>
            <w:r w:rsidRPr="00B10174"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Администрирование передаваемого отдельного государственного полномочия по отлову и содержанию безнадзорных домашних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7,40000</w:t>
            </w:r>
          </w:p>
        </w:tc>
      </w:tr>
      <w:tr w:rsidR="00B10174" w:rsidRPr="00B10174" w:rsidTr="00B10174">
        <w:trPr>
          <w:trHeight w:val="85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934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color w:val="000000"/>
                <w:sz w:val="20"/>
                <w:szCs w:val="20"/>
              </w:rPr>
            </w:pPr>
            <w:r w:rsidRPr="00B10174"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Субвенции на 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769,20000</w:t>
            </w:r>
          </w:p>
        </w:tc>
      </w:tr>
      <w:tr w:rsidR="00B10174" w:rsidRPr="00B10174" w:rsidTr="00B10174">
        <w:trPr>
          <w:trHeight w:val="129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936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color w:val="000000"/>
                <w:sz w:val="20"/>
                <w:szCs w:val="20"/>
              </w:rPr>
            </w:pPr>
            <w:r w:rsidRPr="00B10174"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 xml:space="preserve">Субвенции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N 394-IV "О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образования"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121,20000</w:t>
            </w:r>
          </w:p>
        </w:tc>
      </w:tr>
      <w:tr w:rsidR="00B10174" w:rsidRPr="00B10174" w:rsidTr="00B10174">
        <w:trPr>
          <w:trHeight w:val="84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936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color w:val="000000"/>
                <w:sz w:val="20"/>
                <w:szCs w:val="20"/>
              </w:rPr>
            </w:pPr>
            <w:r w:rsidRPr="00B10174">
              <w:rPr>
                <w:color w:val="000000"/>
                <w:sz w:val="20"/>
                <w:szCs w:val="20"/>
              </w:rPr>
              <w:t>2 02 03999 05 0000 151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both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 xml:space="preserve">Субвенции местным бюджетам на организацию и обеспечение отдыха детей в загородных стационарных детских оздоровительных лагерях и оздоровительных лагерях с дневным пребыванием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2896,00000</w:t>
            </w:r>
          </w:p>
        </w:tc>
      </w:tr>
      <w:tr w:rsidR="00B10174" w:rsidRPr="00B10174" w:rsidTr="00B10174">
        <w:trPr>
          <w:trHeight w:val="144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936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color w:val="000000"/>
                <w:sz w:val="20"/>
                <w:szCs w:val="20"/>
              </w:rPr>
            </w:pPr>
            <w:r w:rsidRPr="00B10174"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 xml:space="preserve">Субвенции 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185768,40000</w:t>
            </w:r>
          </w:p>
        </w:tc>
      </w:tr>
      <w:tr w:rsidR="00B10174" w:rsidRPr="00B10174" w:rsidTr="00B10174">
        <w:trPr>
          <w:trHeight w:val="127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936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color w:val="000000"/>
                <w:sz w:val="20"/>
                <w:szCs w:val="20"/>
              </w:rPr>
            </w:pPr>
            <w:r w:rsidRPr="00B10174"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 xml:space="preserve">Субвенция местным бюджетам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5169,10000</w:t>
            </w:r>
          </w:p>
        </w:tc>
      </w:tr>
      <w:tr w:rsidR="00B10174" w:rsidRPr="00B10174" w:rsidTr="00B10174">
        <w:trPr>
          <w:trHeight w:val="79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936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color w:val="000000"/>
                <w:sz w:val="20"/>
                <w:szCs w:val="20"/>
              </w:rPr>
            </w:pPr>
            <w:r w:rsidRPr="00B10174">
              <w:rPr>
                <w:color w:val="000000"/>
                <w:sz w:val="20"/>
                <w:szCs w:val="20"/>
              </w:rPr>
              <w:t>2 02 03999 05 0000 151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Субвенции местным бюджетам на 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1868,80000</w:t>
            </w:r>
          </w:p>
        </w:tc>
      </w:tr>
      <w:tr w:rsidR="00B10174" w:rsidRPr="00B10174" w:rsidTr="00B10174">
        <w:trPr>
          <w:trHeight w:val="79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936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color w:val="000000"/>
                <w:sz w:val="20"/>
                <w:szCs w:val="20"/>
              </w:rPr>
            </w:pPr>
            <w:r w:rsidRPr="00B10174">
              <w:rPr>
                <w:color w:val="000000"/>
                <w:sz w:val="20"/>
                <w:szCs w:val="20"/>
              </w:rPr>
              <w:t>2 02 03999 05 0000 151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Субвенции местным бюджетам на организацию деятельности по обеспечению прав детей находящихся в трудной жизненной ситуации, на отдых и оздоровление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28,00000</w:t>
            </w:r>
          </w:p>
        </w:tc>
      </w:tr>
      <w:tr w:rsidR="00B10174" w:rsidRPr="00B10174" w:rsidTr="00B10174">
        <w:trPr>
          <w:trHeight w:val="76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936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color w:val="000000"/>
                <w:sz w:val="20"/>
                <w:szCs w:val="20"/>
              </w:rPr>
            </w:pPr>
            <w:r w:rsidRPr="00B10174"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 xml:space="preserve">Субвенции местным бюджетам на финансовое обеспечение получения дошкольного образования в муниципальных образовательных организациях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65293,60000</w:t>
            </w:r>
          </w:p>
        </w:tc>
      </w:tr>
      <w:tr w:rsidR="00B10174" w:rsidRPr="00B10174" w:rsidTr="00B10174">
        <w:trPr>
          <w:trHeight w:val="25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0174" w:rsidRPr="00B10174" w:rsidRDefault="00B10174" w:rsidP="00B10174">
            <w:pPr>
              <w:jc w:val="center"/>
              <w:rPr>
                <w:b/>
                <w:bCs/>
                <w:sz w:val="20"/>
                <w:szCs w:val="20"/>
              </w:rPr>
            </w:pPr>
            <w:r w:rsidRPr="00B1017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0174" w:rsidRPr="00B10174" w:rsidRDefault="00B10174" w:rsidP="00B101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74">
              <w:rPr>
                <w:b/>
                <w:bCs/>
                <w:color w:val="000000"/>
                <w:sz w:val="20"/>
                <w:szCs w:val="20"/>
              </w:rPr>
              <w:t>2 02 02040 00 0000 000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0174" w:rsidRPr="00B10174" w:rsidRDefault="00B10174" w:rsidP="00B10174">
            <w:pPr>
              <w:jc w:val="both"/>
              <w:rPr>
                <w:b/>
                <w:bCs/>
                <w:sz w:val="20"/>
                <w:szCs w:val="20"/>
              </w:rPr>
            </w:pPr>
            <w:r w:rsidRPr="00B10174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0174" w:rsidRPr="00B10174" w:rsidRDefault="00B10174" w:rsidP="00B10174">
            <w:pPr>
              <w:jc w:val="center"/>
              <w:rPr>
                <w:b/>
                <w:bCs/>
                <w:sz w:val="20"/>
                <w:szCs w:val="20"/>
              </w:rPr>
            </w:pPr>
            <w:r w:rsidRPr="00B10174">
              <w:rPr>
                <w:b/>
                <w:bCs/>
                <w:sz w:val="20"/>
                <w:szCs w:val="20"/>
              </w:rPr>
              <w:t>35305,70000</w:t>
            </w:r>
          </w:p>
        </w:tc>
      </w:tr>
      <w:tr w:rsidR="00B10174" w:rsidRPr="00B10174" w:rsidTr="00B10174">
        <w:trPr>
          <w:trHeight w:val="6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lastRenderedPageBreak/>
              <w:t>934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174" w:rsidRPr="00B10174" w:rsidRDefault="00B10174" w:rsidP="00B10174">
            <w:pPr>
              <w:jc w:val="center"/>
              <w:rPr>
                <w:color w:val="000000"/>
                <w:sz w:val="20"/>
                <w:szCs w:val="20"/>
              </w:rPr>
            </w:pPr>
            <w:r w:rsidRPr="00B10174">
              <w:rPr>
                <w:color w:val="000000"/>
                <w:sz w:val="20"/>
                <w:szCs w:val="20"/>
              </w:rPr>
              <w:t xml:space="preserve"> 2  02  04025  05  0000  151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174" w:rsidRPr="00B10174" w:rsidRDefault="00B10174" w:rsidP="00B10174">
            <w:pPr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13,00000</w:t>
            </w:r>
          </w:p>
        </w:tc>
      </w:tr>
      <w:tr w:rsidR="00B10174" w:rsidRPr="00B10174" w:rsidTr="00B10174">
        <w:trPr>
          <w:trHeight w:val="127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934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174" w:rsidRPr="00B10174" w:rsidRDefault="00B10174" w:rsidP="00B10174">
            <w:pPr>
              <w:jc w:val="center"/>
              <w:rPr>
                <w:color w:val="000000"/>
                <w:sz w:val="20"/>
                <w:szCs w:val="20"/>
              </w:rPr>
            </w:pPr>
            <w:r w:rsidRPr="00B10174">
              <w:rPr>
                <w:color w:val="000000"/>
                <w:sz w:val="20"/>
                <w:szCs w:val="20"/>
              </w:rPr>
              <w:t>2 02 04041 00 0000 151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174" w:rsidRPr="00B10174" w:rsidRDefault="00B10174" w:rsidP="00B10174">
            <w:pPr>
              <w:rPr>
                <w:color w:val="000000"/>
                <w:sz w:val="20"/>
                <w:szCs w:val="20"/>
              </w:rPr>
            </w:pPr>
            <w:r w:rsidRPr="00B10174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36,00000</w:t>
            </w:r>
          </w:p>
        </w:tc>
      </w:tr>
      <w:tr w:rsidR="00B10174" w:rsidRPr="00B10174" w:rsidTr="00B10174">
        <w:trPr>
          <w:trHeight w:val="10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931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color w:val="000000"/>
                <w:sz w:val="20"/>
                <w:szCs w:val="20"/>
              </w:rPr>
            </w:pPr>
            <w:r w:rsidRPr="00B10174">
              <w:rPr>
                <w:color w:val="000000"/>
                <w:sz w:val="20"/>
                <w:szCs w:val="20"/>
              </w:rPr>
              <w:t>2 02 04014 05 0000 151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both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32906,70000</w:t>
            </w:r>
          </w:p>
        </w:tc>
      </w:tr>
      <w:tr w:rsidR="00B10174" w:rsidRPr="00B10174" w:rsidTr="00B10174">
        <w:trPr>
          <w:trHeight w:val="51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934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0174" w:rsidRPr="00B10174" w:rsidRDefault="00B10174" w:rsidP="00B10174">
            <w:pPr>
              <w:jc w:val="center"/>
              <w:rPr>
                <w:color w:val="000000"/>
                <w:sz w:val="20"/>
                <w:szCs w:val="20"/>
              </w:rPr>
            </w:pPr>
            <w:r w:rsidRPr="00B10174">
              <w:rPr>
                <w:color w:val="000000"/>
                <w:sz w:val="20"/>
                <w:szCs w:val="20"/>
              </w:rPr>
              <w:t>2 02 04999 05 0000 151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both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74" w:rsidRPr="00B10174" w:rsidRDefault="00B10174" w:rsidP="00B10174">
            <w:pPr>
              <w:jc w:val="center"/>
              <w:rPr>
                <w:sz w:val="20"/>
                <w:szCs w:val="20"/>
              </w:rPr>
            </w:pPr>
            <w:r w:rsidRPr="00B10174">
              <w:rPr>
                <w:sz w:val="20"/>
                <w:szCs w:val="20"/>
              </w:rPr>
              <w:t>2350,00000</w:t>
            </w:r>
          </w:p>
        </w:tc>
      </w:tr>
    </w:tbl>
    <w:p w:rsidR="00837058" w:rsidRPr="00837058" w:rsidRDefault="00837058" w:rsidP="00822646">
      <w:pPr>
        <w:pStyle w:val="a5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EA1529" w:rsidRDefault="00546977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4) приложение 6 изложить в следующей редакции:</w:t>
      </w:r>
    </w:p>
    <w:p w:rsidR="008E45AF" w:rsidRDefault="008E45AF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</w:p>
    <w:tbl>
      <w:tblPr>
        <w:tblW w:w="108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4"/>
        <w:gridCol w:w="3617"/>
        <w:gridCol w:w="1134"/>
        <w:gridCol w:w="1134"/>
        <w:gridCol w:w="1276"/>
        <w:gridCol w:w="1134"/>
        <w:gridCol w:w="1701"/>
        <w:gridCol w:w="331"/>
      </w:tblGrid>
      <w:tr w:rsidR="008E45AF" w:rsidRPr="00FA4BF5" w:rsidTr="008E45AF">
        <w:trPr>
          <w:trHeight w:val="315"/>
        </w:trPr>
        <w:tc>
          <w:tcPr>
            <w:tcW w:w="108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5AF" w:rsidRPr="00FA4BF5" w:rsidRDefault="005F3DAA" w:rsidP="005F3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  <w:r w:rsidR="008E45AF" w:rsidRPr="00FA4BF5">
              <w:rPr>
                <w:sz w:val="20"/>
                <w:szCs w:val="20"/>
              </w:rPr>
              <w:t xml:space="preserve">Приложение </w:t>
            </w:r>
            <w:r w:rsidR="008E45AF">
              <w:rPr>
                <w:sz w:val="20"/>
                <w:szCs w:val="20"/>
              </w:rPr>
              <w:t>6</w:t>
            </w:r>
          </w:p>
        </w:tc>
      </w:tr>
      <w:tr w:rsidR="008E45AF" w:rsidRPr="00FA4BF5" w:rsidTr="008E45AF">
        <w:trPr>
          <w:trHeight w:val="315"/>
        </w:trPr>
        <w:tc>
          <w:tcPr>
            <w:tcW w:w="108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5AF" w:rsidRPr="00FA4BF5" w:rsidRDefault="005F3DAA" w:rsidP="005F3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="008E45AF" w:rsidRPr="00FA4BF5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8E45AF" w:rsidRPr="00FA4BF5" w:rsidTr="008E45AF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5AF" w:rsidRPr="00FA4BF5" w:rsidRDefault="008E45AF" w:rsidP="008E45AF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10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5AF" w:rsidRPr="00FA4BF5" w:rsidRDefault="005F3DAA" w:rsidP="005F3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="008E45AF" w:rsidRPr="00FA4BF5">
              <w:rPr>
                <w:sz w:val="20"/>
                <w:szCs w:val="20"/>
              </w:rPr>
              <w:t>МО «</w:t>
            </w:r>
            <w:proofErr w:type="spellStart"/>
            <w:r w:rsidR="008E45AF" w:rsidRPr="00FA4BF5">
              <w:rPr>
                <w:sz w:val="20"/>
                <w:szCs w:val="20"/>
              </w:rPr>
              <w:t>Кяхтинский</w:t>
            </w:r>
            <w:proofErr w:type="spellEnd"/>
            <w:r w:rsidR="008E45AF" w:rsidRPr="00FA4BF5">
              <w:rPr>
                <w:sz w:val="20"/>
                <w:szCs w:val="20"/>
              </w:rPr>
              <w:t xml:space="preserve"> район» </w:t>
            </w:r>
          </w:p>
        </w:tc>
      </w:tr>
      <w:tr w:rsidR="008E45AF" w:rsidRPr="00FA4BF5" w:rsidTr="008E45AF">
        <w:trPr>
          <w:trHeight w:val="315"/>
        </w:trPr>
        <w:tc>
          <w:tcPr>
            <w:tcW w:w="108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5AF" w:rsidRPr="00FA4BF5" w:rsidRDefault="005F3DAA" w:rsidP="005F3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8E45AF" w:rsidRPr="00FA4BF5">
              <w:rPr>
                <w:sz w:val="20"/>
                <w:szCs w:val="20"/>
              </w:rPr>
              <w:t>«О бюджете муниципального образования</w:t>
            </w:r>
          </w:p>
        </w:tc>
      </w:tr>
      <w:tr w:rsidR="008E45AF" w:rsidRPr="00FA4BF5" w:rsidTr="008E45AF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5AF" w:rsidRPr="00FA4BF5" w:rsidRDefault="008E45AF" w:rsidP="008E45AF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10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5AF" w:rsidRPr="00FA4BF5" w:rsidRDefault="005F3DAA" w:rsidP="005F3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«</w:t>
            </w:r>
            <w:proofErr w:type="spellStart"/>
            <w:r>
              <w:rPr>
                <w:sz w:val="20"/>
                <w:szCs w:val="20"/>
              </w:rPr>
              <w:t>Кяхтинский</w:t>
            </w:r>
            <w:proofErr w:type="spellEnd"/>
            <w:r>
              <w:rPr>
                <w:sz w:val="20"/>
                <w:szCs w:val="20"/>
              </w:rPr>
              <w:t xml:space="preserve"> район» на 2016 год</w:t>
            </w:r>
            <w:r w:rsidR="008E45AF" w:rsidRPr="00FA4BF5">
              <w:rPr>
                <w:sz w:val="20"/>
                <w:szCs w:val="20"/>
              </w:rPr>
              <w:t xml:space="preserve">» </w:t>
            </w:r>
          </w:p>
        </w:tc>
      </w:tr>
      <w:tr w:rsidR="008E45AF" w:rsidRPr="00FA4BF5" w:rsidTr="008E45AF">
        <w:trPr>
          <w:trHeight w:val="315"/>
        </w:trPr>
        <w:tc>
          <w:tcPr>
            <w:tcW w:w="10821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8E45AF" w:rsidRPr="00FA4BF5" w:rsidRDefault="008E45AF" w:rsidP="008E45AF">
            <w:pPr>
              <w:jc w:val="right"/>
              <w:rPr>
                <w:sz w:val="20"/>
                <w:szCs w:val="20"/>
              </w:rPr>
            </w:pPr>
          </w:p>
        </w:tc>
      </w:tr>
      <w:tr w:rsidR="008E45AF" w:rsidRPr="008E45AF" w:rsidTr="008E45AF">
        <w:trPr>
          <w:gridAfter w:val="1"/>
          <w:wAfter w:w="331" w:type="dxa"/>
          <w:trHeight w:val="6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</w:rPr>
            </w:pPr>
            <w:r w:rsidRPr="008E45AF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статьям, группам и подгруппам </w:t>
            </w:r>
            <w:proofErr w:type="gramStart"/>
            <w:r w:rsidRPr="008E45AF">
              <w:rPr>
                <w:b/>
                <w:bCs/>
              </w:rPr>
              <w:t>видов расходов классификации расходов бюджетов</w:t>
            </w:r>
            <w:proofErr w:type="gramEnd"/>
            <w:r w:rsidRPr="008E45AF">
              <w:rPr>
                <w:b/>
                <w:bCs/>
              </w:rPr>
              <w:t xml:space="preserve"> на 2016 год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r w:rsidRPr="008E45A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5AF" w:rsidRPr="008E45AF" w:rsidRDefault="008E45AF" w:rsidP="008E45AF">
            <w:r w:rsidRPr="008E45A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5AF" w:rsidRPr="008E45AF" w:rsidRDefault="008E45AF" w:rsidP="008E45AF">
            <w:r w:rsidRPr="008E45A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5AF" w:rsidRPr="008E45AF" w:rsidRDefault="008E45AF" w:rsidP="008E45AF">
            <w:r w:rsidRPr="008E45A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5AF" w:rsidRPr="008E45AF" w:rsidRDefault="008E45AF" w:rsidP="008E45AF">
            <w:r w:rsidRPr="008E45A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5AF" w:rsidRPr="008E45AF" w:rsidRDefault="008E45AF" w:rsidP="008E45AF">
            <w:pPr>
              <w:jc w:val="right"/>
            </w:pPr>
            <w:r w:rsidRPr="008E45AF">
              <w:t>(тыс. рублей)</w:t>
            </w:r>
          </w:p>
        </w:tc>
      </w:tr>
      <w:tr w:rsidR="008E45AF" w:rsidRPr="008E45AF" w:rsidTr="008E45AF">
        <w:trPr>
          <w:gridAfter w:val="1"/>
          <w:wAfter w:w="331" w:type="dxa"/>
          <w:trHeight w:val="175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45A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45AF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45AF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45AF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45AF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color w:val="000000"/>
              </w:rPr>
            </w:pPr>
            <w:r w:rsidRPr="008E45AF">
              <w:rPr>
                <w:b/>
                <w:bCs/>
                <w:color w:val="000000"/>
              </w:rPr>
              <w:t>Сумма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63635,78224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2730,14100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9910091000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2730,14100</w:t>
            </w:r>
          </w:p>
        </w:tc>
      </w:tr>
      <w:tr w:rsidR="008E45AF" w:rsidRPr="008E45AF" w:rsidTr="008E45AF">
        <w:trPr>
          <w:gridAfter w:val="1"/>
          <w:wAfter w:w="331" w:type="dxa"/>
          <w:trHeight w:val="7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E45AF">
              <w:rPr>
                <w:i/>
                <w:iCs/>
                <w:color w:val="000000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2730,14100</w:t>
            </w:r>
          </w:p>
        </w:tc>
      </w:tr>
      <w:tr w:rsidR="008E45AF" w:rsidRPr="008E45AF" w:rsidTr="008E45AF">
        <w:trPr>
          <w:gridAfter w:val="1"/>
          <w:wAfter w:w="331" w:type="dxa"/>
          <w:trHeight w:val="15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2730,14100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2730,14100</w:t>
            </w:r>
          </w:p>
        </w:tc>
      </w:tr>
      <w:tr w:rsidR="008E45AF" w:rsidRPr="008E45AF" w:rsidTr="008E45AF">
        <w:trPr>
          <w:gridAfter w:val="1"/>
          <w:wAfter w:w="331" w:type="dxa"/>
          <w:trHeight w:val="12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2827,30514</w:t>
            </w:r>
          </w:p>
        </w:tc>
      </w:tr>
      <w:tr w:rsidR="008E45AF" w:rsidRPr="008E45AF" w:rsidTr="008E45AF">
        <w:trPr>
          <w:gridAfter w:val="1"/>
          <w:wAfter w:w="331" w:type="dxa"/>
          <w:trHeight w:val="99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AF" w:rsidRPr="008E45AF" w:rsidRDefault="008E45AF" w:rsidP="008E45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E45AF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12,50000</w:t>
            </w:r>
          </w:p>
        </w:tc>
      </w:tr>
      <w:tr w:rsidR="008E45AF" w:rsidRPr="008E45AF" w:rsidTr="008E45AF">
        <w:trPr>
          <w:gridAfter w:val="1"/>
          <w:wAfter w:w="331" w:type="dxa"/>
          <w:trHeight w:val="99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3400005000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12,50000</w:t>
            </w:r>
          </w:p>
        </w:tc>
      </w:tr>
      <w:tr w:rsidR="008E45AF" w:rsidRPr="008E45AF" w:rsidTr="008E45AF">
        <w:trPr>
          <w:gridAfter w:val="1"/>
          <w:wAfter w:w="331" w:type="dxa"/>
          <w:trHeight w:val="99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3400005000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12,50000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9910091000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2814,80514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E45AF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963,28684</w:t>
            </w:r>
          </w:p>
        </w:tc>
      </w:tr>
      <w:tr w:rsidR="008E45AF" w:rsidRPr="008E45AF" w:rsidTr="008E45AF">
        <w:trPr>
          <w:gridAfter w:val="1"/>
          <w:wAfter w:w="331" w:type="dxa"/>
          <w:trHeight w:val="139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611,18684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611,18684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352,10000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352,10000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9910091030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1566,51830</w:t>
            </w:r>
          </w:p>
        </w:tc>
      </w:tr>
      <w:tr w:rsidR="008E45AF" w:rsidRPr="008E45AF" w:rsidTr="008E45AF">
        <w:trPr>
          <w:gridAfter w:val="1"/>
          <w:wAfter w:w="331" w:type="dxa"/>
          <w:trHeight w:val="14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9910091030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1566,51830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9910091030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1566,51830</w:t>
            </w:r>
          </w:p>
        </w:tc>
      </w:tr>
      <w:tr w:rsidR="008E45AF" w:rsidRPr="008E45AF" w:rsidTr="008E45AF">
        <w:trPr>
          <w:gridAfter w:val="1"/>
          <w:wAfter w:w="331" w:type="dxa"/>
          <w:trHeight w:val="79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285,00000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285,00000</w:t>
            </w:r>
          </w:p>
        </w:tc>
      </w:tr>
      <w:tr w:rsidR="008E45AF" w:rsidRPr="008E45AF" w:rsidTr="008E45AF">
        <w:trPr>
          <w:gridAfter w:val="1"/>
          <w:wAfter w:w="331" w:type="dxa"/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285,00000</w:t>
            </w:r>
          </w:p>
        </w:tc>
      </w:tr>
      <w:tr w:rsidR="008E45AF" w:rsidRPr="008E45AF" w:rsidTr="008E45AF">
        <w:trPr>
          <w:gridAfter w:val="1"/>
          <w:wAfter w:w="331" w:type="dxa"/>
          <w:trHeight w:val="11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285,00000</w:t>
            </w:r>
          </w:p>
        </w:tc>
      </w:tr>
      <w:tr w:rsidR="008E45AF" w:rsidRPr="008E45AF" w:rsidTr="008E45AF">
        <w:trPr>
          <w:gridAfter w:val="1"/>
          <w:wAfter w:w="331" w:type="dxa"/>
          <w:trHeight w:val="16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26313,09070</w:t>
            </w:r>
          </w:p>
        </w:tc>
      </w:tr>
      <w:tr w:rsidR="008E45AF" w:rsidRPr="008E45AF" w:rsidTr="008E45AF">
        <w:trPr>
          <w:gridAfter w:val="1"/>
          <w:wAfter w:w="331" w:type="dxa"/>
          <w:trHeight w:val="99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AF" w:rsidRPr="008E45AF" w:rsidRDefault="008E45AF" w:rsidP="008E45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E45AF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157,50000</w:t>
            </w:r>
          </w:p>
        </w:tc>
      </w:tr>
      <w:tr w:rsidR="008E45AF" w:rsidRPr="008E45AF" w:rsidTr="008E45AF">
        <w:trPr>
          <w:gridAfter w:val="1"/>
          <w:wAfter w:w="331" w:type="dxa"/>
          <w:trHeight w:val="99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3400005000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157,50000</w:t>
            </w:r>
          </w:p>
        </w:tc>
      </w:tr>
      <w:tr w:rsidR="008E45AF" w:rsidRPr="008E45AF" w:rsidTr="008E45AF">
        <w:trPr>
          <w:gridAfter w:val="1"/>
          <w:wAfter w:w="331" w:type="dxa"/>
          <w:trHeight w:val="99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3400005000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157,50000</w:t>
            </w:r>
          </w:p>
        </w:tc>
      </w:tr>
      <w:tr w:rsidR="008E45AF" w:rsidRPr="008E45AF" w:rsidTr="008E45AF">
        <w:trPr>
          <w:gridAfter w:val="1"/>
          <w:wAfter w:w="331" w:type="dxa"/>
          <w:trHeight w:val="100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Муниципальная программа "Совершенствование муниципального управления в муниципальном образовании "Кяхтинский район" подпрограмма "Развитие имиджа МО "Кяхтинский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6630054004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165,16400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6630054004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165,16400</w:t>
            </w:r>
          </w:p>
        </w:tc>
      </w:tr>
      <w:tr w:rsidR="008E45AF" w:rsidRPr="008E45AF" w:rsidTr="008E45AF">
        <w:trPr>
          <w:gridAfter w:val="1"/>
          <w:wAfter w:w="331" w:type="dxa"/>
          <w:trHeight w:val="6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6630054004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165,16400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9910091000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20504,99296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E45AF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20504,99296</w:t>
            </w:r>
          </w:p>
        </w:tc>
      </w:tr>
      <w:tr w:rsidR="008E45AF" w:rsidRPr="008E45AF" w:rsidTr="008E45AF">
        <w:trPr>
          <w:gridAfter w:val="1"/>
          <w:wAfter w:w="331" w:type="dxa"/>
          <w:trHeight w:val="13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20504,99296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20504,99296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2515,43374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2515,43374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2515,43374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2515,43374</w:t>
            </w:r>
          </w:p>
        </w:tc>
      </w:tr>
      <w:tr w:rsidR="008E45AF" w:rsidRPr="008E45AF" w:rsidTr="008E45AF">
        <w:trPr>
          <w:gridAfter w:val="1"/>
          <w:wAfter w:w="331" w:type="dxa"/>
          <w:trHeight w:val="4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9990087000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936,20000</w:t>
            </w:r>
          </w:p>
        </w:tc>
      </w:tr>
      <w:tr w:rsidR="008E45AF" w:rsidRPr="008E45AF" w:rsidTr="008E45AF">
        <w:trPr>
          <w:gridAfter w:val="1"/>
          <w:wAfter w:w="331" w:type="dxa"/>
          <w:trHeight w:val="48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9990087000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936,20000</w:t>
            </w:r>
          </w:p>
        </w:tc>
      </w:tr>
      <w:tr w:rsidR="008E45AF" w:rsidRPr="008E45AF" w:rsidTr="008E45AF">
        <w:trPr>
          <w:gridAfter w:val="1"/>
          <w:wAfter w:w="33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9990087000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766,20000</w:t>
            </w:r>
          </w:p>
        </w:tc>
      </w:tr>
      <w:tr w:rsidR="008E45AF" w:rsidRPr="008E45AF" w:rsidTr="008E45AF">
        <w:trPr>
          <w:gridAfter w:val="1"/>
          <w:wAfter w:w="33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9990087000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170,00000</w:t>
            </w:r>
          </w:p>
        </w:tc>
      </w:tr>
      <w:tr w:rsidR="008E45AF" w:rsidRPr="008E45AF" w:rsidTr="008E45AF">
        <w:trPr>
          <w:gridAfter w:val="1"/>
          <w:wAfter w:w="33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Исполнение расходных обязательств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99 0 00 72160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2033,80000</w:t>
            </w:r>
          </w:p>
        </w:tc>
      </w:tr>
      <w:tr w:rsidR="008E45AF" w:rsidRPr="008E45AF" w:rsidTr="008E45AF">
        <w:trPr>
          <w:gridAfter w:val="1"/>
          <w:wAfter w:w="33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99 0 00 72160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2033,80000</w:t>
            </w:r>
          </w:p>
        </w:tc>
      </w:tr>
      <w:tr w:rsidR="008E45AF" w:rsidRPr="008E45AF" w:rsidTr="008E45AF">
        <w:trPr>
          <w:gridAfter w:val="1"/>
          <w:wAfter w:w="33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99 0 00 72160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2033,80000</w:t>
            </w:r>
          </w:p>
        </w:tc>
      </w:tr>
      <w:tr w:rsidR="008E45AF" w:rsidRPr="008E45AF" w:rsidTr="008E45AF">
        <w:trPr>
          <w:gridAfter w:val="1"/>
          <w:wAfter w:w="33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35,00000</w:t>
            </w:r>
          </w:p>
        </w:tc>
      </w:tr>
      <w:tr w:rsidR="008E45AF" w:rsidRPr="008E45AF" w:rsidTr="008E45AF">
        <w:trPr>
          <w:gridAfter w:val="1"/>
          <w:wAfter w:w="33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Присяжные заседатели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8770051200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35,00000</w:t>
            </w:r>
          </w:p>
        </w:tc>
      </w:tr>
      <w:tr w:rsidR="008E45AF" w:rsidRPr="008E45AF" w:rsidTr="008E45AF">
        <w:trPr>
          <w:gridAfter w:val="1"/>
          <w:wAfter w:w="331" w:type="dxa"/>
          <w:trHeight w:val="6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8770051200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35,00000</w:t>
            </w:r>
          </w:p>
        </w:tc>
      </w:tr>
      <w:tr w:rsidR="008E45AF" w:rsidRPr="008E45AF" w:rsidTr="008E45AF">
        <w:trPr>
          <w:gridAfter w:val="1"/>
          <w:wAfter w:w="331" w:type="dxa"/>
          <w:trHeight w:val="6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8770051200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35,00000</w:t>
            </w:r>
          </w:p>
        </w:tc>
      </w:tr>
      <w:tr w:rsidR="008E45AF" w:rsidRPr="008E45AF" w:rsidTr="008E45AF">
        <w:trPr>
          <w:gridAfter w:val="1"/>
          <w:wAfter w:w="331" w:type="dxa"/>
          <w:trHeight w:val="78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11539,21340</w:t>
            </w:r>
          </w:p>
        </w:tc>
      </w:tr>
      <w:tr w:rsidR="008E45AF" w:rsidRPr="008E45AF" w:rsidTr="008E45AF">
        <w:trPr>
          <w:gridAfter w:val="1"/>
          <w:wAfter w:w="331" w:type="dxa"/>
          <w:trHeight w:val="99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AF" w:rsidRPr="008E45AF" w:rsidRDefault="008E45AF" w:rsidP="008E45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E45AF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55,00000</w:t>
            </w:r>
          </w:p>
        </w:tc>
      </w:tr>
      <w:tr w:rsidR="008E45AF" w:rsidRPr="008E45AF" w:rsidTr="008E45AF">
        <w:trPr>
          <w:gridAfter w:val="1"/>
          <w:wAfter w:w="331" w:type="dxa"/>
          <w:trHeight w:val="49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55,00000</w:t>
            </w:r>
          </w:p>
        </w:tc>
      </w:tr>
      <w:tr w:rsidR="008E45AF" w:rsidRPr="008E45AF" w:rsidTr="008E45AF">
        <w:trPr>
          <w:gridAfter w:val="1"/>
          <w:wAfter w:w="331" w:type="dxa"/>
          <w:trHeight w:val="56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55,00000</w:t>
            </w:r>
          </w:p>
        </w:tc>
      </w:tr>
      <w:tr w:rsidR="008E45AF" w:rsidRPr="008E45AF" w:rsidTr="008E45AF">
        <w:trPr>
          <w:gridAfter w:val="1"/>
          <w:wAfter w:w="331" w:type="dxa"/>
          <w:trHeight w:val="84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в МО "Кяхтинский район" на 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6010060007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1449,60000</w:t>
            </w:r>
          </w:p>
        </w:tc>
      </w:tr>
      <w:tr w:rsidR="008E45AF" w:rsidRPr="008E45AF" w:rsidTr="008E45AF">
        <w:trPr>
          <w:gridAfter w:val="1"/>
          <w:wAfter w:w="331" w:type="dxa"/>
          <w:trHeight w:val="69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подпрограмма "Повышение эффективности управления муниципальными финансами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6010060007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1449,60000</w:t>
            </w:r>
          </w:p>
        </w:tc>
      </w:tr>
      <w:tr w:rsidR="008E45AF" w:rsidRPr="008E45AF" w:rsidTr="008E45AF">
        <w:trPr>
          <w:gridAfter w:val="1"/>
          <w:wAfter w:w="331" w:type="dxa"/>
          <w:trHeight w:val="172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6010060007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143,00000</w:t>
            </w:r>
          </w:p>
        </w:tc>
      </w:tr>
      <w:tr w:rsidR="008E45AF" w:rsidRPr="008E45AF" w:rsidTr="008E45AF">
        <w:trPr>
          <w:gridAfter w:val="1"/>
          <w:wAfter w:w="331" w:type="dxa"/>
          <w:trHeight w:val="79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6010060007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143,00000</w:t>
            </w:r>
          </w:p>
        </w:tc>
      </w:tr>
      <w:tr w:rsidR="008E45AF" w:rsidRPr="008E45AF" w:rsidTr="008E45AF">
        <w:trPr>
          <w:gridAfter w:val="1"/>
          <w:wAfter w:w="331" w:type="dxa"/>
          <w:trHeight w:val="79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6010060007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1306,60000</w:t>
            </w:r>
          </w:p>
        </w:tc>
      </w:tr>
      <w:tr w:rsidR="008E45AF" w:rsidRPr="008E45AF" w:rsidTr="008E45AF">
        <w:trPr>
          <w:gridAfter w:val="1"/>
          <w:wAfter w:w="331" w:type="dxa"/>
          <w:trHeight w:val="79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6010060007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1306,60000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8E45AF">
              <w:rPr>
                <w:i/>
                <w:iCs/>
                <w:sz w:val="20"/>
                <w:szCs w:val="20"/>
              </w:rPr>
              <w:t>Расходы</w:t>
            </w:r>
            <w:proofErr w:type="gramEnd"/>
            <w:r w:rsidRPr="008E45AF">
              <w:rPr>
                <w:i/>
                <w:iCs/>
                <w:sz w:val="20"/>
                <w:szCs w:val="20"/>
              </w:rPr>
              <w:t xml:space="preserve"> связанные с осуществлением полномочий по формированию и исполнению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99400C0200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2880,00000</w:t>
            </w:r>
          </w:p>
        </w:tc>
      </w:tr>
      <w:tr w:rsidR="008E45AF" w:rsidRPr="008E45AF" w:rsidTr="008E45AF">
        <w:trPr>
          <w:gridAfter w:val="1"/>
          <w:wAfter w:w="331" w:type="dxa"/>
          <w:trHeight w:val="132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99400C0200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2880,00000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99400C0200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2880,00000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8E45AF">
              <w:rPr>
                <w:i/>
                <w:iCs/>
                <w:sz w:val="20"/>
                <w:szCs w:val="20"/>
              </w:rPr>
              <w:t>Расходы</w:t>
            </w:r>
            <w:proofErr w:type="gramEnd"/>
            <w:r w:rsidRPr="008E45AF">
              <w:rPr>
                <w:i/>
                <w:iCs/>
                <w:sz w:val="20"/>
                <w:szCs w:val="20"/>
              </w:rPr>
              <w:t xml:space="preserve"> связанные с осуществлением полномочий по контрольно-счетной палате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999 400C0100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204,00000</w:t>
            </w:r>
          </w:p>
        </w:tc>
      </w:tr>
      <w:tr w:rsidR="008E45AF" w:rsidRPr="008E45AF" w:rsidTr="008E45AF">
        <w:trPr>
          <w:gridAfter w:val="1"/>
          <w:wAfter w:w="331" w:type="dxa"/>
          <w:trHeight w:val="13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999 400C0100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204,00000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999 400C0100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204,00000</w:t>
            </w:r>
          </w:p>
        </w:tc>
      </w:tr>
      <w:tr w:rsidR="008E45AF" w:rsidRPr="008E45AF" w:rsidTr="008E45AF">
        <w:trPr>
          <w:gridAfter w:val="1"/>
          <w:wAfter w:w="331" w:type="dxa"/>
          <w:trHeight w:val="78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9910091000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5354,12100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E45AF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5354,12100</w:t>
            </w:r>
          </w:p>
        </w:tc>
      </w:tr>
      <w:tr w:rsidR="008E45AF" w:rsidRPr="008E45AF" w:rsidTr="008E45AF">
        <w:trPr>
          <w:gridAfter w:val="1"/>
          <w:wAfter w:w="331" w:type="dxa"/>
          <w:trHeight w:val="13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5354,12100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5354,12100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9910091000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1596,49240</w:t>
            </w:r>
          </w:p>
        </w:tc>
      </w:tr>
      <w:tr w:rsidR="008E45AF" w:rsidRPr="008E45AF" w:rsidTr="008E45AF">
        <w:trPr>
          <w:gridAfter w:val="1"/>
          <w:wAfter w:w="331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 xml:space="preserve">Расходы на обеспечение функционирования руководителя контрольно-счетной палаты муниципального образования и его заместителя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9910091050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967,52807</w:t>
            </w:r>
          </w:p>
        </w:tc>
      </w:tr>
      <w:tr w:rsidR="008E45AF" w:rsidRPr="008E45AF" w:rsidTr="008E45AF">
        <w:trPr>
          <w:gridAfter w:val="1"/>
          <w:wAfter w:w="331" w:type="dxa"/>
          <w:trHeight w:val="139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9910091050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967,52807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9910091050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967,52807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 xml:space="preserve">Расходы на обеспечение функционирования специалистов контрольно-счетной палаты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9910091060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628,96433</w:t>
            </w:r>
          </w:p>
        </w:tc>
      </w:tr>
      <w:tr w:rsidR="008E45AF" w:rsidRPr="008E45AF" w:rsidTr="008E45AF">
        <w:trPr>
          <w:gridAfter w:val="1"/>
          <w:wAfter w:w="331" w:type="dxa"/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9910091060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540,26433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9910091060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540,26433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9910091060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88,70000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9910091060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88,70000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1000,00000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9960000000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1000,00000</w:t>
            </w:r>
          </w:p>
        </w:tc>
      </w:tr>
      <w:tr w:rsidR="008E45AF" w:rsidRPr="008E45AF" w:rsidTr="008E45AF">
        <w:trPr>
          <w:gridAfter w:val="1"/>
          <w:wAfter w:w="331" w:type="dxa"/>
          <w:trHeight w:val="40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Резервный фонд Администрации МО "Кяхтинский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9960000000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1000,00000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9960000000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1000,00000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9960000000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1000,00000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Резервный фонд финансирования непредвиденных расходов Администрации МО "Кяхтинский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99600P0300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1000,00000</w:t>
            </w:r>
          </w:p>
        </w:tc>
      </w:tr>
      <w:tr w:rsidR="008E45AF" w:rsidRPr="008E45AF" w:rsidTr="008E45AF">
        <w:trPr>
          <w:gridAfter w:val="1"/>
          <w:wAfter w:w="331" w:type="dxa"/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99600P0300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1000,00000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99600P0300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1000,00000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19191,03200</w:t>
            </w:r>
          </w:p>
        </w:tc>
      </w:tr>
      <w:tr w:rsidR="008E45AF" w:rsidRPr="008E45AF" w:rsidTr="008E45AF">
        <w:trPr>
          <w:gridAfter w:val="1"/>
          <w:wAfter w:w="331" w:type="dxa"/>
          <w:trHeight w:val="11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Муниципальная программа "Профилактика преступлений и иных правонарушений в Кяхтинском районе Республики Бурятия на 2014-2016гг"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0400001002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783,13200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0400001002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783,13200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0400001002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783,13200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0400072660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469,40000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0400072660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469,40000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0400072660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469,40000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AF" w:rsidRPr="008E45AF" w:rsidRDefault="008E45AF" w:rsidP="008E45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E45AF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105,00000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105,00000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105,00000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99 0 00 0000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 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 xml:space="preserve">Осуществление государственных полномочий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5640C7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993 00 0000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1261,90000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 xml:space="preserve">Осуществление отдельных государственных полномочий по уведомительной регистрации коллективных договоров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5640C7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99 30073130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249,10000</w:t>
            </w:r>
          </w:p>
        </w:tc>
      </w:tr>
      <w:tr w:rsidR="008E45AF" w:rsidRPr="008E45AF" w:rsidTr="008E45AF">
        <w:trPr>
          <w:gridAfter w:val="1"/>
          <w:wAfter w:w="331" w:type="dxa"/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5640C7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99 30073130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196,40000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5640C7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99</w:t>
            </w:r>
            <w:r w:rsidR="005640C7">
              <w:rPr>
                <w:sz w:val="20"/>
                <w:szCs w:val="20"/>
              </w:rPr>
              <w:t xml:space="preserve"> </w:t>
            </w:r>
            <w:r w:rsidRPr="008E45AF">
              <w:rPr>
                <w:sz w:val="20"/>
                <w:szCs w:val="20"/>
              </w:rPr>
              <w:t>3 073130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196,40000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5640C7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99 30073130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52,70000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5640C7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99 3 073130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52,70000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Осуществление государственных полномочий по хранению, формированию, учету и использованию архивного фонда 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5640C7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99 3 00 3110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769,20000</w:t>
            </w:r>
          </w:p>
        </w:tc>
      </w:tr>
      <w:tr w:rsidR="008E45AF" w:rsidRPr="008E45AF" w:rsidTr="008E45AF">
        <w:trPr>
          <w:gridAfter w:val="1"/>
          <w:wAfter w:w="331" w:type="dxa"/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5640C7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99 3 00 3110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689,54000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5640C7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99 3 073110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689,54000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5640C7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99 3 073110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79,66000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5640C7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99 3 073110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79,66000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9930073120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243,60000</w:t>
            </w:r>
          </w:p>
        </w:tc>
      </w:tr>
      <w:tr w:rsidR="008E45AF" w:rsidRPr="008E45AF" w:rsidTr="008E45AF">
        <w:trPr>
          <w:gridAfter w:val="1"/>
          <w:wAfter w:w="331" w:type="dxa"/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9930073120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197,40000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9930073120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197,40000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9930073120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46,20000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9930073120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46,20000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17041,00000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9920083590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17041,00000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9920083590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10679,05430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9920083590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10679,05430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9920083590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6261,14570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9920083590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6261,14570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9920083590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100,80000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9920083590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100,80000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1140,00000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1140,00000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Муниципальная программа ""Безопасность жизнедеятельности в МО "Кяхтинский район"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3300010005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1140,00000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3300010005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1090,00000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3300010005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1090,00000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3300010005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50,00000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3300010005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50,00000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26843,51477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10,00000</w:t>
            </w:r>
          </w:p>
        </w:tc>
      </w:tr>
      <w:tr w:rsidR="008E45AF" w:rsidRPr="008E45AF" w:rsidTr="008E45AF">
        <w:trPr>
          <w:gridAfter w:val="1"/>
          <w:wAfter w:w="331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Муниципальная программа "Энергосбережение и повышение энергетической эффективности в муниципальном образовании "Кяхтинский район" (2014-2018 годы)»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0200030001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10,00000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0200030001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10,00000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0200030001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10,00000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82D46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690,80000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690,80000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Осуществление государственных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9930000000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690,80000</w:t>
            </w:r>
          </w:p>
        </w:tc>
      </w:tr>
      <w:tr w:rsidR="008E45AF" w:rsidRPr="008E45AF" w:rsidTr="008E45AF">
        <w:trPr>
          <w:gridAfter w:val="1"/>
          <w:wAfter w:w="331" w:type="dxa"/>
          <w:trHeight w:val="11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Субвенции местным бюджетам на осуществление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9930073220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492,80000</w:t>
            </w:r>
          </w:p>
        </w:tc>
      </w:tr>
      <w:tr w:rsidR="008E45AF" w:rsidRPr="008E45AF" w:rsidTr="008E45AF">
        <w:trPr>
          <w:gridAfter w:val="1"/>
          <w:wAfter w:w="33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9930073220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492,80000</w:t>
            </w:r>
          </w:p>
        </w:tc>
      </w:tr>
      <w:tr w:rsidR="008E45AF" w:rsidRPr="008E45AF" w:rsidTr="008E45AF">
        <w:trPr>
          <w:gridAfter w:val="1"/>
          <w:wAfter w:w="33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9930073220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492,80000</w:t>
            </w:r>
          </w:p>
        </w:tc>
      </w:tr>
      <w:tr w:rsidR="008E45AF" w:rsidRPr="008E45AF" w:rsidTr="008E45AF">
        <w:trPr>
          <w:gridAfter w:val="1"/>
          <w:wAfter w:w="331" w:type="dxa"/>
          <w:trHeight w:val="10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Администрирование передаваемого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9930073200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7,40000</w:t>
            </w:r>
          </w:p>
        </w:tc>
      </w:tr>
      <w:tr w:rsidR="008E45AF" w:rsidRPr="008E45AF" w:rsidTr="008E45AF">
        <w:trPr>
          <w:gridAfter w:val="1"/>
          <w:wAfter w:w="331" w:type="dxa"/>
          <w:trHeight w:val="138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9930073200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7,40000</w:t>
            </w:r>
          </w:p>
        </w:tc>
      </w:tr>
      <w:tr w:rsidR="008E45AF" w:rsidRPr="008E45AF" w:rsidTr="008E45AF">
        <w:trPr>
          <w:gridAfter w:val="1"/>
          <w:wAfter w:w="331" w:type="dxa"/>
          <w:trHeight w:val="78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9930073200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7,40000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 xml:space="preserve">Осуществление отдельного государственного полномочия по поддержке сельскохозяйственного производства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9930073070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189,00000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 xml:space="preserve">Иные межбюджетные ассигнования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9930073070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189,00000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lastRenderedPageBreak/>
              <w:t>Субсидии юридическим лицам (кроме государственных учреждений) и физическим лица</w:t>
            </w:r>
            <w:proofErr w:type="gramStart"/>
            <w:r w:rsidRPr="008E45AF">
              <w:rPr>
                <w:sz w:val="20"/>
                <w:szCs w:val="20"/>
              </w:rPr>
              <w:t>м-</w:t>
            </w:r>
            <w:proofErr w:type="gramEnd"/>
            <w:r w:rsidRPr="008E45AF">
              <w:rPr>
                <w:sz w:val="20"/>
                <w:szCs w:val="20"/>
              </w:rPr>
              <w:t xml:space="preserve"> производителям товаров, работ, услуг.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9930073070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189,00000</w:t>
            </w:r>
          </w:p>
        </w:tc>
      </w:tr>
      <w:tr w:rsidR="008E45AF" w:rsidRPr="008E45AF" w:rsidTr="008E45AF">
        <w:trPr>
          <w:gridAfter w:val="1"/>
          <w:wAfter w:w="331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Администрирование передаваемого отдельного государственного полномочия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9930073080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1,60000</w:t>
            </w:r>
          </w:p>
        </w:tc>
      </w:tr>
      <w:tr w:rsidR="008E45AF" w:rsidRPr="008E45AF" w:rsidTr="008E45AF">
        <w:trPr>
          <w:gridAfter w:val="1"/>
          <w:wAfter w:w="331" w:type="dxa"/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9930073080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1,60000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9930073080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1,60000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6346,94977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99900Д0100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6346,94977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99900Д0100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6346,94977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99900Д0100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6346,94977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CB4CE0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</w:t>
            </w:r>
            <w:r w:rsidR="008E45AF" w:rsidRPr="008E45AF">
              <w:rPr>
                <w:b/>
                <w:bCs/>
                <w:i/>
                <w:iCs/>
                <w:sz w:val="20"/>
                <w:szCs w:val="20"/>
              </w:rPr>
              <w:t>089,16500</w:t>
            </w:r>
          </w:p>
        </w:tc>
      </w:tr>
      <w:tr w:rsidR="008E45AF" w:rsidRPr="008E45AF" w:rsidTr="008E45AF">
        <w:trPr>
          <w:gridAfter w:val="1"/>
          <w:wAfter w:w="331" w:type="dxa"/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Муниципальная программа "Поддержка и развитие малого и среднего предпринимательства в Кяхтинском районе на 2014-2016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0300001000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500,00000</w:t>
            </w:r>
          </w:p>
        </w:tc>
      </w:tr>
      <w:tr w:rsidR="008E45AF" w:rsidRPr="008E45AF" w:rsidTr="008E45AF">
        <w:trPr>
          <w:gridAfter w:val="1"/>
          <w:wAfter w:w="331" w:type="dxa"/>
          <w:trHeight w:val="52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0300001000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500,00000</w:t>
            </w:r>
          </w:p>
        </w:tc>
      </w:tr>
      <w:tr w:rsidR="008E45AF" w:rsidRPr="008E45AF" w:rsidTr="008E45AF">
        <w:trPr>
          <w:gridAfter w:val="1"/>
          <w:wAfter w:w="331" w:type="dxa"/>
          <w:trHeight w:val="102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Субсидии юридическим лицам (кроме государственных (муниципальных) учреждений) и физическим лицам – производителям товаров</w:t>
            </w:r>
            <w:proofErr w:type="gramStart"/>
            <w:r w:rsidRPr="008E45AF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E45AF">
              <w:rPr>
                <w:color w:val="000000"/>
                <w:sz w:val="20"/>
                <w:szCs w:val="20"/>
              </w:rPr>
              <w:t xml:space="preserve">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0300001000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500,00000</w:t>
            </w:r>
          </w:p>
        </w:tc>
      </w:tr>
      <w:tr w:rsidR="008E45AF" w:rsidRPr="008E45AF" w:rsidTr="008E45AF">
        <w:trPr>
          <w:gridAfter w:val="1"/>
          <w:wAfter w:w="331" w:type="dxa"/>
          <w:trHeight w:val="109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Муниципальная программа "Развитие строительства</w:t>
            </w:r>
            <w:proofErr w:type="gramStart"/>
            <w:r w:rsidRPr="008E45AF">
              <w:rPr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8E45AF">
              <w:rPr>
                <w:i/>
                <w:iCs/>
                <w:sz w:val="20"/>
                <w:szCs w:val="20"/>
              </w:rPr>
              <w:t xml:space="preserve"> имущественных и земельных отношений в МО "Кяхтинский район" на 2015-2017 годы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1200095500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11287,96700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1200095500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11287,96700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1200095500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11287,96700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Муниципальная программа</w:t>
            </w:r>
            <w:proofErr w:type="gramStart"/>
            <w:r w:rsidRPr="008E45AF">
              <w:rPr>
                <w:i/>
                <w:iCs/>
                <w:sz w:val="20"/>
                <w:szCs w:val="20"/>
              </w:rPr>
              <w:t>"У</w:t>
            </w:r>
            <w:proofErr w:type="gramEnd"/>
            <w:r w:rsidRPr="008E45AF">
              <w:rPr>
                <w:i/>
                <w:iCs/>
                <w:sz w:val="20"/>
                <w:szCs w:val="20"/>
              </w:rPr>
              <w:t>лучшение инвестиционного климата в МО "Кяхтинский район" на 2015-2018 годы."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1670000000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50,00000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1670000000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50,00000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1670000000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50,00000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lastRenderedPageBreak/>
              <w:t>Муниципальная программа "Развитие туризма в МО "Кяхтинский район" на 2015-2018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1580000000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50,00000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1580000000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50,00000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1580000000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50,00000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99 0 00 0000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2,00000</w:t>
            </w:r>
          </w:p>
        </w:tc>
      </w:tr>
      <w:tr w:rsidR="008E45AF" w:rsidRPr="008E45AF" w:rsidTr="008E45AF">
        <w:trPr>
          <w:gridAfter w:val="1"/>
          <w:wAfter w:w="331" w:type="dxa"/>
          <w:trHeight w:val="52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99 3 00 0000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2,00000</w:t>
            </w:r>
          </w:p>
        </w:tc>
      </w:tr>
      <w:tr w:rsidR="008E45AF" w:rsidRPr="008E45AF" w:rsidTr="008E45AF">
        <w:trPr>
          <w:gridAfter w:val="1"/>
          <w:wAfter w:w="331" w:type="dxa"/>
          <w:trHeight w:val="139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</w:t>
            </w:r>
            <w:proofErr w:type="gramStart"/>
            <w:r w:rsidRPr="008E45AF">
              <w:rPr>
                <w:i/>
                <w:iCs/>
                <w:sz w:val="20"/>
                <w:szCs w:val="20"/>
              </w:rPr>
              <w:t>и(</w:t>
            </w:r>
            <w:proofErr w:type="gramEnd"/>
            <w:r w:rsidRPr="008E45AF">
              <w:rPr>
                <w:i/>
                <w:iCs/>
                <w:sz w:val="20"/>
                <w:szCs w:val="20"/>
              </w:rPr>
              <w:t>кроме железнодорожного транспорта)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5640C7">
            <w:pPr>
              <w:jc w:val="center"/>
              <w:rPr>
                <w:iCs/>
                <w:sz w:val="18"/>
                <w:szCs w:val="18"/>
              </w:rPr>
            </w:pPr>
            <w:r w:rsidRPr="005640C7">
              <w:rPr>
                <w:iCs/>
                <w:sz w:val="18"/>
                <w:szCs w:val="18"/>
              </w:rPr>
              <w:t xml:space="preserve">99 3 00 </w:t>
            </w:r>
            <w:r w:rsidR="005640C7" w:rsidRPr="005640C7">
              <w:rPr>
                <w:iCs/>
                <w:sz w:val="18"/>
                <w:szCs w:val="18"/>
              </w:rPr>
              <w:t>7</w:t>
            </w:r>
            <w:r w:rsidRPr="005640C7">
              <w:rPr>
                <w:iCs/>
                <w:sz w:val="18"/>
                <w:szCs w:val="18"/>
              </w:rPr>
              <w:t>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2,00000</w:t>
            </w:r>
          </w:p>
        </w:tc>
      </w:tr>
      <w:tr w:rsidR="008E45AF" w:rsidRPr="008E45AF" w:rsidTr="008E45AF">
        <w:trPr>
          <w:gridAfter w:val="1"/>
          <w:wAfter w:w="331" w:type="dxa"/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5640C7">
            <w:pPr>
              <w:jc w:val="center"/>
              <w:rPr>
                <w:i/>
                <w:iCs/>
                <w:sz w:val="18"/>
                <w:szCs w:val="18"/>
              </w:rPr>
            </w:pPr>
            <w:r w:rsidRPr="005640C7">
              <w:rPr>
                <w:i/>
                <w:iCs/>
                <w:sz w:val="18"/>
                <w:szCs w:val="18"/>
              </w:rPr>
              <w:t xml:space="preserve">99 3 00 </w:t>
            </w:r>
            <w:r w:rsidR="005640C7" w:rsidRPr="005640C7">
              <w:rPr>
                <w:i/>
                <w:iCs/>
                <w:sz w:val="18"/>
                <w:szCs w:val="18"/>
              </w:rPr>
              <w:t>7</w:t>
            </w:r>
            <w:r w:rsidRPr="005640C7">
              <w:rPr>
                <w:i/>
                <w:iCs/>
                <w:sz w:val="18"/>
                <w:szCs w:val="18"/>
              </w:rPr>
              <w:t>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i/>
                <w:iCs/>
                <w:sz w:val="18"/>
                <w:szCs w:val="18"/>
              </w:rPr>
            </w:pPr>
            <w:r w:rsidRPr="005640C7">
              <w:rPr>
                <w:i/>
                <w:iCs/>
                <w:sz w:val="18"/>
                <w:szCs w:val="18"/>
              </w:rPr>
              <w:t>99 3 00 73010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2,00000</w:t>
            </w:r>
          </w:p>
        </w:tc>
      </w:tr>
      <w:tr w:rsidR="00CB4CE0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E0" w:rsidRPr="008E45AF" w:rsidRDefault="00CB4CE0" w:rsidP="00B80FC0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CE0" w:rsidRPr="008E45AF" w:rsidRDefault="00CB4CE0" w:rsidP="00B80FC0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CE0" w:rsidRPr="008E45AF" w:rsidRDefault="00CB4CE0" w:rsidP="00B80FC0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CE0" w:rsidRPr="008E45AF" w:rsidRDefault="00CB4CE0" w:rsidP="00B80FC0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9990072140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CE0" w:rsidRPr="008E45AF" w:rsidRDefault="00CB4CE0" w:rsidP="00B80FC0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CE0" w:rsidRPr="008E45AF" w:rsidRDefault="00CB4CE0" w:rsidP="00B80FC0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6000,00000</w:t>
            </w:r>
          </w:p>
        </w:tc>
      </w:tr>
      <w:tr w:rsidR="00CB4CE0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E0" w:rsidRPr="008E45AF" w:rsidRDefault="00CB4CE0" w:rsidP="00B80FC0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CE0" w:rsidRPr="008E45AF" w:rsidRDefault="00CB4CE0" w:rsidP="00B80FC0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CE0" w:rsidRPr="008E45AF" w:rsidRDefault="00CB4CE0" w:rsidP="00B80FC0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CE0" w:rsidRPr="008E45AF" w:rsidRDefault="00CB4CE0" w:rsidP="00B80FC0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9990072140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CE0" w:rsidRPr="008E45AF" w:rsidRDefault="00CB4CE0" w:rsidP="00B80FC0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CE0" w:rsidRPr="008E45AF" w:rsidRDefault="00CB4CE0" w:rsidP="00B80FC0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6000,00000</w:t>
            </w:r>
          </w:p>
        </w:tc>
      </w:tr>
      <w:tr w:rsidR="008E45AF" w:rsidRPr="008E45AF" w:rsidTr="008E45AF">
        <w:trPr>
          <w:gridAfter w:val="1"/>
          <w:wAfter w:w="33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Подготовка проектов межевания и проведение кадастровых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9990072310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150,00000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9990072310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150,00000</w:t>
            </w:r>
          </w:p>
        </w:tc>
      </w:tr>
      <w:tr w:rsidR="008E45AF" w:rsidRPr="008E45AF" w:rsidTr="008E45AF">
        <w:trPr>
          <w:gridAfter w:val="1"/>
          <w:wAfter w:w="331" w:type="dxa"/>
          <w:trHeight w:val="100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Разработка проектно-сметной документации на строительство подстанции 110/10 кВ и сетей электроснабжения АТК "Кяхта" в Кяхтинском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9990072360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850,00000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9990072360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850,00000</w:t>
            </w:r>
          </w:p>
        </w:tc>
      </w:tr>
      <w:tr w:rsidR="008E45AF" w:rsidRPr="008E45AF" w:rsidTr="008E45AF">
        <w:trPr>
          <w:gridAfter w:val="1"/>
          <w:wAfter w:w="331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proofErr w:type="gramStart"/>
            <w:r w:rsidRPr="008E45AF">
              <w:rPr>
                <w:sz w:val="20"/>
                <w:szCs w:val="20"/>
              </w:rPr>
              <w:t>Осуществление мероприятий связанные с владением, пользованием и распоряжением имуществом, находящимся в муниципальной собственности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99900S2140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199,19800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99900S2140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199,19800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99900S2140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199,19800</w:t>
            </w:r>
          </w:p>
        </w:tc>
      </w:tr>
      <w:tr w:rsidR="008E45AF" w:rsidRPr="008E45AF" w:rsidTr="008E45AF">
        <w:trPr>
          <w:gridAfter w:val="1"/>
          <w:wAfter w:w="331" w:type="dxa"/>
          <w:trHeight w:val="4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281,22956</w:t>
            </w:r>
          </w:p>
        </w:tc>
      </w:tr>
      <w:tr w:rsidR="008E45AF" w:rsidRPr="008E45AF" w:rsidTr="008E45AF">
        <w:trPr>
          <w:gridAfter w:val="1"/>
          <w:wAfter w:w="331" w:type="dxa"/>
          <w:trHeight w:val="42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281,22956</w:t>
            </w:r>
          </w:p>
        </w:tc>
      </w:tr>
      <w:tr w:rsidR="008E45AF" w:rsidRPr="008E45AF" w:rsidTr="008E45AF">
        <w:trPr>
          <w:gridAfter w:val="1"/>
          <w:wAfter w:w="331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lastRenderedPageBreak/>
              <w:t>Осуществление мероприятий, связанных с владением, пользованием и распоряжением имуществом, находящимся в муниципальной собственности.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9990082100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210,22956</w:t>
            </w:r>
          </w:p>
        </w:tc>
      </w:tr>
      <w:tr w:rsidR="008E45AF" w:rsidRPr="008E45AF" w:rsidTr="008E45AF">
        <w:trPr>
          <w:gridAfter w:val="1"/>
          <w:wAfter w:w="331" w:type="dxa"/>
          <w:trHeight w:val="72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9990082100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210,22956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9990082100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210,22956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9990082100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210,22956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71,00000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71,00000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71,00000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200,00000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200,00000</w:t>
            </w:r>
          </w:p>
        </w:tc>
      </w:tr>
      <w:tr w:rsidR="008E45AF" w:rsidRPr="008E45AF" w:rsidTr="008E45AF">
        <w:trPr>
          <w:gridAfter w:val="1"/>
          <w:wAfter w:w="331" w:type="dxa"/>
          <w:trHeight w:val="8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200,00000</w:t>
            </w:r>
          </w:p>
        </w:tc>
      </w:tr>
      <w:tr w:rsidR="008E45AF" w:rsidRPr="008E45AF" w:rsidTr="008E45AF">
        <w:trPr>
          <w:gridAfter w:val="1"/>
          <w:wAfter w:w="33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200,00000</w:t>
            </w:r>
          </w:p>
        </w:tc>
      </w:tr>
      <w:tr w:rsidR="008E45AF" w:rsidRPr="008E45AF" w:rsidTr="008E45AF">
        <w:trPr>
          <w:gridAfter w:val="1"/>
          <w:wAfter w:w="331" w:type="dxa"/>
          <w:trHeight w:val="7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200,00000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484750,90823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108661,30000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AF" w:rsidRPr="008E45AF" w:rsidRDefault="008E45AF" w:rsidP="008E45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E45AF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475,20000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475,20000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344,00000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131,20000</w:t>
            </w:r>
          </w:p>
        </w:tc>
      </w:tr>
      <w:tr w:rsidR="008E45AF" w:rsidRPr="008E45AF" w:rsidTr="008E45AF">
        <w:trPr>
          <w:gridAfter w:val="1"/>
          <w:wAfter w:w="331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Муниципальная программа "Энергосбережение и повышение энергетической эффективности в муниципальном образовании "Кяхтинский район" (2014-2016 годы)»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0200030001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60,00000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0200030001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60,00000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0200030001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60,00000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Муниципальная программа "Развитие дошкольного образования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105760,49000</w:t>
            </w:r>
          </w:p>
        </w:tc>
      </w:tr>
      <w:tr w:rsidR="008E45AF" w:rsidRPr="008E45AF" w:rsidTr="008E45AF">
        <w:trPr>
          <w:gridAfter w:val="1"/>
          <w:wAfter w:w="331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43760,26400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34674,83500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9085,42900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Субсидия на исполнение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1100072160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3497,50000</w:t>
            </w:r>
          </w:p>
        </w:tc>
      </w:tr>
      <w:tr w:rsidR="008E45AF" w:rsidRPr="008E45AF" w:rsidTr="008E45AF">
        <w:trPr>
          <w:gridAfter w:val="1"/>
          <w:wAfter w:w="331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1100072160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3497,50000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1100072160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3497,50000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1100073020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57302,72600</w:t>
            </w:r>
          </w:p>
        </w:tc>
      </w:tr>
      <w:tr w:rsidR="008E45AF" w:rsidRPr="008E45AF" w:rsidTr="008E45AF">
        <w:trPr>
          <w:gridAfter w:val="1"/>
          <w:wAfter w:w="331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1100073020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57302,72600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1100073020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35600,36800</w:t>
            </w:r>
          </w:p>
        </w:tc>
      </w:tr>
      <w:tr w:rsidR="008E45AF" w:rsidRPr="008E45AF" w:rsidTr="008E45AF">
        <w:trPr>
          <w:gridAfter w:val="1"/>
          <w:wAfter w:w="331" w:type="dxa"/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1100073020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21702,35800</w:t>
            </w:r>
          </w:p>
        </w:tc>
      </w:tr>
      <w:tr w:rsidR="008E45AF" w:rsidRPr="008E45AF" w:rsidTr="008E45AF">
        <w:trPr>
          <w:gridAfter w:val="1"/>
          <w:wAfter w:w="331" w:type="dxa"/>
          <w:trHeight w:val="130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 xml:space="preserve">Субвенция местным бюджетам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1100073180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1200,00000</w:t>
            </w:r>
          </w:p>
        </w:tc>
      </w:tr>
      <w:tr w:rsidR="008E45AF" w:rsidRPr="008E45AF" w:rsidTr="008E45AF">
        <w:trPr>
          <w:gridAfter w:val="1"/>
          <w:wAfter w:w="331" w:type="dxa"/>
          <w:trHeight w:val="9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1100073180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1200,00000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1100073180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1200,00000</w:t>
            </w:r>
          </w:p>
        </w:tc>
      </w:tr>
      <w:tr w:rsidR="008E45AF" w:rsidRPr="008E45AF" w:rsidTr="008E45AF">
        <w:trPr>
          <w:gridAfter w:val="1"/>
          <w:wAfter w:w="331" w:type="dxa"/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9990072140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2365,61000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9990072140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2365,61000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350516,90100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AF" w:rsidRPr="008E45AF" w:rsidRDefault="008E45AF" w:rsidP="008E45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E45AF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1121,70000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1121,70000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1064,10000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57,60000</w:t>
            </w:r>
          </w:p>
        </w:tc>
      </w:tr>
      <w:tr w:rsidR="008E45AF" w:rsidRPr="008E45AF" w:rsidTr="008E45AF">
        <w:trPr>
          <w:gridAfter w:val="1"/>
          <w:wAfter w:w="331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Муниципальная программа "Энергосбережение и повышение энергетической эффективности в муниципальном образовании "Кяхтинский район" (2014-2016 годы)»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0200030001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540,00000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0200030001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540,00000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0200030001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540,00000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Муниципальная программа "Развитие общего и дополнительного образования Кяхтинского района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332775,76500</w:t>
            </w:r>
          </w:p>
        </w:tc>
      </w:tr>
      <w:tr w:rsidR="008E45AF" w:rsidRPr="008E45AF" w:rsidTr="008E45AF">
        <w:trPr>
          <w:gridAfter w:val="1"/>
          <w:wAfter w:w="331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3300083020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80467,72100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3300083020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80467,72100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3300073020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7990,87400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3300073020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7990,87400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3300073020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7990,87400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3300073030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185768,40000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3300073030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185768,40000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3300073030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185768,40000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3300073040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4936,20000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3300073040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4936,20000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3300073040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4936,20000</w:t>
            </w:r>
          </w:p>
        </w:tc>
      </w:tr>
      <w:tr w:rsidR="008E45AF" w:rsidRPr="008E45AF" w:rsidTr="008E45AF">
        <w:trPr>
          <w:gridAfter w:val="1"/>
          <w:wAfter w:w="331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 xml:space="preserve">Субсидии местным бюджетам на возмещение затрат, связанных с переводом из штатных расписаний муниципальных общеобразовательных организаций отдельных должностей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3300072110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20984,75500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3300072110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20984,75500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3300072110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20984,75500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3300072130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3010,00000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3300072130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3010,00000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3300072130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3010,00000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3300072130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3010,00000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3300072130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3010,00000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3300072130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3010,00000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E45AF">
              <w:rPr>
                <w:i/>
                <w:iCs/>
                <w:color w:val="000000"/>
                <w:sz w:val="20"/>
                <w:szCs w:val="20"/>
              </w:rPr>
              <w:t xml:space="preserve">Увеличение </w:t>
            </w:r>
            <w:proofErr w:type="gramStart"/>
            <w:r w:rsidRPr="008E45AF">
              <w:rPr>
                <w:i/>
                <w:iCs/>
                <w:color w:val="000000"/>
                <w:sz w:val="20"/>
                <w:szCs w:val="20"/>
              </w:rPr>
              <w:t>фонда оплаты труда педагогических работников муниципальных  учреждений дополнительного образования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3300072120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8284,90000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3300072120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8284,90000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3300072120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8284,90000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3300083030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14353,81500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3300083030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14353,81500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3300083030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14353,81500</w:t>
            </w:r>
          </w:p>
        </w:tc>
      </w:tr>
      <w:tr w:rsidR="008E45AF" w:rsidRPr="008E45AF" w:rsidTr="008E45AF">
        <w:trPr>
          <w:gridAfter w:val="1"/>
          <w:wAfter w:w="331" w:type="dxa"/>
          <w:trHeight w:val="1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 xml:space="preserve">Субвенция на предоставление мер социальной поддержки по оплате коммунальных услуг </w:t>
            </w:r>
            <w:r w:rsidR="00A50C53" w:rsidRPr="008E45AF">
              <w:rPr>
                <w:i/>
                <w:iCs/>
                <w:sz w:val="20"/>
                <w:szCs w:val="20"/>
              </w:rPr>
              <w:t>педагогическим</w:t>
            </w:r>
            <w:r w:rsidRPr="008E45AF">
              <w:rPr>
                <w:i/>
                <w:iCs/>
                <w:sz w:val="20"/>
                <w:szCs w:val="20"/>
              </w:rPr>
              <w:t xml:space="preserve"> работникам, проживающим, работающим в сельских населенных пунктах, рабочих поселках (поселках городского типа) на территории Республики Бурятия, на 2015 год.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3300073180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3969,10000</w:t>
            </w:r>
          </w:p>
        </w:tc>
      </w:tr>
      <w:tr w:rsidR="008E45AF" w:rsidRPr="008E45AF" w:rsidTr="008E45AF">
        <w:trPr>
          <w:gridAfter w:val="1"/>
          <w:wAfter w:w="331" w:type="dxa"/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3300073180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3969,10000</w:t>
            </w:r>
          </w:p>
        </w:tc>
      </w:tr>
      <w:tr w:rsidR="008E45AF" w:rsidRPr="008E45AF" w:rsidTr="008E45AF">
        <w:trPr>
          <w:gridAfter w:val="1"/>
          <w:wAfter w:w="331" w:type="dxa"/>
          <w:trHeight w:val="5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3300073180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3969,10000</w:t>
            </w:r>
          </w:p>
        </w:tc>
      </w:tr>
      <w:tr w:rsidR="008E45AF" w:rsidRPr="008E45AF" w:rsidTr="008E45AF">
        <w:trPr>
          <w:gridAfter w:val="1"/>
          <w:wAfter w:w="331" w:type="dxa"/>
          <w:trHeight w:val="6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Муниципальная программа "Развитие отрасли "Культура" МО "Кяхтинский район" на 2015-2017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1300008000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13446,24600</w:t>
            </w:r>
          </w:p>
        </w:tc>
      </w:tr>
      <w:tr w:rsidR="008E45AF" w:rsidRPr="008E45AF" w:rsidTr="008E45AF">
        <w:trPr>
          <w:gridAfter w:val="1"/>
          <w:wAfter w:w="331" w:type="dxa"/>
          <w:trHeight w:val="190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8000072270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5583,00000</w:t>
            </w:r>
          </w:p>
        </w:tc>
      </w:tr>
      <w:tr w:rsidR="008E45AF" w:rsidRPr="008E45AF" w:rsidTr="008E45AF">
        <w:trPr>
          <w:gridAfter w:val="1"/>
          <w:wAfter w:w="331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8000072270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5583,00000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8000072270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5583,00000</w:t>
            </w:r>
          </w:p>
        </w:tc>
      </w:tr>
      <w:tr w:rsidR="008E45AF" w:rsidRPr="008E45AF" w:rsidTr="008E45AF">
        <w:trPr>
          <w:gridAfter w:val="1"/>
          <w:wAfter w:w="331" w:type="dxa"/>
          <w:trHeight w:val="1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 xml:space="preserve">Субвенция на предоставление мер социальной поддержки по оплате коммунальных услуг </w:t>
            </w:r>
            <w:r w:rsidR="005640C7" w:rsidRPr="008E45AF">
              <w:rPr>
                <w:i/>
                <w:iCs/>
                <w:sz w:val="20"/>
                <w:szCs w:val="20"/>
              </w:rPr>
              <w:t>педагогическим</w:t>
            </w:r>
            <w:r w:rsidRPr="008E45AF">
              <w:rPr>
                <w:i/>
                <w:iCs/>
                <w:sz w:val="20"/>
                <w:szCs w:val="20"/>
              </w:rPr>
              <w:t xml:space="preserve"> работникам и работникам культуры, проживающим, работающим в сельских населенных пунктах, рабочих поселках (поселках городского типа) на территории Республики Бурятия, на 2015 год.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sz w:val="18"/>
                <w:szCs w:val="18"/>
              </w:rPr>
            </w:pPr>
            <w:r w:rsidRPr="005640C7">
              <w:rPr>
                <w:sz w:val="18"/>
                <w:szCs w:val="18"/>
              </w:rPr>
              <w:t>80 0 00 73180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131,00000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sz w:val="18"/>
                <w:szCs w:val="18"/>
              </w:rPr>
            </w:pPr>
            <w:r w:rsidRPr="005640C7">
              <w:rPr>
                <w:sz w:val="18"/>
                <w:szCs w:val="18"/>
              </w:rPr>
              <w:t>80 0 00 73180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131,00000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sz w:val="18"/>
                <w:szCs w:val="18"/>
              </w:rPr>
            </w:pPr>
            <w:r w:rsidRPr="005640C7">
              <w:rPr>
                <w:sz w:val="18"/>
                <w:szCs w:val="18"/>
              </w:rPr>
              <w:t>80 0 00 73180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131,00000</w:t>
            </w:r>
          </w:p>
        </w:tc>
      </w:tr>
      <w:tr w:rsidR="008E45AF" w:rsidRPr="008E45AF" w:rsidTr="008E45AF">
        <w:trPr>
          <w:gridAfter w:val="1"/>
          <w:wAfter w:w="331" w:type="dxa"/>
          <w:trHeight w:val="6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i/>
                <w:iCs/>
                <w:sz w:val="18"/>
                <w:szCs w:val="18"/>
              </w:rPr>
            </w:pPr>
            <w:r w:rsidRPr="005640C7">
              <w:rPr>
                <w:i/>
                <w:iCs/>
                <w:sz w:val="18"/>
                <w:szCs w:val="18"/>
              </w:rPr>
              <w:t>800 00 83030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7582,24600</w:t>
            </w:r>
          </w:p>
        </w:tc>
      </w:tr>
      <w:tr w:rsidR="008E45AF" w:rsidRPr="008E45AF" w:rsidTr="008E45AF">
        <w:trPr>
          <w:gridAfter w:val="1"/>
          <w:wAfter w:w="331" w:type="dxa"/>
          <w:trHeight w:val="6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i/>
                <w:iCs/>
                <w:sz w:val="18"/>
                <w:szCs w:val="18"/>
              </w:rPr>
            </w:pPr>
            <w:r w:rsidRPr="005640C7">
              <w:rPr>
                <w:i/>
                <w:iCs/>
                <w:sz w:val="18"/>
                <w:szCs w:val="18"/>
              </w:rPr>
              <w:t>800 00 83030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7582,24600</w:t>
            </w:r>
          </w:p>
        </w:tc>
      </w:tr>
      <w:tr w:rsidR="008E45AF" w:rsidRPr="008E45AF" w:rsidTr="008E45AF">
        <w:trPr>
          <w:gridAfter w:val="1"/>
          <w:wAfter w:w="331" w:type="dxa"/>
          <w:trHeight w:val="6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i/>
                <w:iCs/>
                <w:sz w:val="18"/>
                <w:szCs w:val="18"/>
              </w:rPr>
            </w:pPr>
            <w:r w:rsidRPr="005640C7">
              <w:rPr>
                <w:i/>
                <w:iCs/>
                <w:sz w:val="18"/>
                <w:szCs w:val="18"/>
              </w:rPr>
              <w:t>800 00 83030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7582,24600</w:t>
            </w:r>
          </w:p>
        </w:tc>
      </w:tr>
      <w:tr w:rsidR="008E45AF" w:rsidRPr="008E45AF" w:rsidTr="008E45AF">
        <w:trPr>
          <w:gridAfter w:val="1"/>
          <w:wAfter w:w="331" w:type="dxa"/>
          <w:trHeight w:val="6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i/>
                <w:iCs/>
                <w:sz w:val="18"/>
                <w:szCs w:val="18"/>
              </w:rPr>
            </w:pPr>
            <w:r w:rsidRPr="005640C7">
              <w:rPr>
                <w:i/>
                <w:iCs/>
                <w:sz w:val="18"/>
                <w:szCs w:val="18"/>
              </w:rPr>
              <w:t>800 00 83030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7582,24600</w:t>
            </w:r>
          </w:p>
        </w:tc>
      </w:tr>
      <w:tr w:rsidR="008E45AF" w:rsidRPr="008E45AF" w:rsidTr="00A3512B">
        <w:trPr>
          <w:gridAfter w:val="1"/>
          <w:wAfter w:w="331" w:type="dxa"/>
          <w:trHeight w:val="6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8000008000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150,00000</w:t>
            </w:r>
          </w:p>
        </w:tc>
      </w:tr>
      <w:tr w:rsidR="008E45AF" w:rsidRPr="008E45AF" w:rsidTr="00A3512B">
        <w:trPr>
          <w:gridAfter w:val="1"/>
          <w:wAfter w:w="331" w:type="dxa"/>
          <w:trHeight w:val="67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8000008000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150,00000</w:t>
            </w:r>
          </w:p>
        </w:tc>
      </w:tr>
      <w:tr w:rsidR="008E45AF" w:rsidRPr="008E45AF" w:rsidTr="00A3512B">
        <w:trPr>
          <w:gridAfter w:val="1"/>
          <w:wAfter w:w="331" w:type="dxa"/>
          <w:trHeight w:val="67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Субсидии автономным 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8000008000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150,00000</w:t>
            </w:r>
          </w:p>
        </w:tc>
      </w:tr>
      <w:tr w:rsidR="008E45AF" w:rsidRPr="008E45AF" w:rsidTr="00A3512B">
        <w:trPr>
          <w:gridAfter w:val="1"/>
          <w:wAfter w:w="331" w:type="dxa"/>
          <w:trHeight w:val="67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8000008000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150,00000</w:t>
            </w:r>
          </w:p>
        </w:tc>
      </w:tr>
      <w:tr w:rsidR="008E45AF" w:rsidRPr="008E45AF" w:rsidTr="008E45AF">
        <w:trPr>
          <w:gridAfter w:val="1"/>
          <w:wAfter w:w="331" w:type="dxa"/>
          <w:trHeight w:val="6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9990072140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2 633,19000</w:t>
            </w:r>
          </w:p>
        </w:tc>
      </w:tr>
      <w:tr w:rsidR="008E45AF" w:rsidRPr="008E45AF" w:rsidTr="008E45AF">
        <w:trPr>
          <w:gridAfter w:val="1"/>
          <w:wAfter w:w="331" w:type="dxa"/>
          <w:trHeight w:val="6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9990072140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2 633,19000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100,00000</w:t>
            </w:r>
          </w:p>
        </w:tc>
      </w:tr>
      <w:tr w:rsidR="008E45AF" w:rsidRPr="008E45AF" w:rsidTr="008E45AF">
        <w:trPr>
          <w:gridAfter w:val="1"/>
          <w:wAfter w:w="331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Муниципальная программа "Совершенствование муниципального управления в муниципальном образовании  "Кяхтинский район</w:t>
            </w:r>
            <w:proofErr w:type="gramStart"/>
            <w:r w:rsidRPr="008E45AF">
              <w:rPr>
                <w:i/>
                <w:iCs/>
                <w:sz w:val="20"/>
                <w:szCs w:val="20"/>
              </w:rPr>
              <w:t>"н</w:t>
            </w:r>
            <w:proofErr w:type="gramEnd"/>
            <w:r w:rsidRPr="008E45AF">
              <w:rPr>
                <w:i/>
                <w:iCs/>
                <w:sz w:val="20"/>
                <w:szCs w:val="20"/>
              </w:rPr>
              <w:t>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5640C7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3000050000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100,00000</w:t>
            </w:r>
          </w:p>
        </w:tc>
      </w:tr>
      <w:tr w:rsidR="008E45AF" w:rsidRPr="008E45AF" w:rsidTr="008E45AF">
        <w:trPr>
          <w:gridAfter w:val="1"/>
          <w:wAfter w:w="33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подпрограмма "Развитие муниципальной службы в МО "Кяхтинский район" на 2015-2017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3010054002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100,00000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3010054002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100,00000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3010054002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100,00000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7584,76191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Муниципальная программа " Молодежь Кяхтинского района" на 2015-2017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1100007070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510,00000</w:t>
            </w:r>
          </w:p>
        </w:tc>
      </w:tr>
      <w:tr w:rsidR="008E45AF" w:rsidRPr="008E45AF" w:rsidTr="008E45AF">
        <w:trPr>
          <w:gridAfter w:val="1"/>
          <w:wAfter w:w="331" w:type="dxa"/>
          <w:trHeight w:val="9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 xml:space="preserve">Подпрограмма "Оказание молодым семьям и молодым специалистам государственной поддержки для улучшения жилищных условий на 2015-2017 годы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1110007070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300,00000</w:t>
            </w:r>
          </w:p>
        </w:tc>
      </w:tr>
      <w:tr w:rsidR="008E45AF" w:rsidRPr="008E45AF" w:rsidTr="008E45AF">
        <w:trPr>
          <w:gridAfter w:val="1"/>
          <w:wAfter w:w="331" w:type="dxa"/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1110007070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300,00000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1110007070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300,00000</w:t>
            </w:r>
          </w:p>
        </w:tc>
      </w:tr>
      <w:tr w:rsidR="008E45AF" w:rsidRPr="008E45AF" w:rsidTr="008E45AF">
        <w:trPr>
          <w:gridAfter w:val="1"/>
          <w:wAfter w:w="331" w:type="dxa"/>
          <w:trHeight w:val="79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Подпрограмма "Мероприятия по молодежной политике" на 2015-2017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1120007070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210,00000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1120007070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210,00000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1120007070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210,00000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Муниципальная программа "Организация  отдыха,  оздоровления, и занятости детей и подростков "  на 2015-2017гг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2000020002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6677,70000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7600000000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61,00000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7600000000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61,00000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7600000000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35,00000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7600000000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35,00000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 xml:space="preserve">Пособия, </w:t>
            </w:r>
            <w:r w:rsidR="00A50C53" w:rsidRPr="008E45AF">
              <w:rPr>
                <w:i/>
                <w:iCs/>
                <w:sz w:val="20"/>
                <w:szCs w:val="20"/>
              </w:rPr>
              <w:t>компенсации</w:t>
            </w:r>
            <w:r w:rsidRPr="008E45AF">
              <w:rPr>
                <w:i/>
                <w:iCs/>
                <w:sz w:val="20"/>
                <w:szCs w:val="20"/>
              </w:rPr>
              <w:t xml:space="preserve">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7600000000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35,00000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7600000000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1 788,90000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7600000000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60,20000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7600000000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60,20000</w:t>
            </w:r>
          </w:p>
        </w:tc>
      </w:tr>
      <w:tr w:rsidR="008E45AF" w:rsidRPr="008E45AF" w:rsidTr="008E45AF">
        <w:trPr>
          <w:gridAfter w:val="1"/>
          <w:wAfter w:w="331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7600000000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1728,70000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7600000000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1728,70000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Мероприятия по проведению оздоровительной компании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7600027305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2896,00000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Оздоровление детей за исключением детей, находящихся в трудной жизненной ситуации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7600027305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2896,00000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7600027305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1033,70000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7600027305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1033,70000</w:t>
            </w:r>
          </w:p>
        </w:tc>
      </w:tr>
      <w:tr w:rsidR="008E45AF" w:rsidRPr="008E45AF" w:rsidTr="008E45AF">
        <w:trPr>
          <w:gridAfter w:val="1"/>
          <w:wAfter w:w="331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7600027305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1862,30000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7600027305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1862,30000</w:t>
            </w:r>
          </w:p>
        </w:tc>
      </w:tr>
      <w:tr w:rsidR="008E45AF" w:rsidRPr="008E45AF" w:rsidTr="008E45AF">
        <w:trPr>
          <w:gridAfter w:val="1"/>
          <w:wAfter w:w="331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Организация отдыха и оздоровления детей-сирот и детей, оставшихся без попечения родителей, социальная адресная помощь нуждающимся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7600073140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1896,80000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7600073140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1896,80000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7600073140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1896,80000</w:t>
            </w:r>
          </w:p>
        </w:tc>
      </w:tr>
      <w:tr w:rsidR="008E45AF" w:rsidRPr="008E45AF" w:rsidTr="008E45AF">
        <w:trPr>
          <w:gridAfter w:val="1"/>
          <w:wAfter w:w="331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lastRenderedPageBreak/>
              <w:t xml:space="preserve">Муниципальная программа Организация временной занятости </w:t>
            </w:r>
            <w:r w:rsidR="005640C7" w:rsidRPr="008E45AF">
              <w:rPr>
                <w:i/>
                <w:iCs/>
                <w:sz w:val="20"/>
                <w:szCs w:val="20"/>
              </w:rPr>
              <w:t>несовершеннолетних</w:t>
            </w:r>
            <w:r w:rsidRPr="008E45AF">
              <w:rPr>
                <w:i/>
                <w:iCs/>
                <w:sz w:val="20"/>
                <w:szCs w:val="20"/>
              </w:rPr>
              <w:t xml:space="preserve"> граждан в возрасте от 14 до 18 лет в МО "Кяхтинский район" на 2014-2016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7000021003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249,01191</w:t>
            </w:r>
          </w:p>
        </w:tc>
      </w:tr>
      <w:tr w:rsidR="008E45AF" w:rsidRPr="008E45AF" w:rsidTr="008E45AF">
        <w:trPr>
          <w:gridAfter w:val="1"/>
          <w:wAfter w:w="331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7000021003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249,01191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7000021003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249,01191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Расходы на обеспечение деятельности (оказания услуг) 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9920083020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148,05000</w:t>
            </w:r>
          </w:p>
        </w:tc>
      </w:tr>
      <w:tr w:rsidR="008E45AF" w:rsidRPr="008E45AF" w:rsidTr="008E45AF">
        <w:trPr>
          <w:gridAfter w:val="1"/>
          <w:wAfter w:w="331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9920083020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148,05000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9920083020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148,05000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17887,94532</w:t>
            </w:r>
          </w:p>
        </w:tc>
      </w:tr>
      <w:tr w:rsidR="008E45AF" w:rsidRPr="008E45AF" w:rsidTr="008E45AF">
        <w:trPr>
          <w:gridAfter w:val="1"/>
          <w:wAfter w:w="331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Муниципальная программа "Комплексные меры противодействия злоупотреблению наркотиками и их незаконному обороту в Кяхтинском районе  на 2014-2018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i/>
                <w:iCs/>
                <w:sz w:val="18"/>
                <w:szCs w:val="18"/>
              </w:rPr>
            </w:pPr>
            <w:r w:rsidRPr="005640C7">
              <w:rPr>
                <w:i/>
                <w:iCs/>
                <w:sz w:val="18"/>
                <w:szCs w:val="18"/>
              </w:rPr>
              <w:t>05000М2030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15,00000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sz w:val="18"/>
                <w:szCs w:val="18"/>
              </w:rPr>
            </w:pPr>
            <w:r w:rsidRPr="005640C7">
              <w:rPr>
                <w:sz w:val="18"/>
                <w:szCs w:val="18"/>
              </w:rPr>
              <w:t>05000М2030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15,00000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sz w:val="18"/>
                <w:szCs w:val="18"/>
              </w:rPr>
            </w:pPr>
            <w:r w:rsidRPr="005640C7">
              <w:rPr>
                <w:sz w:val="18"/>
                <w:szCs w:val="18"/>
              </w:rPr>
              <w:t>05000М2030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15,00000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AF" w:rsidRPr="008E45AF" w:rsidRDefault="008E45AF" w:rsidP="008E45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E45AF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67,20000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67,20000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67,20000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Муниципальная программа. "Повышение безопасности дорожного движения в Кяхтинском районе на 2014-2016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5640C7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0600020001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100,00000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5640C7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0600020001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100,00000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5640C7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0600020001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100,00000</w:t>
            </w:r>
          </w:p>
        </w:tc>
      </w:tr>
      <w:tr w:rsidR="008E45AF" w:rsidRPr="008E45AF" w:rsidTr="008E45AF">
        <w:trPr>
          <w:gridAfter w:val="1"/>
          <w:wAfter w:w="331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Муниципальная программа "Подготовка и проведение государственной (итоговой) аттестации выпускников 9 и 11 (12I) классов» на 2014-2016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0700020003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210,00000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0700020003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210,00000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0700020003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210,00000</w:t>
            </w:r>
          </w:p>
        </w:tc>
      </w:tr>
      <w:tr w:rsidR="008E45AF" w:rsidRPr="008E45AF" w:rsidTr="008E45AF">
        <w:trPr>
          <w:gridAfter w:val="1"/>
          <w:wAfter w:w="331" w:type="dxa"/>
          <w:trHeight w:val="8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9910091000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1429,72750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E45AF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1429,72750</w:t>
            </w:r>
          </w:p>
        </w:tc>
      </w:tr>
      <w:tr w:rsidR="008E45AF" w:rsidRPr="008E45AF" w:rsidTr="008E45AF">
        <w:trPr>
          <w:gridAfter w:val="1"/>
          <w:wAfter w:w="331" w:type="dxa"/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1429,72750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1429,72750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13350,97282</w:t>
            </w:r>
          </w:p>
        </w:tc>
      </w:tr>
      <w:tr w:rsidR="008E45AF" w:rsidRPr="008E45AF" w:rsidTr="008E45AF">
        <w:trPr>
          <w:gridAfter w:val="1"/>
          <w:wAfter w:w="331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муниципальных учреждений (учебно - методические кабинеты, централизованные бухгалтерии)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9920083040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13350,97282</w:t>
            </w:r>
          </w:p>
        </w:tc>
      </w:tr>
      <w:tr w:rsidR="008E45AF" w:rsidRPr="008E45AF" w:rsidTr="008E45AF">
        <w:trPr>
          <w:gridAfter w:val="1"/>
          <w:wAfter w:w="331" w:type="dxa"/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9920083040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9905,71190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9920083040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9905,71190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9920083040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2912,96092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9920083040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2912,96092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9920083040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532,30000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9920083040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532,30000</w:t>
            </w:r>
          </w:p>
        </w:tc>
      </w:tr>
      <w:tr w:rsidR="008E45AF" w:rsidRPr="008E45AF" w:rsidTr="008E45AF">
        <w:trPr>
          <w:gridAfter w:val="1"/>
          <w:wAfter w:w="331" w:type="dxa"/>
          <w:trHeight w:val="189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Администрирование  передаваемых  органам  местного самоуправления государственных  полномочий  по Закону  Республики Бурятия  от 8 июля 2008г № 394-IV «О наделении  органов  местного  самоуправления  муниципальных районов  и городских округов в Республике Бурятия отдельными  государственными полномочиями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i/>
                <w:iCs/>
                <w:sz w:val="18"/>
                <w:szCs w:val="18"/>
              </w:rPr>
            </w:pPr>
            <w:r w:rsidRPr="005640C7">
              <w:rPr>
                <w:i/>
                <w:iCs/>
                <w:sz w:val="18"/>
                <w:szCs w:val="18"/>
              </w:rPr>
              <w:t>99 3 00 73060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121,20000</w:t>
            </w:r>
          </w:p>
        </w:tc>
      </w:tr>
      <w:tr w:rsidR="008E45AF" w:rsidRPr="008E45AF" w:rsidTr="008E45AF">
        <w:trPr>
          <w:gridAfter w:val="1"/>
          <w:wAfter w:w="331" w:type="dxa"/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i/>
                <w:iCs/>
                <w:sz w:val="18"/>
                <w:szCs w:val="18"/>
              </w:rPr>
            </w:pPr>
            <w:r w:rsidRPr="005640C7">
              <w:rPr>
                <w:i/>
                <w:iCs/>
                <w:sz w:val="18"/>
                <w:szCs w:val="18"/>
              </w:rPr>
              <w:t>99 3 00 73060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120,00000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i/>
                <w:iCs/>
                <w:sz w:val="18"/>
                <w:szCs w:val="18"/>
              </w:rPr>
            </w:pPr>
            <w:r w:rsidRPr="005640C7">
              <w:rPr>
                <w:i/>
                <w:iCs/>
                <w:sz w:val="18"/>
                <w:szCs w:val="18"/>
              </w:rPr>
              <w:t>99 3 00 73060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120,00000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i/>
                <w:iCs/>
                <w:sz w:val="18"/>
                <w:szCs w:val="18"/>
              </w:rPr>
            </w:pPr>
            <w:r w:rsidRPr="005640C7">
              <w:rPr>
                <w:i/>
                <w:iCs/>
                <w:sz w:val="18"/>
                <w:szCs w:val="18"/>
              </w:rPr>
              <w:t>99 3 00 73060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1,20000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i/>
                <w:iCs/>
                <w:sz w:val="18"/>
                <w:szCs w:val="18"/>
              </w:rPr>
            </w:pPr>
            <w:r w:rsidRPr="005640C7">
              <w:rPr>
                <w:i/>
                <w:iCs/>
                <w:sz w:val="18"/>
                <w:szCs w:val="18"/>
              </w:rPr>
              <w:t>99 3 00 73060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1,20000</w:t>
            </w:r>
          </w:p>
        </w:tc>
      </w:tr>
      <w:tr w:rsidR="008E45AF" w:rsidRPr="008E45AF" w:rsidTr="008E45AF">
        <w:trPr>
          <w:gridAfter w:val="1"/>
          <w:wAfter w:w="331" w:type="dxa"/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E45AF">
              <w:rPr>
                <w:i/>
                <w:iCs/>
                <w:color w:val="000000"/>
                <w:sz w:val="20"/>
                <w:szCs w:val="20"/>
              </w:rPr>
              <w:t xml:space="preserve">Субсидии местным бюджетам на возмещение затрат, связанных с переводом из штатных расписаний муниципальных общеобразовательных организаций отдельных должностей на финансирование из местных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i/>
                <w:iCs/>
                <w:sz w:val="18"/>
                <w:szCs w:val="18"/>
              </w:rPr>
            </w:pPr>
            <w:r w:rsidRPr="005640C7">
              <w:rPr>
                <w:i/>
                <w:iCs/>
                <w:sz w:val="18"/>
                <w:szCs w:val="18"/>
              </w:rPr>
              <w:t>99 9 00 72160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2593,84500</w:t>
            </w:r>
          </w:p>
        </w:tc>
      </w:tr>
      <w:tr w:rsidR="008E45AF" w:rsidRPr="008E45AF" w:rsidTr="008E45AF">
        <w:trPr>
          <w:gridAfter w:val="1"/>
          <w:wAfter w:w="331" w:type="dxa"/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i/>
                <w:iCs/>
                <w:sz w:val="18"/>
                <w:szCs w:val="18"/>
              </w:rPr>
            </w:pPr>
            <w:r w:rsidRPr="005640C7">
              <w:rPr>
                <w:i/>
                <w:iCs/>
                <w:sz w:val="18"/>
                <w:szCs w:val="18"/>
              </w:rPr>
              <w:t>99 9 00 72160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2593,84500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i/>
                <w:iCs/>
                <w:sz w:val="18"/>
                <w:szCs w:val="18"/>
              </w:rPr>
            </w:pPr>
            <w:r w:rsidRPr="005640C7">
              <w:rPr>
                <w:i/>
                <w:iCs/>
                <w:sz w:val="18"/>
                <w:szCs w:val="18"/>
              </w:rPr>
              <w:t>99 9 00 72160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2593,84500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43034,54000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43034,54000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AF" w:rsidRPr="008E45AF" w:rsidRDefault="008E45AF" w:rsidP="008E45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E45AF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258,00000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258,00000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258,00000</w:t>
            </w:r>
          </w:p>
        </w:tc>
      </w:tr>
      <w:tr w:rsidR="008E45AF" w:rsidRPr="008E45AF" w:rsidTr="008E45AF">
        <w:trPr>
          <w:gridAfter w:val="1"/>
          <w:wAfter w:w="331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Муниципальная программа "Энергосбережение и повышение энергетической эффективности в муниципальном образовании "Кяхтинский район" (2014-2016 годы)»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0200030001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574,36000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0200030001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574,36000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0200030001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574,36000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Муниципальная программа "Развитие отрасли "Культура" МО "Кяхтинский район" на 2015-2017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8000008000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42153,18000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8000008000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788,00000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8000008000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788,00000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8000008000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462,00000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8000008000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462,00000</w:t>
            </w:r>
          </w:p>
        </w:tc>
      </w:tr>
      <w:tr w:rsidR="008E45AF" w:rsidRPr="008E45AF" w:rsidTr="008E45AF">
        <w:trPr>
          <w:gridAfter w:val="1"/>
          <w:wAfter w:w="331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8E45AF">
              <w:rPr>
                <w:i/>
                <w:iCs/>
                <w:sz w:val="20"/>
                <w:szCs w:val="20"/>
              </w:rPr>
              <w:t>Расходы</w:t>
            </w:r>
            <w:proofErr w:type="gramEnd"/>
            <w:r w:rsidRPr="008E45AF">
              <w:rPr>
                <w:i/>
                <w:iCs/>
                <w:sz w:val="20"/>
                <w:szCs w:val="20"/>
              </w:rPr>
              <w:t xml:space="preserve"> связанные с осуществлением полномочий по обеспечению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8000083120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27275,10000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8000083120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27275,10000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8000083120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27275,10000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8000083030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9699,38000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8000083030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9699,38000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8000083030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9699,38000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Субсидия на повышение средней заработной платы работников муниципальных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sz w:val="18"/>
                <w:szCs w:val="18"/>
              </w:rPr>
            </w:pPr>
            <w:r w:rsidRPr="005640C7">
              <w:rPr>
                <w:sz w:val="18"/>
                <w:szCs w:val="18"/>
              </w:rPr>
              <w:t>80 0 00 72340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3712,60000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sz w:val="18"/>
                <w:szCs w:val="18"/>
              </w:rPr>
            </w:pPr>
            <w:r w:rsidRPr="005640C7">
              <w:rPr>
                <w:sz w:val="18"/>
                <w:szCs w:val="18"/>
              </w:rPr>
              <w:t>80 0 00 72340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3712,60000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sz w:val="18"/>
                <w:szCs w:val="18"/>
              </w:rPr>
            </w:pPr>
            <w:r w:rsidRPr="005640C7">
              <w:rPr>
                <w:sz w:val="18"/>
                <w:szCs w:val="18"/>
              </w:rPr>
              <w:t>80 0 00 72340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3712,60000</w:t>
            </w:r>
          </w:p>
        </w:tc>
      </w:tr>
      <w:tr w:rsidR="008E45AF" w:rsidRPr="008E45AF" w:rsidTr="008E45AF">
        <w:trPr>
          <w:gridAfter w:val="1"/>
          <w:wAfter w:w="331" w:type="dxa"/>
          <w:trHeight w:val="1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Субвенция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i/>
                <w:iCs/>
                <w:sz w:val="18"/>
                <w:szCs w:val="18"/>
              </w:rPr>
            </w:pPr>
            <w:r w:rsidRPr="005640C7">
              <w:rPr>
                <w:i/>
                <w:iCs/>
                <w:sz w:val="18"/>
                <w:szCs w:val="18"/>
              </w:rPr>
              <w:t>13 0 00 73180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216,10000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i/>
                <w:iCs/>
                <w:sz w:val="18"/>
                <w:szCs w:val="18"/>
              </w:rPr>
            </w:pPr>
            <w:r w:rsidRPr="005640C7">
              <w:rPr>
                <w:i/>
                <w:iCs/>
                <w:sz w:val="18"/>
                <w:szCs w:val="18"/>
              </w:rPr>
              <w:t>13 0 00 73180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216,10000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i/>
                <w:iCs/>
                <w:sz w:val="18"/>
                <w:szCs w:val="18"/>
              </w:rPr>
            </w:pPr>
            <w:r w:rsidRPr="005640C7">
              <w:rPr>
                <w:i/>
                <w:iCs/>
                <w:sz w:val="18"/>
                <w:szCs w:val="18"/>
              </w:rPr>
              <w:t>13 0 00 73180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216,10000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i/>
                <w:iCs/>
                <w:sz w:val="18"/>
                <w:szCs w:val="18"/>
              </w:rPr>
            </w:pPr>
            <w:r w:rsidRPr="005640C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49,00000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i/>
                <w:iCs/>
                <w:sz w:val="18"/>
                <w:szCs w:val="18"/>
              </w:rPr>
            </w:pPr>
            <w:r w:rsidRPr="005640C7">
              <w:rPr>
                <w:i/>
                <w:iCs/>
                <w:sz w:val="18"/>
                <w:szCs w:val="18"/>
              </w:rPr>
              <w:t>5320151440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13,00000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i/>
                <w:iCs/>
                <w:sz w:val="18"/>
                <w:szCs w:val="18"/>
              </w:rPr>
            </w:pPr>
            <w:r w:rsidRPr="005640C7">
              <w:rPr>
                <w:i/>
                <w:iCs/>
                <w:sz w:val="18"/>
                <w:szCs w:val="18"/>
              </w:rPr>
              <w:t>5320151440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13,00000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i/>
                <w:iCs/>
                <w:sz w:val="18"/>
                <w:szCs w:val="18"/>
              </w:rPr>
            </w:pPr>
            <w:r w:rsidRPr="005640C7">
              <w:rPr>
                <w:i/>
                <w:iCs/>
                <w:sz w:val="18"/>
                <w:szCs w:val="18"/>
              </w:rPr>
              <w:t>5320151440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13,00000</w:t>
            </w:r>
          </w:p>
        </w:tc>
      </w:tr>
      <w:tr w:rsidR="008E45AF" w:rsidRPr="008E45AF" w:rsidTr="008E45AF">
        <w:trPr>
          <w:gridAfter w:val="1"/>
          <w:wAfter w:w="331" w:type="dxa"/>
          <w:trHeight w:val="112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sz w:val="18"/>
                <w:szCs w:val="18"/>
              </w:rPr>
            </w:pPr>
            <w:r w:rsidRPr="005640C7">
              <w:rPr>
                <w:sz w:val="18"/>
                <w:szCs w:val="18"/>
              </w:rPr>
              <w:t>5320151460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36,00000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sz w:val="18"/>
                <w:szCs w:val="18"/>
              </w:rPr>
            </w:pPr>
            <w:r w:rsidRPr="005640C7">
              <w:rPr>
                <w:sz w:val="18"/>
                <w:szCs w:val="18"/>
              </w:rPr>
              <w:t>5320151460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36,00000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sz w:val="18"/>
                <w:szCs w:val="18"/>
              </w:rPr>
            </w:pPr>
            <w:r w:rsidRPr="005640C7">
              <w:rPr>
                <w:sz w:val="18"/>
                <w:szCs w:val="18"/>
              </w:rPr>
              <w:t>5320151460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36,00000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b/>
                <w:bCs/>
                <w:sz w:val="18"/>
                <w:szCs w:val="18"/>
              </w:rPr>
            </w:pPr>
            <w:r w:rsidRPr="005640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1177,80000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 xml:space="preserve">Другие вопросы в области здравоохранения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640C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1177,80000</w:t>
            </w:r>
          </w:p>
        </w:tc>
      </w:tr>
      <w:tr w:rsidR="008E45AF" w:rsidRPr="008E45AF" w:rsidTr="008E45AF">
        <w:trPr>
          <w:gridAfter w:val="1"/>
          <w:wAfter w:w="331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Муниципальная программа "Комплексные меры противодействия злоупотреблению наркотиками и их незаконному обороту в Кяхтинском районе  на 2014-2018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i/>
                <w:iCs/>
                <w:sz w:val="18"/>
                <w:szCs w:val="18"/>
              </w:rPr>
            </w:pPr>
            <w:r w:rsidRPr="005640C7">
              <w:rPr>
                <w:i/>
                <w:iCs/>
                <w:sz w:val="18"/>
                <w:szCs w:val="18"/>
              </w:rPr>
              <w:t>05000M2030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738,80000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i/>
                <w:iCs/>
                <w:sz w:val="18"/>
                <w:szCs w:val="18"/>
              </w:rPr>
            </w:pPr>
            <w:r w:rsidRPr="005640C7">
              <w:rPr>
                <w:i/>
                <w:iCs/>
                <w:sz w:val="18"/>
                <w:szCs w:val="18"/>
              </w:rPr>
              <w:t>05000M2030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738,80000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i/>
                <w:iCs/>
                <w:sz w:val="18"/>
                <w:szCs w:val="18"/>
              </w:rPr>
            </w:pPr>
            <w:r w:rsidRPr="005640C7">
              <w:rPr>
                <w:i/>
                <w:iCs/>
                <w:sz w:val="18"/>
                <w:szCs w:val="18"/>
              </w:rPr>
              <w:t>05000M2030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738,80000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E45AF">
              <w:rPr>
                <w:i/>
                <w:iCs/>
                <w:color w:val="000000"/>
                <w:sz w:val="20"/>
                <w:szCs w:val="20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i/>
                <w:iCs/>
                <w:sz w:val="18"/>
                <w:szCs w:val="18"/>
              </w:rPr>
            </w:pPr>
            <w:r w:rsidRPr="005640C7">
              <w:rPr>
                <w:i/>
                <w:iCs/>
                <w:sz w:val="18"/>
                <w:szCs w:val="18"/>
              </w:rPr>
              <w:t>0500092030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400,00000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i/>
                <w:iCs/>
                <w:sz w:val="18"/>
                <w:szCs w:val="18"/>
              </w:rPr>
            </w:pPr>
            <w:r w:rsidRPr="005640C7">
              <w:rPr>
                <w:i/>
                <w:iCs/>
                <w:sz w:val="18"/>
                <w:szCs w:val="18"/>
              </w:rPr>
              <w:t>0500092030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400,00000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i/>
                <w:iCs/>
                <w:sz w:val="18"/>
                <w:szCs w:val="18"/>
              </w:rPr>
            </w:pPr>
            <w:r w:rsidRPr="005640C7">
              <w:rPr>
                <w:i/>
                <w:iCs/>
                <w:sz w:val="18"/>
                <w:szCs w:val="18"/>
              </w:rPr>
              <w:t>0500092030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400,00000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Муниципальная программа "Санитарная пропаганда по борьбе с туберкулезом" на 2014-2016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i/>
                <w:iCs/>
                <w:sz w:val="18"/>
                <w:szCs w:val="18"/>
              </w:rPr>
            </w:pPr>
            <w:r w:rsidRPr="005640C7">
              <w:rPr>
                <w:i/>
                <w:iCs/>
                <w:sz w:val="18"/>
                <w:szCs w:val="18"/>
              </w:rPr>
              <w:t>3000000001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39,00000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i/>
                <w:iCs/>
                <w:sz w:val="18"/>
                <w:szCs w:val="18"/>
              </w:rPr>
            </w:pPr>
            <w:r w:rsidRPr="005640C7">
              <w:rPr>
                <w:i/>
                <w:iCs/>
                <w:sz w:val="18"/>
                <w:szCs w:val="18"/>
              </w:rPr>
              <w:t>3000000001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39,00000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i/>
                <w:iCs/>
                <w:sz w:val="18"/>
                <w:szCs w:val="18"/>
              </w:rPr>
            </w:pPr>
            <w:r w:rsidRPr="005640C7">
              <w:rPr>
                <w:i/>
                <w:iCs/>
                <w:sz w:val="18"/>
                <w:szCs w:val="18"/>
              </w:rPr>
              <w:t>3000000001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39,00000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b/>
                <w:bCs/>
                <w:sz w:val="18"/>
                <w:szCs w:val="18"/>
              </w:rPr>
            </w:pPr>
            <w:r w:rsidRPr="005640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5486,73770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640C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3280,60800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i/>
                <w:iCs/>
                <w:sz w:val="18"/>
                <w:szCs w:val="18"/>
              </w:rPr>
            </w:pPr>
            <w:r w:rsidRPr="005640C7">
              <w:rPr>
                <w:i/>
                <w:iCs/>
                <w:sz w:val="18"/>
                <w:szCs w:val="18"/>
              </w:rPr>
              <w:t>9950085000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3280,60800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i/>
                <w:iCs/>
                <w:sz w:val="18"/>
                <w:szCs w:val="18"/>
              </w:rPr>
            </w:pPr>
            <w:r w:rsidRPr="005640C7">
              <w:rPr>
                <w:i/>
                <w:iCs/>
                <w:sz w:val="18"/>
                <w:szCs w:val="18"/>
              </w:rPr>
              <w:t>9950085010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3280,60800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i/>
                <w:iCs/>
                <w:sz w:val="18"/>
                <w:szCs w:val="18"/>
              </w:rPr>
            </w:pPr>
            <w:r w:rsidRPr="005640C7">
              <w:rPr>
                <w:i/>
                <w:iCs/>
                <w:sz w:val="18"/>
                <w:szCs w:val="18"/>
              </w:rPr>
              <w:t>9950085010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3280,60800</w:t>
            </w:r>
          </w:p>
        </w:tc>
      </w:tr>
      <w:tr w:rsidR="008E45AF" w:rsidRPr="008E45AF" w:rsidTr="008E45AF">
        <w:trPr>
          <w:gridAfter w:val="1"/>
          <w:wAfter w:w="331" w:type="dxa"/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i/>
                <w:iCs/>
                <w:sz w:val="18"/>
                <w:szCs w:val="18"/>
              </w:rPr>
            </w:pPr>
            <w:r w:rsidRPr="005640C7">
              <w:rPr>
                <w:i/>
                <w:iCs/>
                <w:sz w:val="18"/>
                <w:szCs w:val="18"/>
              </w:rPr>
              <w:t>9950085010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3280,60800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640C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80,12970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5AF" w:rsidRPr="005640C7" w:rsidRDefault="008E45AF" w:rsidP="008E45AF">
            <w:pPr>
              <w:jc w:val="center"/>
              <w:rPr>
                <w:sz w:val="18"/>
                <w:szCs w:val="18"/>
              </w:rPr>
            </w:pPr>
            <w:r w:rsidRPr="005640C7">
              <w:rPr>
                <w:sz w:val="18"/>
                <w:szCs w:val="18"/>
              </w:rPr>
              <w:t>99 9 00 80900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80,12970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5AF" w:rsidRPr="005640C7" w:rsidRDefault="008E45AF" w:rsidP="008E45AF">
            <w:pPr>
              <w:jc w:val="center"/>
              <w:rPr>
                <w:sz w:val="18"/>
                <w:szCs w:val="18"/>
              </w:rPr>
            </w:pPr>
            <w:r w:rsidRPr="005640C7">
              <w:rPr>
                <w:sz w:val="18"/>
                <w:szCs w:val="18"/>
              </w:rPr>
              <w:t>99 9 00 80900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80,12970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5AF" w:rsidRPr="005640C7" w:rsidRDefault="008E45AF" w:rsidP="008E45AF">
            <w:pPr>
              <w:jc w:val="center"/>
              <w:rPr>
                <w:sz w:val="18"/>
                <w:szCs w:val="18"/>
              </w:rPr>
            </w:pPr>
            <w:r w:rsidRPr="005640C7">
              <w:rPr>
                <w:sz w:val="18"/>
                <w:szCs w:val="18"/>
              </w:rPr>
              <w:t>99 9 00 80900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80,12970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 xml:space="preserve">Охрана семьи и детства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640C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140,00000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 xml:space="preserve">Программы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i/>
                <w:iCs/>
                <w:sz w:val="18"/>
                <w:szCs w:val="18"/>
              </w:rPr>
            </w:pPr>
            <w:r w:rsidRPr="005640C7">
              <w:rPr>
                <w:i/>
                <w:iCs/>
                <w:sz w:val="18"/>
                <w:szCs w:val="18"/>
              </w:rPr>
              <w:t>1000000010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140,00000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Муниципальная программа "Семья и дети на 2014-2015г</w:t>
            </w:r>
            <w:proofErr w:type="gramStart"/>
            <w:r w:rsidRPr="008E45AF">
              <w:rPr>
                <w:i/>
                <w:iCs/>
                <w:sz w:val="20"/>
                <w:szCs w:val="20"/>
              </w:rPr>
              <w:t>.г</w:t>
            </w:r>
            <w:proofErr w:type="gramEnd"/>
            <w:r w:rsidRPr="008E45AF">
              <w:rPr>
                <w:i/>
                <w:iCs/>
                <w:sz w:val="20"/>
                <w:szCs w:val="20"/>
              </w:rPr>
              <w:t xml:space="preserve">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i/>
                <w:iCs/>
                <w:sz w:val="18"/>
                <w:szCs w:val="18"/>
              </w:rPr>
            </w:pPr>
            <w:r w:rsidRPr="005640C7">
              <w:rPr>
                <w:i/>
                <w:iCs/>
                <w:sz w:val="18"/>
                <w:szCs w:val="18"/>
              </w:rPr>
              <w:t>1000000010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140,00000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i/>
                <w:iCs/>
                <w:sz w:val="18"/>
                <w:szCs w:val="18"/>
              </w:rPr>
            </w:pPr>
            <w:r w:rsidRPr="005640C7">
              <w:rPr>
                <w:i/>
                <w:iCs/>
                <w:sz w:val="18"/>
                <w:szCs w:val="18"/>
              </w:rPr>
              <w:t>1000000010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140,00000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i/>
                <w:iCs/>
                <w:sz w:val="18"/>
                <w:szCs w:val="18"/>
              </w:rPr>
            </w:pPr>
            <w:r w:rsidRPr="005640C7">
              <w:rPr>
                <w:i/>
                <w:iCs/>
                <w:sz w:val="18"/>
                <w:szCs w:val="18"/>
              </w:rPr>
              <w:t>1000000010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140,00000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i/>
                <w:iCs/>
                <w:sz w:val="18"/>
                <w:szCs w:val="18"/>
              </w:rPr>
            </w:pPr>
            <w:r w:rsidRPr="005640C7">
              <w:rPr>
                <w:i/>
                <w:iCs/>
                <w:sz w:val="18"/>
                <w:szCs w:val="18"/>
              </w:rPr>
              <w:t>1000000010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0,00000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i/>
                <w:iCs/>
                <w:sz w:val="18"/>
                <w:szCs w:val="18"/>
              </w:rPr>
            </w:pPr>
            <w:r w:rsidRPr="005640C7">
              <w:rPr>
                <w:i/>
                <w:iCs/>
                <w:sz w:val="18"/>
                <w:szCs w:val="18"/>
              </w:rPr>
              <w:t>1000000010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0,00000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640C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1986,00000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 xml:space="preserve">Осуществление государственных полномочий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i/>
                <w:iCs/>
                <w:sz w:val="18"/>
                <w:szCs w:val="18"/>
              </w:rPr>
            </w:pPr>
            <w:r w:rsidRPr="005640C7">
              <w:rPr>
                <w:i/>
                <w:iCs/>
                <w:sz w:val="18"/>
                <w:szCs w:val="18"/>
              </w:rPr>
              <w:t>9990073000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1986,00000</w:t>
            </w:r>
          </w:p>
        </w:tc>
      </w:tr>
      <w:tr w:rsidR="008E45AF" w:rsidRPr="008E45AF" w:rsidTr="008E45AF">
        <w:trPr>
          <w:gridAfter w:val="1"/>
          <w:wAfter w:w="331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i/>
                <w:iCs/>
                <w:sz w:val="18"/>
                <w:szCs w:val="18"/>
              </w:rPr>
            </w:pPr>
            <w:r w:rsidRPr="005640C7">
              <w:rPr>
                <w:i/>
                <w:iCs/>
                <w:sz w:val="18"/>
                <w:szCs w:val="18"/>
              </w:rPr>
              <w:t>9930073130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794,40000</w:t>
            </w:r>
          </w:p>
        </w:tc>
      </w:tr>
      <w:tr w:rsidR="008E45AF" w:rsidRPr="008E45AF" w:rsidTr="008E45AF">
        <w:trPr>
          <w:gridAfter w:val="1"/>
          <w:wAfter w:w="331" w:type="dxa"/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i/>
                <w:iCs/>
                <w:sz w:val="18"/>
                <w:szCs w:val="18"/>
              </w:rPr>
            </w:pPr>
            <w:r w:rsidRPr="005640C7">
              <w:rPr>
                <w:i/>
                <w:iCs/>
                <w:sz w:val="18"/>
                <w:szCs w:val="18"/>
              </w:rPr>
              <w:t>9930073130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723,60000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i/>
                <w:iCs/>
                <w:sz w:val="18"/>
                <w:szCs w:val="18"/>
              </w:rPr>
            </w:pPr>
            <w:r w:rsidRPr="005640C7">
              <w:rPr>
                <w:i/>
                <w:iCs/>
                <w:sz w:val="18"/>
                <w:szCs w:val="18"/>
              </w:rPr>
              <w:t>9930073130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723,60000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i/>
                <w:iCs/>
                <w:sz w:val="18"/>
                <w:szCs w:val="18"/>
              </w:rPr>
            </w:pPr>
            <w:r w:rsidRPr="005640C7">
              <w:rPr>
                <w:i/>
                <w:iCs/>
                <w:sz w:val="18"/>
                <w:szCs w:val="18"/>
              </w:rPr>
              <w:t>9930073130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70,80000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i/>
                <w:iCs/>
                <w:sz w:val="18"/>
                <w:szCs w:val="18"/>
              </w:rPr>
            </w:pPr>
            <w:r w:rsidRPr="005640C7">
              <w:rPr>
                <w:i/>
                <w:iCs/>
                <w:sz w:val="18"/>
                <w:szCs w:val="18"/>
              </w:rPr>
              <w:t>9930073130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70,80000</w:t>
            </w:r>
          </w:p>
        </w:tc>
      </w:tr>
      <w:tr w:rsidR="008E45AF" w:rsidRPr="008E45AF" w:rsidTr="008E45AF">
        <w:trPr>
          <w:gridAfter w:val="1"/>
          <w:wAfter w:w="331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Осуществление государственных полномочий по организации и осуществлению  деятельности по опеке и попечительству в Республике Бурятия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i/>
                <w:iCs/>
                <w:sz w:val="18"/>
                <w:szCs w:val="18"/>
              </w:rPr>
            </w:pPr>
            <w:r w:rsidRPr="005640C7">
              <w:rPr>
                <w:i/>
                <w:iCs/>
                <w:sz w:val="18"/>
                <w:szCs w:val="18"/>
              </w:rPr>
              <w:t>9930073150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1191,60000</w:t>
            </w:r>
          </w:p>
        </w:tc>
      </w:tr>
      <w:tr w:rsidR="008E45AF" w:rsidRPr="008E45AF" w:rsidTr="008E45AF">
        <w:trPr>
          <w:gridAfter w:val="1"/>
          <w:wAfter w:w="331" w:type="dxa"/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i/>
                <w:iCs/>
                <w:sz w:val="18"/>
                <w:szCs w:val="18"/>
              </w:rPr>
            </w:pPr>
            <w:r w:rsidRPr="005640C7">
              <w:rPr>
                <w:i/>
                <w:iCs/>
                <w:sz w:val="18"/>
                <w:szCs w:val="18"/>
              </w:rPr>
              <w:t>9930073150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1039,40000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i/>
                <w:iCs/>
                <w:sz w:val="18"/>
                <w:szCs w:val="18"/>
              </w:rPr>
            </w:pPr>
            <w:r w:rsidRPr="005640C7">
              <w:rPr>
                <w:i/>
                <w:iCs/>
                <w:sz w:val="18"/>
                <w:szCs w:val="18"/>
              </w:rPr>
              <w:t>9930073150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1039,40000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i/>
                <w:iCs/>
                <w:sz w:val="18"/>
                <w:szCs w:val="18"/>
              </w:rPr>
            </w:pPr>
            <w:r w:rsidRPr="005640C7">
              <w:rPr>
                <w:i/>
                <w:iCs/>
                <w:sz w:val="18"/>
                <w:szCs w:val="18"/>
              </w:rPr>
              <w:t>9930073150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152,20000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i/>
                <w:iCs/>
                <w:sz w:val="18"/>
                <w:szCs w:val="18"/>
              </w:rPr>
            </w:pPr>
            <w:r w:rsidRPr="005640C7">
              <w:rPr>
                <w:i/>
                <w:iCs/>
                <w:sz w:val="18"/>
                <w:szCs w:val="18"/>
              </w:rPr>
              <w:t>9930073150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152,20000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b/>
                <w:bCs/>
                <w:sz w:val="18"/>
                <w:szCs w:val="18"/>
              </w:rPr>
            </w:pPr>
            <w:r w:rsidRPr="005640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6430,48600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640C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4298,08600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AF" w:rsidRPr="008E45AF" w:rsidRDefault="008E45AF" w:rsidP="008E45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E45AF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i/>
                <w:iCs/>
                <w:sz w:val="18"/>
                <w:szCs w:val="18"/>
              </w:rPr>
            </w:pPr>
            <w:r w:rsidRPr="005640C7">
              <w:rPr>
                <w:i/>
                <w:iCs/>
                <w:sz w:val="18"/>
                <w:szCs w:val="18"/>
              </w:rPr>
              <w:t>3400005000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27,50000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i/>
                <w:iCs/>
                <w:sz w:val="18"/>
                <w:szCs w:val="18"/>
              </w:rPr>
            </w:pPr>
            <w:r w:rsidRPr="005640C7">
              <w:rPr>
                <w:i/>
                <w:iCs/>
                <w:sz w:val="18"/>
                <w:szCs w:val="18"/>
              </w:rPr>
              <w:t>3400005000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27,50000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i/>
                <w:iCs/>
                <w:sz w:val="18"/>
                <w:szCs w:val="18"/>
              </w:rPr>
            </w:pPr>
            <w:r w:rsidRPr="005640C7">
              <w:rPr>
                <w:i/>
                <w:iCs/>
                <w:sz w:val="18"/>
                <w:szCs w:val="18"/>
              </w:rPr>
              <w:t>3400005000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27,50000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Муниципальная программа "Развитие физической культуры и спорта в МО "Кяхтинский район" на 2015-2017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i/>
                <w:iCs/>
                <w:sz w:val="18"/>
                <w:szCs w:val="18"/>
              </w:rPr>
            </w:pPr>
            <w:r w:rsidRPr="005640C7">
              <w:rPr>
                <w:i/>
                <w:iCs/>
                <w:sz w:val="18"/>
                <w:szCs w:val="18"/>
              </w:rPr>
              <w:t>1100040006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4139,63600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i/>
                <w:iCs/>
                <w:sz w:val="18"/>
                <w:szCs w:val="18"/>
              </w:rPr>
            </w:pPr>
            <w:r w:rsidRPr="005640C7">
              <w:rPr>
                <w:i/>
                <w:iCs/>
                <w:sz w:val="18"/>
                <w:szCs w:val="18"/>
              </w:rPr>
              <w:t>1100040006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950,00000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i/>
                <w:iCs/>
                <w:sz w:val="18"/>
                <w:szCs w:val="18"/>
              </w:rPr>
            </w:pPr>
            <w:r w:rsidRPr="005640C7">
              <w:rPr>
                <w:i/>
                <w:iCs/>
                <w:sz w:val="18"/>
                <w:szCs w:val="18"/>
              </w:rPr>
              <w:t>1100040006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950,00000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sz w:val="18"/>
                <w:szCs w:val="18"/>
              </w:rPr>
            </w:pPr>
            <w:r w:rsidRPr="005640C7">
              <w:rPr>
                <w:sz w:val="18"/>
                <w:szCs w:val="18"/>
              </w:rPr>
              <w:t>1100040006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3189,63600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sz w:val="18"/>
                <w:szCs w:val="18"/>
              </w:rPr>
            </w:pPr>
            <w:r w:rsidRPr="005640C7">
              <w:rPr>
                <w:sz w:val="18"/>
                <w:szCs w:val="18"/>
              </w:rPr>
              <w:t>1100040006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3189,63600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i/>
                <w:iCs/>
                <w:sz w:val="18"/>
                <w:szCs w:val="18"/>
              </w:rPr>
            </w:pPr>
            <w:r w:rsidRPr="005640C7">
              <w:rPr>
                <w:i/>
                <w:iCs/>
                <w:sz w:val="18"/>
                <w:szCs w:val="18"/>
              </w:rPr>
              <w:t>9990080600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130,95000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sz w:val="18"/>
                <w:szCs w:val="18"/>
              </w:rPr>
            </w:pPr>
            <w:r w:rsidRPr="005640C7">
              <w:rPr>
                <w:sz w:val="18"/>
                <w:szCs w:val="18"/>
              </w:rPr>
              <w:t>9990080600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130,95000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sz w:val="18"/>
                <w:szCs w:val="18"/>
              </w:rPr>
            </w:pPr>
            <w:r w:rsidRPr="005640C7">
              <w:rPr>
                <w:sz w:val="18"/>
                <w:szCs w:val="18"/>
              </w:rPr>
              <w:t>9990080600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130,95000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2132,40000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5640C7" w:rsidRDefault="008E45AF" w:rsidP="008E45AF">
            <w:pPr>
              <w:jc w:val="center"/>
              <w:rPr>
                <w:i/>
                <w:iCs/>
                <w:sz w:val="18"/>
                <w:szCs w:val="18"/>
              </w:rPr>
            </w:pPr>
            <w:r w:rsidRPr="005640C7">
              <w:rPr>
                <w:i/>
                <w:iCs/>
                <w:sz w:val="18"/>
                <w:szCs w:val="18"/>
              </w:rPr>
              <w:t>99 9 00 00000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2132,40000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B80FC0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9990072200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639,50000</w:t>
            </w:r>
          </w:p>
        </w:tc>
      </w:tr>
      <w:tr w:rsidR="008E45AF" w:rsidRPr="008E45AF" w:rsidTr="008E45AF">
        <w:trPr>
          <w:gridAfter w:val="1"/>
          <w:wAfter w:w="331" w:type="dxa"/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B80FC0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9990072200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639,50000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9990072200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431,00186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B80FC0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9990072200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208,49814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lastRenderedPageBreak/>
              <w:t>Расходы на содержание инструкторов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99900S2200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1492,90000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99900S2200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1492,90000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99900S2199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1204,42708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99900S2200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288,47292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E45A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1312,50000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1312,50000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AF" w:rsidRPr="008E45AF" w:rsidRDefault="008E45AF" w:rsidP="008E45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E45AF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12,50000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12,50000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12,50000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1300,00000</w:t>
            </w:r>
          </w:p>
        </w:tc>
      </w:tr>
      <w:tr w:rsidR="008E45AF" w:rsidRPr="008E45AF" w:rsidTr="008E45AF">
        <w:trPr>
          <w:gridAfter w:val="1"/>
          <w:wAfter w:w="331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учреждений периодической печати, учрежденных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9920083080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1300,00000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9920083080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1300,00000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9920083080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1300,00000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14,35070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14,35070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14,35070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14,35070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5AF" w:rsidRPr="008E45AF" w:rsidRDefault="008E45AF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14,35070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14,35070</w:t>
            </w:r>
          </w:p>
        </w:tc>
      </w:tr>
      <w:tr w:rsidR="008E45AF" w:rsidRPr="008E45AF" w:rsidTr="008E45AF">
        <w:trPr>
          <w:gridAfter w:val="1"/>
          <w:wAfter w:w="331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116120,06470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69,30000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в МО "Кяхтинский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60200 73090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69,30000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60200 73090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69,30000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60200 73090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69,30000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60200 73090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69,30000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5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82D46" w:rsidP="008E45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116757,36470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AF" w:rsidRPr="008E45AF" w:rsidRDefault="008E45AF" w:rsidP="008E45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E45AF">
              <w:rPr>
                <w:i/>
                <w:iCs/>
                <w:color w:val="000000"/>
                <w:sz w:val="20"/>
                <w:szCs w:val="20"/>
              </w:rPr>
              <w:lastRenderedPageBreak/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340000500</w:t>
            </w:r>
            <w:r w:rsidR="00B80FC0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236,70000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340000500</w:t>
            </w:r>
            <w:r w:rsidR="00B80FC0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236,70000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340000500</w:t>
            </w:r>
            <w:r w:rsidR="00B80FC0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236,70000</w:t>
            </w:r>
          </w:p>
        </w:tc>
      </w:tr>
      <w:tr w:rsidR="008E45AF" w:rsidRPr="008E45AF" w:rsidTr="008E45AF">
        <w:trPr>
          <w:gridAfter w:val="1"/>
          <w:wAfter w:w="33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Муниципальная программа "Совершенствование муниципального управления в муниципальном образовании  "Кяхтинский район""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B80FC0" w:rsidP="00B80FC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925,00000</w:t>
            </w:r>
          </w:p>
        </w:tc>
      </w:tr>
      <w:tr w:rsidR="008E45AF" w:rsidRPr="008E45AF" w:rsidTr="008E45AF">
        <w:trPr>
          <w:gridAfter w:val="1"/>
          <w:wAfter w:w="331" w:type="dxa"/>
          <w:trHeight w:val="6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подпрограмма "Развитие территориального общественного самоуправления в МО "Кяхтинский район "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B80FC0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</w:t>
            </w:r>
            <w:r w:rsidR="008E45AF" w:rsidRPr="008E45AF">
              <w:rPr>
                <w:i/>
                <w:iCs/>
                <w:sz w:val="20"/>
                <w:szCs w:val="20"/>
              </w:rPr>
              <w:t>20054003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925,00000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B80FC0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</w:t>
            </w:r>
            <w:r w:rsidRPr="008E45AF">
              <w:rPr>
                <w:i/>
                <w:iCs/>
                <w:sz w:val="20"/>
                <w:szCs w:val="20"/>
              </w:rPr>
              <w:t>20054003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925,00000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B80FC0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</w:t>
            </w:r>
            <w:r w:rsidRPr="008E45AF">
              <w:rPr>
                <w:i/>
                <w:iCs/>
                <w:sz w:val="20"/>
                <w:szCs w:val="20"/>
              </w:rPr>
              <w:t>20054003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925,00000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Муниципальная программа "Организация общественных и временных работ в МО " Кяхтинский район"  на 2014-2016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348,34650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348,34650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348,34650</w:t>
            </w:r>
          </w:p>
        </w:tc>
      </w:tr>
      <w:tr w:rsidR="008E45AF" w:rsidRPr="008E45AF" w:rsidTr="008E45AF">
        <w:trPr>
          <w:gridAfter w:val="1"/>
          <w:wAfter w:w="331" w:type="dxa"/>
          <w:trHeight w:val="6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в МО "Кяхтинский район" на 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60 0 00 60007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110025,69020</w:t>
            </w:r>
          </w:p>
        </w:tc>
      </w:tr>
      <w:tr w:rsidR="008E45AF" w:rsidRPr="008E45AF" w:rsidTr="008E45AF">
        <w:trPr>
          <w:gridAfter w:val="1"/>
          <w:wAfter w:w="331" w:type="dxa"/>
          <w:trHeight w:val="6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 xml:space="preserve"> подпрограмма "Совершенствование межбюджетных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60 20 60007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110025,69020</w:t>
            </w:r>
          </w:p>
        </w:tc>
      </w:tr>
      <w:tr w:rsidR="008E45AF" w:rsidRPr="008E45AF" w:rsidTr="008E45AF">
        <w:trPr>
          <w:gridAfter w:val="1"/>
          <w:wAfter w:w="331" w:type="dxa"/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Компенсация потерь,</w:t>
            </w:r>
            <w:r w:rsidR="00A50C53">
              <w:rPr>
                <w:i/>
                <w:iCs/>
                <w:sz w:val="20"/>
                <w:szCs w:val="20"/>
              </w:rPr>
              <w:t xml:space="preserve"> </w:t>
            </w:r>
            <w:r w:rsidRPr="008E45AF">
              <w:rPr>
                <w:i/>
                <w:iCs/>
                <w:sz w:val="20"/>
                <w:szCs w:val="20"/>
              </w:rPr>
              <w:t>возникающих в результате объединения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655774" w:rsidRDefault="00655774" w:rsidP="00655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B80FC0" w:rsidRPr="00655774">
              <w:rPr>
                <w:sz w:val="20"/>
                <w:szCs w:val="20"/>
              </w:rPr>
              <w:t>2</w:t>
            </w:r>
            <w:r w:rsidR="008E45AF" w:rsidRPr="00655774">
              <w:rPr>
                <w:sz w:val="20"/>
                <w:szCs w:val="20"/>
              </w:rPr>
              <w:t>00</w:t>
            </w:r>
            <w:r w:rsidR="00B80FC0" w:rsidRPr="00655774">
              <w:rPr>
                <w:sz w:val="20"/>
                <w:szCs w:val="20"/>
              </w:rPr>
              <w:t>7</w:t>
            </w:r>
            <w:r w:rsidR="008E45AF" w:rsidRPr="00655774">
              <w:rPr>
                <w:sz w:val="20"/>
                <w:szCs w:val="20"/>
              </w:rPr>
              <w:t>2150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39,40000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655774" w:rsidP="00B80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655774">
              <w:rPr>
                <w:sz w:val="20"/>
                <w:szCs w:val="20"/>
              </w:rPr>
              <w:t>20072150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39,40000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 xml:space="preserve">Иные межбюджетные </w:t>
            </w:r>
            <w:r w:rsidR="00A50C53" w:rsidRPr="008E45AF">
              <w:rPr>
                <w:sz w:val="20"/>
                <w:szCs w:val="20"/>
              </w:rPr>
              <w:t>трансферты</w:t>
            </w:r>
            <w:r w:rsidRPr="008E45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655774" w:rsidP="008E4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655774">
              <w:rPr>
                <w:sz w:val="20"/>
                <w:szCs w:val="20"/>
              </w:rPr>
              <w:t>20072150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39,40000</w:t>
            </w:r>
          </w:p>
        </w:tc>
      </w:tr>
      <w:tr w:rsidR="008E45AF" w:rsidRPr="008E45AF" w:rsidTr="008E45AF">
        <w:trPr>
          <w:gridAfter w:val="1"/>
          <w:wAfter w:w="331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Субсидия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60200 R018Д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53319,00000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60200 R018Д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53319,00000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60200 R018Д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53319,00000</w:t>
            </w:r>
          </w:p>
        </w:tc>
      </w:tr>
      <w:tr w:rsidR="008E45AF" w:rsidRPr="008E45AF" w:rsidTr="008E45AF">
        <w:trPr>
          <w:gridAfter w:val="1"/>
          <w:wAfter w:w="331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в МО "Кяхтинский район" подпрограмма "Совершенствование межбюджетных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60200 60007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50897,61528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60200 60007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50897,61528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60200 60007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50897,61528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60200 Д0100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5769,67492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60200 Д0100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5769,67492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Иные межбюджетные трансферты поселениям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99900 62020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836,00000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99900 62020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836,00000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99900 62020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836,00000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Иные межбюджетные трансферты поселениям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99900 74030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i/>
                <w:iCs/>
                <w:sz w:val="20"/>
                <w:szCs w:val="20"/>
              </w:rPr>
            </w:pPr>
            <w:r w:rsidRPr="008E45AF">
              <w:rPr>
                <w:i/>
                <w:iCs/>
                <w:sz w:val="20"/>
                <w:szCs w:val="20"/>
              </w:rPr>
              <w:t>2350,00000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99900 74030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2350,00000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99900 74030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2350,00000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EA5CA9" w:rsidP="008E45A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Проведение выборов в представительные органы 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EA5CA9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99900880</w:t>
            </w:r>
            <w:r w:rsidR="00EA5CA9">
              <w:rPr>
                <w:sz w:val="20"/>
                <w:szCs w:val="20"/>
              </w:rPr>
              <w:t>1</w:t>
            </w:r>
            <w:r w:rsidRPr="008E45A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903,00000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E45AF" w:rsidRDefault="008E45AF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E45AF" w:rsidRDefault="008E45AF" w:rsidP="00EA5CA9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99900880</w:t>
            </w:r>
            <w:r w:rsidR="00EA5CA9">
              <w:rPr>
                <w:sz w:val="20"/>
                <w:szCs w:val="20"/>
              </w:rPr>
              <w:t>1</w:t>
            </w:r>
            <w:r w:rsidRPr="008E45A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E45AF" w:rsidRDefault="008E45AF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903,00000</w:t>
            </w:r>
          </w:p>
        </w:tc>
      </w:tr>
      <w:tr w:rsidR="008E45AF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AF" w:rsidRPr="00882D46" w:rsidRDefault="008E45AF" w:rsidP="008E45AF">
            <w:pPr>
              <w:rPr>
                <w:sz w:val="20"/>
                <w:szCs w:val="20"/>
              </w:rPr>
            </w:pPr>
            <w:r w:rsidRPr="00882D4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82D46" w:rsidRDefault="008E45AF" w:rsidP="008E45AF">
            <w:pPr>
              <w:jc w:val="center"/>
              <w:rPr>
                <w:sz w:val="20"/>
                <w:szCs w:val="20"/>
              </w:rPr>
            </w:pPr>
            <w:r w:rsidRPr="00882D46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82D46" w:rsidRDefault="008E45AF" w:rsidP="008E45AF">
            <w:pPr>
              <w:jc w:val="center"/>
              <w:rPr>
                <w:sz w:val="20"/>
                <w:szCs w:val="20"/>
              </w:rPr>
            </w:pPr>
            <w:r w:rsidRPr="00882D4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AF" w:rsidRPr="00882D46" w:rsidRDefault="00EA5CA9" w:rsidP="008E4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999008801</w:t>
            </w:r>
            <w:r w:rsidR="008E45AF" w:rsidRPr="00882D4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82D46" w:rsidRDefault="008E45AF" w:rsidP="008E45AF">
            <w:pPr>
              <w:jc w:val="center"/>
              <w:rPr>
                <w:sz w:val="20"/>
                <w:szCs w:val="20"/>
              </w:rPr>
            </w:pPr>
            <w:r w:rsidRPr="00882D46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AF" w:rsidRPr="00882D46" w:rsidRDefault="008E45AF" w:rsidP="008E45AF">
            <w:pPr>
              <w:jc w:val="center"/>
              <w:rPr>
                <w:sz w:val="20"/>
                <w:szCs w:val="20"/>
              </w:rPr>
            </w:pPr>
            <w:r w:rsidRPr="00882D46">
              <w:rPr>
                <w:sz w:val="20"/>
                <w:szCs w:val="20"/>
              </w:rPr>
              <w:t>903,00000</w:t>
            </w:r>
          </w:p>
        </w:tc>
      </w:tr>
      <w:tr w:rsidR="00882D46" w:rsidRPr="008E45AF" w:rsidTr="00AB2D99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D46" w:rsidRPr="00882D46" w:rsidRDefault="00882D46" w:rsidP="00AB2D99">
            <w:pPr>
              <w:rPr>
                <w:color w:val="000000"/>
                <w:sz w:val="20"/>
                <w:szCs w:val="20"/>
              </w:rPr>
            </w:pPr>
            <w:r w:rsidRPr="00882D46">
              <w:rPr>
                <w:color w:val="000000"/>
                <w:sz w:val="20"/>
                <w:szCs w:val="20"/>
              </w:rPr>
              <w:t>Всероссийская сельскохозяйственная перепись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D46" w:rsidRPr="00882D46" w:rsidRDefault="00882D46" w:rsidP="00AB2D99">
            <w:pPr>
              <w:jc w:val="center"/>
              <w:rPr>
                <w:sz w:val="20"/>
                <w:szCs w:val="20"/>
              </w:rPr>
            </w:pPr>
            <w:r w:rsidRPr="00882D46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D46" w:rsidRPr="00882D46" w:rsidRDefault="00882D46" w:rsidP="00AB2D99">
            <w:pPr>
              <w:jc w:val="center"/>
              <w:rPr>
                <w:sz w:val="20"/>
                <w:szCs w:val="20"/>
              </w:rPr>
            </w:pPr>
            <w:r w:rsidRPr="00882D46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46" w:rsidRPr="00882D46" w:rsidRDefault="00882D46" w:rsidP="00AB2D99">
            <w:pPr>
              <w:jc w:val="center"/>
              <w:rPr>
                <w:i/>
                <w:iCs/>
                <w:sz w:val="20"/>
                <w:szCs w:val="20"/>
              </w:rPr>
            </w:pPr>
            <w:r w:rsidRPr="00882D46">
              <w:rPr>
                <w:i/>
                <w:iCs/>
                <w:sz w:val="20"/>
                <w:szCs w:val="20"/>
              </w:rPr>
              <w:t>58Д0353909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D46" w:rsidRPr="00882D46" w:rsidRDefault="00882D46" w:rsidP="00AB2D99">
            <w:pPr>
              <w:jc w:val="center"/>
              <w:rPr>
                <w:sz w:val="20"/>
                <w:szCs w:val="20"/>
              </w:rPr>
            </w:pPr>
            <w:r w:rsidRPr="00882D4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D46" w:rsidRPr="00882D46" w:rsidRDefault="00882D46" w:rsidP="00AB2D99">
            <w:pPr>
              <w:jc w:val="center"/>
              <w:rPr>
                <w:sz w:val="20"/>
                <w:szCs w:val="20"/>
              </w:rPr>
            </w:pPr>
            <w:r w:rsidRPr="00882D46">
              <w:rPr>
                <w:sz w:val="20"/>
                <w:szCs w:val="20"/>
              </w:rPr>
              <w:t>706,60000</w:t>
            </w:r>
          </w:p>
        </w:tc>
      </w:tr>
      <w:tr w:rsidR="00882D46" w:rsidRPr="008E45AF" w:rsidTr="00882D46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D46" w:rsidRPr="00882D46" w:rsidRDefault="00882D46" w:rsidP="00AB2D99">
            <w:pPr>
              <w:rPr>
                <w:color w:val="000000"/>
                <w:sz w:val="20"/>
                <w:szCs w:val="20"/>
              </w:rPr>
            </w:pPr>
            <w:r w:rsidRPr="00882D46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D46" w:rsidRPr="00882D46" w:rsidRDefault="00882D46" w:rsidP="00AB2D99">
            <w:pPr>
              <w:jc w:val="center"/>
              <w:rPr>
                <w:sz w:val="20"/>
                <w:szCs w:val="20"/>
              </w:rPr>
            </w:pPr>
            <w:r w:rsidRPr="00882D46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D46" w:rsidRPr="00882D46" w:rsidRDefault="00882D46" w:rsidP="00AB2D99">
            <w:pPr>
              <w:jc w:val="center"/>
              <w:rPr>
                <w:sz w:val="20"/>
                <w:szCs w:val="20"/>
              </w:rPr>
            </w:pPr>
            <w:r w:rsidRPr="00882D46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46" w:rsidRPr="00882D46" w:rsidRDefault="00882D46" w:rsidP="00AB2D99">
            <w:pPr>
              <w:jc w:val="center"/>
              <w:rPr>
                <w:i/>
                <w:iCs/>
                <w:sz w:val="20"/>
                <w:szCs w:val="20"/>
              </w:rPr>
            </w:pPr>
            <w:r w:rsidRPr="00882D46">
              <w:rPr>
                <w:i/>
                <w:iCs/>
                <w:sz w:val="20"/>
                <w:szCs w:val="20"/>
              </w:rPr>
              <w:t>58Д0353910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D46" w:rsidRPr="00882D46" w:rsidRDefault="00882D46" w:rsidP="00AB2D99">
            <w:pPr>
              <w:jc w:val="center"/>
              <w:rPr>
                <w:sz w:val="20"/>
                <w:szCs w:val="20"/>
              </w:rPr>
            </w:pPr>
            <w:r w:rsidRPr="00882D4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D46" w:rsidRPr="00882D46" w:rsidRDefault="00882D46" w:rsidP="00AB2D99">
            <w:pPr>
              <w:jc w:val="center"/>
              <w:rPr>
                <w:sz w:val="20"/>
                <w:szCs w:val="20"/>
              </w:rPr>
            </w:pPr>
            <w:r w:rsidRPr="00882D46">
              <w:rPr>
                <w:sz w:val="20"/>
                <w:szCs w:val="20"/>
              </w:rPr>
              <w:t>706,60000</w:t>
            </w:r>
          </w:p>
        </w:tc>
      </w:tr>
      <w:tr w:rsidR="00882D46" w:rsidRPr="008E45AF" w:rsidTr="00882D46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D46" w:rsidRPr="008E45AF" w:rsidRDefault="00882D46" w:rsidP="008E45AF">
            <w:pPr>
              <w:rPr>
                <w:color w:val="000000"/>
                <w:sz w:val="20"/>
                <w:szCs w:val="20"/>
              </w:rPr>
            </w:pPr>
            <w:r w:rsidRPr="008E45AF">
              <w:rPr>
                <w:color w:val="000000"/>
                <w:sz w:val="20"/>
                <w:szCs w:val="20"/>
              </w:rPr>
              <w:t>Исполнение расходных обязатель</w:t>
            </w:r>
            <w:proofErr w:type="gramStart"/>
            <w:r w:rsidRPr="008E45AF">
              <w:rPr>
                <w:color w:val="000000"/>
                <w:sz w:val="20"/>
                <w:szCs w:val="20"/>
              </w:rPr>
              <w:t>ств пр</w:t>
            </w:r>
            <w:proofErr w:type="gramEnd"/>
            <w:r w:rsidRPr="008E45AF">
              <w:rPr>
                <w:color w:val="000000"/>
                <w:sz w:val="20"/>
                <w:szCs w:val="20"/>
              </w:rPr>
              <w:t>ошлых лет.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D46" w:rsidRPr="008E45AF" w:rsidRDefault="00882D46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D46" w:rsidRPr="008E45AF" w:rsidRDefault="00882D46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D46" w:rsidRPr="008E45AF" w:rsidRDefault="00882D46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99900 89080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D46" w:rsidRPr="008E45AF" w:rsidRDefault="00882D46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D46" w:rsidRPr="008E45AF" w:rsidRDefault="00882D46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426,02800</w:t>
            </w:r>
          </w:p>
        </w:tc>
      </w:tr>
      <w:tr w:rsidR="00882D46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46" w:rsidRPr="008E45AF" w:rsidRDefault="00882D46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D46" w:rsidRPr="008E45AF" w:rsidRDefault="00882D46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D46" w:rsidRPr="008E45AF" w:rsidRDefault="00882D46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D46" w:rsidRPr="008E45AF" w:rsidRDefault="00882D46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99900 89080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D46" w:rsidRPr="008E45AF" w:rsidRDefault="00882D46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D46" w:rsidRPr="008E45AF" w:rsidRDefault="00882D46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426,02800</w:t>
            </w:r>
          </w:p>
        </w:tc>
      </w:tr>
      <w:tr w:rsidR="00882D46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46" w:rsidRPr="008E45AF" w:rsidRDefault="00882D46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D46" w:rsidRPr="008E45AF" w:rsidRDefault="00882D46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D46" w:rsidRPr="008E45AF" w:rsidRDefault="00882D46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D46" w:rsidRPr="008E45AF" w:rsidRDefault="00882D46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99900 89080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D46" w:rsidRPr="008E45AF" w:rsidRDefault="00882D46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D46" w:rsidRPr="008E45AF" w:rsidRDefault="00882D46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426,02800</w:t>
            </w:r>
          </w:p>
        </w:tc>
      </w:tr>
      <w:tr w:rsidR="00882D46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D46" w:rsidRPr="008E45AF" w:rsidRDefault="00882D46" w:rsidP="008E45AF">
            <w:pPr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D46" w:rsidRPr="008E45AF" w:rsidRDefault="00882D46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D46" w:rsidRPr="008E45AF" w:rsidRDefault="00882D46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D46" w:rsidRPr="008E45AF" w:rsidRDefault="00882D46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D46" w:rsidRPr="008E45AF" w:rsidRDefault="00882D46" w:rsidP="008E45AF">
            <w:pPr>
              <w:jc w:val="center"/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46" w:rsidRPr="008E45AF" w:rsidRDefault="00882D46" w:rsidP="008E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AF">
              <w:rPr>
                <w:b/>
                <w:bCs/>
                <w:sz w:val="20"/>
                <w:szCs w:val="20"/>
              </w:rPr>
              <w:t>750427,91390</w:t>
            </w:r>
          </w:p>
        </w:tc>
      </w:tr>
      <w:tr w:rsidR="00882D46" w:rsidRPr="008E45AF" w:rsidTr="008E45AF">
        <w:trPr>
          <w:gridAfter w:val="1"/>
          <w:wAfter w:w="331" w:type="dxa"/>
          <w:trHeight w:val="31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2D46" w:rsidRPr="008E45AF" w:rsidRDefault="00882D46" w:rsidP="008E45AF">
            <w:r w:rsidRPr="008E45A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D46" w:rsidRPr="008E45AF" w:rsidRDefault="00882D46" w:rsidP="008E45AF">
            <w:r w:rsidRPr="008E45A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D46" w:rsidRPr="008E45AF" w:rsidRDefault="00882D46" w:rsidP="008E45AF">
            <w:r w:rsidRPr="008E45A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D46" w:rsidRPr="008E45AF" w:rsidRDefault="00882D46" w:rsidP="008E45AF">
            <w:r w:rsidRPr="008E45A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D46" w:rsidRPr="008E45AF" w:rsidRDefault="00882D46" w:rsidP="008E45AF">
            <w:r w:rsidRPr="008E45A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D46" w:rsidRPr="008E45AF" w:rsidRDefault="00882D46" w:rsidP="008E45AF">
            <w:pPr>
              <w:rPr>
                <w:sz w:val="20"/>
                <w:szCs w:val="20"/>
              </w:rPr>
            </w:pPr>
            <w:r w:rsidRPr="008E45AF">
              <w:rPr>
                <w:sz w:val="20"/>
                <w:szCs w:val="20"/>
              </w:rPr>
              <w:t> </w:t>
            </w:r>
          </w:p>
        </w:tc>
      </w:tr>
    </w:tbl>
    <w:p w:rsidR="009A220D" w:rsidRPr="008E45AF" w:rsidRDefault="009A220D" w:rsidP="00F81C44">
      <w:pPr>
        <w:pStyle w:val="a5"/>
        <w:spacing w:line="276" w:lineRule="auto"/>
        <w:jc w:val="both"/>
        <w:rPr>
          <w:b w:val="0"/>
          <w:bCs w:val="0"/>
          <w:sz w:val="28"/>
          <w:szCs w:val="28"/>
        </w:rPr>
      </w:pPr>
    </w:p>
    <w:p w:rsidR="00EA1529" w:rsidRDefault="00FA4BF5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5) приложение 7 изложить в следующей редакции:</w:t>
      </w:r>
    </w:p>
    <w:tbl>
      <w:tblPr>
        <w:tblW w:w="10263" w:type="dxa"/>
        <w:tblInd w:w="108" w:type="dxa"/>
        <w:tblLook w:val="04A0" w:firstRow="1" w:lastRow="0" w:firstColumn="1" w:lastColumn="0" w:noHBand="0" w:noVBand="1"/>
      </w:tblPr>
      <w:tblGrid>
        <w:gridCol w:w="2552"/>
        <w:gridCol w:w="1136"/>
        <w:gridCol w:w="836"/>
        <w:gridCol w:w="276"/>
        <w:gridCol w:w="276"/>
        <w:gridCol w:w="276"/>
        <w:gridCol w:w="4911"/>
      </w:tblGrid>
      <w:tr w:rsidR="00FA4BF5" w:rsidRPr="00FA4BF5" w:rsidTr="00FA4BF5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5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jc w:val="right"/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Приложение 7</w:t>
            </w:r>
          </w:p>
        </w:tc>
      </w:tr>
      <w:tr w:rsidR="00FA4BF5" w:rsidRPr="00FA4BF5" w:rsidTr="00FA4BF5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5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jc w:val="right"/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FA4BF5" w:rsidRPr="00FA4BF5" w:rsidTr="00FA4BF5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5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jc w:val="right"/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 xml:space="preserve">МО «Кяхтинский район» </w:t>
            </w:r>
          </w:p>
        </w:tc>
      </w:tr>
      <w:tr w:rsidR="00FA4BF5" w:rsidRPr="00FA4BF5" w:rsidTr="00FA4BF5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5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jc w:val="right"/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 xml:space="preserve"> «О бюджете муниципального образования</w:t>
            </w:r>
          </w:p>
        </w:tc>
      </w:tr>
      <w:tr w:rsidR="00FA4BF5" w:rsidRPr="00FA4BF5" w:rsidTr="00FA4BF5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5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jc w:val="right"/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 xml:space="preserve"> «Кяхтинский район»</w:t>
            </w:r>
            <w:r w:rsidR="00BC70BF" w:rsidRPr="00FA4BF5">
              <w:rPr>
                <w:sz w:val="20"/>
                <w:szCs w:val="20"/>
              </w:rPr>
              <w:t xml:space="preserve"> на 2016 год »</w:t>
            </w:r>
            <w:r w:rsidRPr="00FA4BF5">
              <w:rPr>
                <w:sz w:val="20"/>
                <w:szCs w:val="20"/>
              </w:rPr>
              <w:t xml:space="preserve"> </w:t>
            </w:r>
          </w:p>
        </w:tc>
      </w:tr>
      <w:tr w:rsidR="00FA4BF5" w:rsidRPr="00FA4BF5" w:rsidTr="007B2B11">
        <w:trPr>
          <w:trHeight w:val="315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5739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FA4BF5" w:rsidRPr="00FA4BF5" w:rsidRDefault="00FA4BF5" w:rsidP="00FA4BF5">
            <w:pPr>
              <w:jc w:val="right"/>
              <w:rPr>
                <w:sz w:val="20"/>
                <w:szCs w:val="20"/>
              </w:rPr>
            </w:pPr>
          </w:p>
        </w:tc>
      </w:tr>
      <w:tr w:rsidR="00FA4BF5" w:rsidRPr="00FA4BF5" w:rsidTr="007B2B11">
        <w:trPr>
          <w:trHeight w:val="315"/>
        </w:trPr>
        <w:tc>
          <w:tcPr>
            <w:tcW w:w="10263" w:type="dxa"/>
            <w:gridSpan w:val="7"/>
            <w:vMerge w:val="restart"/>
            <w:shd w:val="clear" w:color="000000" w:fill="FFFFFF"/>
            <w:vAlign w:val="center"/>
            <w:hideMark/>
          </w:tcPr>
          <w:p w:rsidR="00FA4BF5" w:rsidRPr="00FA4BF5" w:rsidRDefault="00FA4BF5" w:rsidP="00FA4BF5">
            <w:pPr>
              <w:jc w:val="center"/>
              <w:rPr>
                <w:b/>
                <w:bCs/>
                <w:sz w:val="20"/>
                <w:szCs w:val="20"/>
              </w:rPr>
            </w:pPr>
            <w:r w:rsidRPr="00FA4BF5">
              <w:rPr>
                <w:b/>
                <w:bCs/>
                <w:sz w:val="20"/>
                <w:szCs w:val="20"/>
              </w:rPr>
              <w:t>Ведомственная структура расходов бюджета муниципального образования "Кяхтинский район" на 2016 год</w:t>
            </w:r>
          </w:p>
        </w:tc>
      </w:tr>
      <w:tr w:rsidR="00FA4BF5" w:rsidRPr="00FA4BF5" w:rsidTr="007B2B11">
        <w:trPr>
          <w:trHeight w:val="230"/>
        </w:trPr>
        <w:tc>
          <w:tcPr>
            <w:tcW w:w="10263" w:type="dxa"/>
            <w:gridSpan w:val="7"/>
            <w:vMerge/>
            <w:vAlign w:val="center"/>
            <w:hideMark/>
          </w:tcPr>
          <w:p w:rsidR="00FA4BF5" w:rsidRPr="00FA4BF5" w:rsidRDefault="00FA4BF5" w:rsidP="00FA4BF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A4BF5" w:rsidRPr="00FA4BF5" w:rsidTr="007B2B11">
        <w:trPr>
          <w:trHeight w:val="90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rPr>
                <w:b/>
                <w:bCs/>
                <w:sz w:val="20"/>
                <w:szCs w:val="20"/>
              </w:rPr>
            </w:pPr>
            <w:r w:rsidRPr="00FA4B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6" w:type="dxa"/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rPr>
                <w:b/>
                <w:bCs/>
                <w:sz w:val="20"/>
                <w:szCs w:val="20"/>
              </w:rPr>
            </w:pPr>
            <w:r w:rsidRPr="00FA4B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rPr>
                <w:b/>
                <w:bCs/>
                <w:sz w:val="20"/>
                <w:szCs w:val="20"/>
              </w:rPr>
            </w:pPr>
            <w:r w:rsidRPr="00FA4B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rPr>
                <w:b/>
                <w:bCs/>
                <w:sz w:val="20"/>
                <w:szCs w:val="20"/>
              </w:rPr>
            </w:pPr>
            <w:r w:rsidRPr="00FA4B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jc w:val="center"/>
              <w:rPr>
                <w:b/>
                <w:bCs/>
                <w:sz w:val="20"/>
                <w:szCs w:val="20"/>
              </w:rPr>
            </w:pPr>
            <w:r w:rsidRPr="00FA4B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11" w:type="dxa"/>
            <w:shd w:val="clear" w:color="000000" w:fill="FFFFFF"/>
            <w:noWrap/>
            <w:vAlign w:val="bottom"/>
            <w:hideMark/>
          </w:tcPr>
          <w:p w:rsidR="00FA4BF5" w:rsidRPr="00FA4BF5" w:rsidRDefault="00FA4BF5" w:rsidP="00131B3B">
            <w:pPr>
              <w:jc w:val="right"/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(тыс. руб</w:t>
            </w:r>
            <w:r w:rsidR="00131B3B">
              <w:rPr>
                <w:sz w:val="20"/>
                <w:szCs w:val="20"/>
              </w:rPr>
              <w:t>.</w:t>
            </w:r>
            <w:r w:rsidRPr="00FA4BF5">
              <w:rPr>
                <w:sz w:val="20"/>
                <w:szCs w:val="20"/>
              </w:rPr>
              <w:t>)</w:t>
            </w:r>
          </w:p>
        </w:tc>
      </w:tr>
    </w:tbl>
    <w:p w:rsidR="00FA4BF5" w:rsidRDefault="00FA4BF5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</w:p>
    <w:tbl>
      <w:tblPr>
        <w:tblW w:w="1063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407"/>
        <w:gridCol w:w="1276"/>
        <w:gridCol w:w="992"/>
        <w:gridCol w:w="1134"/>
        <w:gridCol w:w="1560"/>
        <w:gridCol w:w="850"/>
        <w:gridCol w:w="1418"/>
      </w:tblGrid>
      <w:tr w:rsidR="00291CDC" w:rsidRPr="00291CDC" w:rsidTr="00291CDC">
        <w:trPr>
          <w:trHeight w:val="13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ind w:left="-253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1CDC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291CDC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1CDC" w:rsidRPr="00291CDC" w:rsidRDefault="00291CDC" w:rsidP="00291CDC">
            <w:pPr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МКУ Совет депутатов МО "Кяхтинский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4 627,79754</w:t>
            </w:r>
          </w:p>
        </w:tc>
      </w:tr>
      <w:tr w:rsidR="00291CDC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4 627,79754</w:t>
            </w:r>
          </w:p>
        </w:tc>
      </w:tr>
      <w:tr w:rsidR="00291CDC" w:rsidRPr="00291CDC" w:rsidTr="00291CDC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2 827,30514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1CDC" w:rsidRPr="00291CDC" w:rsidRDefault="00291CDC" w:rsidP="00291CD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91CDC">
              <w:rPr>
                <w:i/>
                <w:iCs/>
                <w:color w:val="000000"/>
                <w:sz w:val="18"/>
                <w:szCs w:val="18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91CDC">
              <w:rPr>
                <w:i/>
                <w:iCs/>
                <w:color w:val="000000"/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91CD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91CDC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91CDC">
              <w:rPr>
                <w:i/>
                <w:iCs/>
                <w:color w:val="000000"/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91CD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91CDC">
              <w:rPr>
                <w:i/>
                <w:iCs/>
                <w:color w:val="000000"/>
                <w:sz w:val="18"/>
                <w:szCs w:val="18"/>
              </w:rPr>
              <w:t>12,50000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12,50000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DC" w:rsidRPr="00291CDC" w:rsidRDefault="00291CDC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12,50000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9910091000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2 529,80514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91CDC">
              <w:rPr>
                <w:i/>
                <w:iCs/>
                <w:color w:val="000000"/>
                <w:sz w:val="18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963,28684</w:t>
            </w:r>
          </w:p>
        </w:tc>
      </w:tr>
      <w:tr w:rsidR="00291CDC" w:rsidRPr="00291CDC" w:rsidTr="00291CDC">
        <w:trPr>
          <w:trHeight w:val="130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611,18684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611,18684</w:t>
            </w:r>
          </w:p>
        </w:tc>
      </w:tr>
      <w:tr w:rsidR="00291CDC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391,85000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101,00000</w:t>
            </w:r>
          </w:p>
        </w:tc>
      </w:tr>
      <w:tr w:rsidR="00291CDC" w:rsidRPr="00291CDC" w:rsidTr="00456681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118,33684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352,10000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352,10000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135,10000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217,00000</w:t>
            </w:r>
          </w:p>
        </w:tc>
      </w:tr>
      <w:tr w:rsidR="00291CDC" w:rsidRPr="00291CDC" w:rsidTr="00291CDC">
        <w:trPr>
          <w:trHeight w:val="70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9910091030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1 566,51830</w:t>
            </w:r>
          </w:p>
        </w:tc>
      </w:tr>
      <w:tr w:rsidR="00291CDC" w:rsidRPr="00291CDC" w:rsidTr="00291CDC">
        <w:trPr>
          <w:trHeight w:val="138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9910091030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1 566,51830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9910091030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1 566,51830</w:t>
            </w:r>
          </w:p>
        </w:tc>
      </w:tr>
      <w:tr w:rsidR="00291CDC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9910091030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1 203,16305</w:t>
            </w:r>
          </w:p>
        </w:tc>
      </w:tr>
      <w:tr w:rsidR="00291CDC" w:rsidRPr="00291CDC" w:rsidTr="00456681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9910091030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363,35525</w:t>
            </w:r>
          </w:p>
        </w:tc>
      </w:tr>
      <w:tr w:rsidR="00291CDC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285,00000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285,00000</w:t>
            </w:r>
          </w:p>
        </w:tc>
      </w:tr>
      <w:tr w:rsidR="00291CDC" w:rsidRPr="00291CDC" w:rsidTr="00291CDC">
        <w:trPr>
          <w:trHeight w:val="126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285,00000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285,00000</w:t>
            </w:r>
          </w:p>
        </w:tc>
      </w:tr>
      <w:tr w:rsidR="00291CDC" w:rsidRPr="00291CDC" w:rsidTr="00291CDC">
        <w:trPr>
          <w:trHeight w:val="102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285,00000</w:t>
            </w:r>
          </w:p>
        </w:tc>
      </w:tr>
      <w:tr w:rsidR="00291CDC" w:rsidRPr="00291CDC" w:rsidTr="00291CDC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1 800,49240</w:t>
            </w:r>
          </w:p>
        </w:tc>
      </w:tr>
      <w:tr w:rsidR="00291CDC" w:rsidRPr="00291CDC" w:rsidTr="00291CDC">
        <w:trPr>
          <w:trHeight w:val="79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99400C0100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204,00000</w:t>
            </w:r>
          </w:p>
        </w:tc>
      </w:tr>
      <w:tr w:rsidR="00291CDC" w:rsidRPr="00291CDC" w:rsidTr="00291CDC">
        <w:trPr>
          <w:trHeight w:val="138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99400C0100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204,00000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99400C0100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204,00000</w:t>
            </w:r>
          </w:p>
        </w:tc>
      </w:tr>
      <w:tr w:rsidR="00291CDC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99400C0100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156,68203</w:t>
            </w:r>
          </w:p>
        </w:tc>
      </w:tr>
      <w:tr w:rsidR="00291CDC" w:rsidRPr="00291CDC" w:rsidTr="00456681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99400C0100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47,31797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9910091000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1 596,49240</w:t>
            </w:r>
          </w:p>
        </w:tc>
      </w:tr>
      <w:tr w:rsidR="00291CDC" w:rsidRPr="00291CDC" w:rsidTr="00291CDC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9910091050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967,52807</w:t>
            </w:r>
          </w:p>
        </w:tc>
      </w:tr>
      <w:tr w:rsidR="00291CDC" w:rsidRPr="00291CDC" w:rsidTr="00291CDC">
        <w:trPr>
          <w:trHeight w:val="126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9910091050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967,52807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9910091050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967,52807</w:t>
            </w:r>
          </w:p>
        </w:tc>
      </w:tr>
      <w:tr w:rsidR="00291CDC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9910091050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708,54690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9910091050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45,00000</w:t>
            </w:r>
          </w:p>
        </w:tc>
      </w:tr>
      <w:tr w:rsidR="00291CDC" w:rsidRPr="00291CDC" w:rsidTr="00456681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9910091050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213,98117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 xml:space="preserve">Расходы на обеспечение функционирования специалистов контрольно-счетной палаты муниципального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9910091060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628,96433</w:t>
            </w:r>
          </w:p>
        </w:tc>
      </w:tr>
      <w:tr w:rsidR="00291CDC" w:rsidRPr="00291CDC" w:rsidTr="00291CDC">
        <w:trPr>
          <w:trHeight w:val="126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9910091060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540,26433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9910091060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540,26433</w:t>
            </w:r>
          </w:p>
        </w:tc>
      </w:tr>
      <w:tr w:rsidR="00291CDC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9910091060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403,96646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9910091060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14,30000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9910091060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121,99787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9910091060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88,70000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9910091060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88,70000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9910091060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25,00000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9910091060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63,70000</w:t>
            </w:r>
          </w:p>
        </w:tc>
      </w:tr>
      <w:tr w:rsidR="00291CDC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1CDC" w:rsidRPr="00291CDC" w:rsidRDefault="00291CDC" w:rsidP="00291CDC">
            <w:pPr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МКУ ФУ Администрации МО «Кяхтинский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57 018,42770</w:t>
            </w:r>
          </w:p>
        </w:tc>
      </w:tr>
      <w:tr w:rsidR="00291CDC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9 738,72100</w:t>
            </w:r>
          </w:p>
        </w:tc>
      </w:tr>
      <w:tr w:rsidR="00291CDC" w:rsidRPr="00291CDC" w:rsidTr="00291CDC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9 738,72100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91CDC" w:rsidRPr="00291CDC" w:rsidRDefault="00291CDC" w:rsidP="00291CD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91CDC">
              <w:rPr>
                <w:i/>
                <w:iCs/>
                <w:color w:val="000000"/>
                <w:sz w:val="18"/>
                <w:szCs w:val="18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91CDC">
              <w:rPr>
                <w:i/>
                <w:iCs/>
                <w:color w:val="000000"/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91CD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91CDC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91CDC">
              <w:rPr>
                <w:i/>
                <w:iCs/>
                <w:color w:val="000000"/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91CD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91CDC">
              <w:rPr>
                <w:i/>
                <w:iCs/>
                <w:color w:val="000000"/>
                <w:sz w:val="18"/>
                <w:szCs w:val="18"/>
              </w:rPr>
              <w:t>55,00000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55,00000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DC" w:rsidRPr="00291CDC" w:rsidRDefault="00291CDC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55,00000</w:t>
            </w:r>
          </w:p>
        </w:tc>
      </w:tr>
      <w:tr w:rsidR="00291CDC" w:rsidRPr="00291CDC" w:rsidTr="00291CDC">
        <w:trPr>
          <w:trHeight w:val="69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91CDC" w:rsidRPr="00291CDC" w:rsidRDefault="00291CDC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Муниципальная программа "Управление муниципальными финансами в МО "Кяхтинский район" на 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6010060007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1 449,60000</w:t>
            </w:r>
          </w:p>
        </w:tc>
      </w:tr>
      <w:tr w:rsidR="00291CDC" w:rsidRPr="00291CDC" w:rsidTr="00291CDC">
        <w:trPr>
          <w:trHeight w:val="70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91CDC" w:rsidRPr="00291CDC" w:rsidRDefault="00291CDC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подпрограмма "Повышение эффективности управления муниципальными финансами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6010060007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1 449,60000</w:t>
            </w:r>
          </w:p>
        </w:tc>
      </w:tr>
      <w:tr w:rsidR="00291CDC" w:rsidRPr="00291CDC" w:rsidTr="00291CDC">
        <w:trPr>
          <w:trHeight w:val="127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6010060007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143,00000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6010060007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143,00000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6010060007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143,00000</w:t>
            </w:r>
          </w:p>
        </w:tc>
      </w:tr>
      <w:tr w:rsidR="00291CDC" w:rsidRPr="00291CDC" w:rsidTr="00291CDC">
        <w:trPr>
          <w:trHeight w:val="78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6010060007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1 306,60000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6010060007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1 306,60000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6010060007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872,70000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6010060007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433,90000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99400C0200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2 880,00000</w:t>
            </w:r>
          </w:p>
        </w:tc>
      </w:tr>
      <w:tr w:rsidR="00291CDC" w:rsidRPr="00291CDC" w:rsidTr="00291CDC">
        <w:trPr>
          <w:trHeight w:val="127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99400C0200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2 880,00000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99400C0200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2 880,00000</w:t>
            </w:r>
          </w:p>
        </w:tc>
      </w:tr>
      <w:tr w:rsidR="00291CDC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99400C0200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2 211,98200</w:t>
            </w:r>
          </w:p>
        </w:tc>
      </w:tr>
      <w:tr w:rsidR="00291CDC" w:rsidRPr="00291CDC" w:rsidTr="00291CDC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99400C0200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668,01800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9910091000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5 354,12100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91CDC">
              <w:rPr>
                <w:i/>
                <w:iCs/>
                <w:color w:val="000000"/>
                <w:sz w:val="18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5 354,12100</w:t>
            </w:r>
          </w:p>
        </w:tc>
      </w:tr>
      <w:tr w:rsidR="00291CDC" w:rsidRPr="00291CDC" w:rsidTr="00291CDC">
        <w:trPr>
          <w:trHeight w:val="126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5 354,12100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5 354,12100</w:t>
            </w:r>
          </w:p>
        </w:tc>
      </w:tr>
      <w:tr w:rsidR="00291CDC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4 112,22900</w:t>
            </w:r>
          </w:p>
        </w:tc>
      </w:tr>
      <w:tr w:rsidR="00291CDC" w:rsidRPr="00291CDC" w:rsidTr="00291CDC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1 241,89200</w:t>
            </w:r>
          </w:p>
        </w:tc>
      </w:tr>
      <w:tr w:rsidR="00291CDC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14,35070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14,35070</w:t>
            </w:r>
          </w:p>
        </w:tc>
      </w:tr>
      <w:tr w:rsidR="00291CDC" w:rsidRPr="00291CDC" w:rsidTr="00291CDC">
        <w:trPr>
          <w:trHeight w:val="46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14,35070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14,35070</w:t>
            </w:r>
          </w:p>
        </w:tc>
      </w:tr>
      <w:tr w:rsidR="00291CDC" w:rsidRPr="00291CDC" w:rsidTr="00456681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14,35070</w:t>
            </w:r>
          </w:p>
        </w:tc>
      </w:tr>
      <w:tr w:rsidR="00291CDC" w:rsidRPr="00291CDC" w:rsidTr="00291CDC">
        <w:trPr>
          <w:trHeight w:val="31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14,35070</w:t>
            </w:r>
          </w:p>
        </w:tc>
      </w:tr>
      <w:tr w:rsidR="00291CDC" w:rsidRPr="00291CDC" w:rsidTr="00291CDC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47 265,35600</w:t>
            </w:r>
          </w:p>
        </w:tc>
      </w:tr>
      <w:tr w:rsidR="00291CDC" w:rsidRPr="00291CDC" w:rsidTr="00291CDC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Дотации на выравнивание бюджетной обеспеченности  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69,30000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91CDC" w:rsidRPr="00291CDC" w:rsidRDefault="00291CDC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Муниципальная программа "Управление муниципальными финансами в МО "Кяхтинский район" на 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6000060007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69,30000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91CDC" w:rsidRPr="00291CDC" w:rsidRDefault="00291CDC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 xml:space="preserve"> подпрограмма "Совершенствование межбюджетных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60200 73090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69,30000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60200 73090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69,30000</w:t>
            </w:r>
          </w:p>
        </w:tc>
      </w:tr>
      <w:tr w:rsidR="00291CDC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60200 73090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69,30000</w:t>
            </w:r>
          </w:p>
        </w:tc>
      </w:tr>
      <w:tr w:rsidR="00291CDC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60200 73090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69,30000</w:t>
            </w:r>
          </w:p>
        </w:tc>
      </w:tr>
      <w:tr w:rsidR="00291CDC" w:rsidRPr="00291CDC" w:rsidTr="00456681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1CDC" w:rsidRPr="00291CDC" w:rsidRDefault="00A15978" w:rsidP="00291CDC">
            <w:pPr>
              <w:rPr>
                <w:sz w:val="18"/>
                <w:szCs w:val="18"/>
              </w:rPr>
            </w:pPr>
            <w:hyperlink r:id="rId8" w:tooltip="Муниципальные образования" w:history="1">
              <w:r w:rsidR="00291CDC" w:rsidRPr="00291CDC">
                <w:rPr>
                  <w:sz w:val="18"/>
                  <w:szCs w:val="18"/>
                </w:rPr>
                <w:t>Дотации на выравнивание уровня бюджетной обеспеченности субъектов Российской Федерации и муниципальных образований</w:t>
              </w:r>
            </w:hyperlink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60200 73090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69,30000</w:t>
            </w:r>
          </w:p>
        </w:tc>
      </w:tr>
      <w:tr w:rsidR="00291CDC" w:rsidRPr="00291CDC" w:rsidTr="00291CDC">
        <w:trPr>
          <w:trHeight w:val="31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47 196,05600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91CDC" w:rsidRPr="00291CDC" w:rsidRDefault="00291CDC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Муниципальная программа "Управление муниципальными финансами в МО "Кяхтинский район" на 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6000060007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46 770,02800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91CDC" w:rsidRPr="00291CDC" w:rsidRDefault="00291CDC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 xml:space="preserve"> подпрограмма "Совершенствование межбюджетных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60200 60007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46 770,02800</w:t>
            </w:r>
          </w:p>
        </w:tc>
      </w:tr>
      <w:tr w:rsidR="00291CDC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60200 60007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46 730,62800</w:t>
            </w:r>
          </w:p>
        </w:tc>
      </w:tr>
      <w:tr w:rsidR="00291CDC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60200 60007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46 730,62800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Компенсация потерь, возникающих в результате объединения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60200 72150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39,40000</w:t>
            </w:r>
          </w:p>
        </w:tc>
      </w:tr>
      <w:tr w:rsidR="00291CDC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60200 72150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39,40000</w:t>
            </w:r>
          </w:p>
        </w:tc>
      </w:tr>
      <w:tr w:rsidR="00291CDC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60200 72150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39,40000</w:t>
            </w:r>
          </w:p>
        </w:tc>
      </w:tr>
      <w:tr w:rsidR="00291CDC" w:rsidRPr="00291CDC" w:rsidTr="00456681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DC" w:rsidRPr="00291CDC" w:rsidRDefault="00291CDC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Исполнение расходных обязатель</w:t>
            </w:r>
            <w:proofErr w:type="gramStart"/>
            <w:r w:rsidRPr="00291CDC">
              <w:rPr>
                <w:color w:val="000000"/>
                <w:sz w:val="18"/>
                <w:szCs w:val="18"/>
              </w:rPr>
              <w:t>ств пр</w:t>
            </w:r>
            <w:proofErr w:type="gramEnd"/>
            <w:r w:rsidRPr="00291CDC">
              <w:rPr>
                <w:color w:val="000000"/>
                <w:sz w:val="18"/>
                <w:szCs w:val="18"/>
              </w:rPr>
              <w:t>ошлых лет.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99900 89080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426,02800</w:t>
            </w:r>
          </w:p>
        </w:tc>
      </w:tr>
      <w:tr w:rsidR="00291CDC" w:rsidRPr="00291CDC" w:rsidTr="00291CDC">
        <w:trPr>
          <w:trHeight w:val="31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99900 89080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426,02800</w:t>
            </w:r>
          </w:p>
        </w:tc>
      </w:tr>
      <w:tr w:rsidR="00291CDC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99900 89080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426,02800</w:t>
            </w:r>
          </w:p>
        </w:tc>
      </w:tr>
      <w:tr w:rsidR="00291CDC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1CDC" w:rsidRPr="00291CDC" w:rsidRDefault="00291CDC" w:rsidP="00291CDC">
            <w:pPr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 xml:space="preserve">МКУ Администрация МО «Кяхтинский район»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200 998,62643</w:t>
            </w:r>
          </w:p>
        </w:tc>
      </w:tr>
      <w:tr w:rsidR="00291CDC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32 123,26370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2 730,14100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9910091000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2 730,14100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91CDC">
              <w:rPr>
                <w:i/>
                <w:iCs/>
                <w:color w:val="000000"/>
                <w:sz w:val="18"/>
                <w:szCs w:val="18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2 730,14100</w:t>
            </w:r>
          </w:p>
        </w:tc>
      </w:tr>
      <w:tr w:rsidR="00291CDC" w:rsidRPr="00291CDC" w:rsidTr="00291CDC">
        <w:trPr>
          <w:trHeight w:val="126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2 730,14100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2 730,14100</w:t>
            </w:r>
          </w:p>
        </w:tc>
      </w:tr>
      <w:tr w:rsidR="00291CDC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2 000,00000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100,00000</w:t>
            </w:r>
          </w:p>
        </w:tc>
      </w:tr>
      <w:tr w:rsidR="00291CDC" w:rsidRPr="00291CDC" w:rsidTr="00291CDC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630,14100</w:t>
            </w:r>
          </w:p>
        </w:tc>
      </w:tr>
      <w:tr w:rsidR="00291CDC" w:rsidRPr="00291CDC" w:rsidTr="00291CDC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26 313,09070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91CDC" w:rsidRPr="00291CDC" w:rsidRDefault="00291CDC" w:rsidP="00291CD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91CDC">
              <w:rPr>
                <w:i/>
                <w:iCs/>
                <w:color w:val="000000"/>
                <w:sz w:val="18"/>
                <w:szCs w:val="18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91CDC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91CD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91CDC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91CDC">
              <w:rPr>
                <w:i/>
                <w:iCs/>
                <w:color w:val="000000"/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91CD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91CDC">
              <w:rPr>
                <w:i/>
                <w:iCs/>
                <w:color w:val="000000"/>
                <w:sz w:val="18"/>
                <w:szCs w:val="18"/>
              </w:rPr>
              <w:t>157,50000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157,50000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DC" w:rsidRPr="00291CDC" w:rsidRDefault="00291CDC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157,50000</w:t>
            </w:r>
          </w:p>
        </w:tc>
      </w:tr>
      <w:tr w:rsidR="00291CDC" w:rsidRPr="00291CDC" w:rsidTr="00291CDC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91CDC" w:rsidRPr="00291CDC" w:rsidRDefault="00291CDC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Муниципальная программа "Совершенствование муниципального управления в муниципальном образовании "Кяхтинский район" подпрограмма "Развитие имиджа МО "Кяхтинский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6600000000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165,16400</w:t>
            </w:r>
          </w:p>
        </w:tc>
      </w:tr>
      <w:tr w:rsidR="00291CDC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 xml:space="preserve"> Подпрограмма "Развитие имиджа МО "Кяхтинский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6630054004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165,16400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6630054004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165,16400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6630054004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165,16400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6630054004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165,16400</w:t>
            </w:r>
          </w:p>
        </w:tc>
      </w:tr>
      <w:tr w:rsidR="00291CDC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25 990,42670</w:t>
            </w:r>
          </w:p>
        </w:tc>
      </w:tr>
      <w:tr w:rsidR="00291CDC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Исполнение расходных обязательств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99 0 00 72160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2 033,80000</w:t>
            </w:r>
          </w:p>
        </w:tc>
      </w:tr>
      <w:tr w:rsidR="00291CDC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99 0 00 72160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2 033,80000</w:t>
            </w:r>
          </w:p>
        </w:tc>
      </w:tr>
      <w:tr w:rsidR="00291CDC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99 0 00 72160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2 033,80000</w:t>
            </w:r>
          </w:p>
        </w:tc>
      </w:tr>
      <w:tr w:rsidR="00291CDC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99 0 00 72160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2 033,80000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9910091000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20 504,99296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91CDC">
              <w:rPr>
                <w:i/>
                <w:iCs/>
                <w:color w:val="000000"/>
                <w:sz w:val="18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20 504,99296</w:t>
            </w:r>
          </w:p>
        </w:tc>
      </w:tr>
      <w:tr w:rsidR="00291CDC" w:rsidRPr="00291CDC" w:rsidTr="00291CDC">
        <w:trPr>
          <w:trHeight w:val="126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20 504,99296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20 504,99296</w:t>
            </w:r>
          </w:p>
        </w:tc>
      </w:tr>
      <w:tr w:rsidR="00291CDC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15 359,71748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204,00000</w:t>
            </w:r>
          </w:p>
        </w:tc>
      </w:tr>
      <w:tr w:rsidR="00291CDC" w:rsidRPr="00291CDC" w:rsidTr="00291CDC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4 941,27548</w:t>
            </w:r>
          </w:p>
        </w:tc>
      </w:tr>
      <w:tr w:rsidR="00291CDC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2 515,43374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2 515,43374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2 515,43374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2 515,43374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99 9 00 80900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501,27000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99 9 00 80900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2 014,16374</w:t>
            </w:r>
          </w:p>
        </w:tc>
      </w:tr>
      <w:tr w:rsidR="00291CDC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99 9 00 87000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936,20000</w:t>
            </w:r>
          </w:p>
        </w:tc>
      </w:tr>
      <w:tr w:rsidR="00291CDC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99 9 00 87000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766,20000</w:t>
            </w:r>
          </w:p>
        </w:tc>
      </w:tr>
      <w:tr w:rsidR="00291CDC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99 9 00 87000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766,20000</w:t>
            </w:r>
          </w:p>
        </w:tc>
      </w:tr>
      <w:tr w:rsidR="00291CDC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99 9 00 87000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170,00000</w:t>
            </w:r>
          </w:p>
        </w:tc>
      </w:tr>
      <w:tr w:rsidR="00291CDC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Судебная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35,00000</w:t>
            </w:r>
          </w:p>
        </w:tc>
      </w:tr>
      <w:tr w:rsidR="00291CDC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Присяжные заседатели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8770051200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35,00000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8770051200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35,00000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8770051200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35,00000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8770051200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35,00000</w:t>
            </w:r>
          </w:p>
        </w:tc>
      </w:tr>
      <w:tr w:rsidR="00291CDC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1 000,00000</w:t>
            </w:r>
          </w:p>
        </w:tc>
      </w:tr>
      <w:tr w:rsidR="00291CDC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Резервные фонды местной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9960000000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1 000,00000</w:t>
            </w:r>
          </w:p>
        </w:tc>
      </w:tr>
      <w:tr w:rsidR="00291CDC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Резервный фонд Администрации МО "Кяхтинский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9960000000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1 000,00000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Резервный фонд финансирования непредвиденных расходов Администрации МО "Кяхтинский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99600P0300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1 000,00000</w:t>
            </w:r>
          </w:p>
        </w:tc>
      </w:tr>
      <w:tr w:rsidR="00291CDC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99600P0300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1 000,00000</w:t>
            </w:r>
          </w:p>
        </w:tc>
      </w:tr>
      <w:tr w:rsidR="00291CDC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99600P0300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1 000,00000</w:t>
            </w:r>
          </w:p>
        </w:tc>
      </w:tr>
      <w:tr w:rsidR="00291CDC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2 045,03200</w:t>
            </w:r>
          </w:p>
        </w:tc>
      </w:tr>
      <w:tr w:rsidR="00291CDC" w:rsidRPr="00291CDC" w:rsidTr="00291CDC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91CDC" w:rsidRPr="00291CDC" w:rsidRDefault="00291CDC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 xml:space="preserve"> Муниципальная программа "Профилактика преступлений и иных правонарушений в Кяхтинском районе Республики Бурятия на 2014-2016гг"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0400001002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783,13200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0400001002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313,73200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0400001002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313,73200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0400001002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313,73200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0400072660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469,40000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0400072660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469,40000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0400072660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469,40000</w:t>
            </w:r>
          </w:p>
        </w:tc>
      </w:tr>
      <w:tr w:rsidR="00291CDC" w:rsidRPr="00291CDC" w:rsidTr="00291CDC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99 3 00 73100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249,10000</w:t>
            </w:r>
          </w:p>
        </w:tc>
      </w:tr>
      <w:tr w:rsidR="00291CDC" w:rsidRPr="00291CDC" w:rsidTr="00291CDC">
        <w:trPr>
          <w:trHeight w:val="142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99 3 00 73100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196,40000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99 3 00 73100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196,40000</w:t>
            </w:r>
          </w:p>
        </w:tc>
      </w:tr>
      <w:tr w:rsidR="00291CDC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99 3 00 73100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150,84485</w:t>
            </w:r>
          </w:p>
        </w:tc>
      </w:tr>
      <w:tr w:rsidR="00291CDC" w:rsidRPr="00291CDC" w:rsidTr="00291CDC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99 3 00 73100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45,55515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99 3 00 73100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52,70000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99 3 00 73100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52,70000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99 3 00 73100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52,70000</w:t>
            </w:r>
          </w:p>
        </w:tc>
      </w:tr>
      <w:tr w:rsidR="00291CDC" w:rsidRPr="00291CDC" w:rsidTr="00291CDC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99 3 00 73110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769,20000</w:t>
            </w:r>
          </w:p>
        </w:tc>
      </w:tr>
      <w:tr w:rsidR="00291CDC" w:rsidRPr="00291CDC" w:rsidTr="00291CDC">
        <w:trPr>
          <w:trHeight w:val="126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99 3 00 73110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689,54000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99 3 00 73110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689,54000</w:t>
            </w:r>
          </w:p>
        </w:tc>
      </w:tr>
      <w:tr w:rsidR="00291CDC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99 3 00 73110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519,81567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99 3 00 73110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12,74000</w:t>
            </w:r>
          </w:p>
        </w:tc>
      </w:tr>
      <w:tr w:rsidR="00291CDC" w:rsidRPr="00291CDC" w:rsidTr="00291CDC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99 3 00 73110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156,98433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99 3 00 73110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79,66000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99 3 00 73110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79,66000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99 3 00 73110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79,66000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DC" w:rsidRPr="00291CDC" w:rsidRDefault="00291CDC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9930073120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243,60000</w:t>
            </w:r>
          </w:p>
        </w:tc>
      </w:tr>
      <w:tr w:rsidR="00291CDC" w:rsidRPr="00291CDC" w:rsidTr="00291CDC">
        <w:trPr>
          <w:trHeight w:val="126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9930073120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197,40000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9930073120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197,40000</w:t>
            </w:r>
          </w:p>
        </w:tc>
      </w:tr>
      <w:tr w:rsidR="00291CDC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9930073120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151,61290</w:t>
            </w:r>
          </w:p>
        </w:tc>
      </w:tr>
      <w:tr w:rsidR="00291CDC" w:rsidRPr="00291CDC" w:rsidTr="00291CDC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9930073120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45,78710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9930073120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46,20000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9930073120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46,20000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9930073120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6,69000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9930073120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39,51000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1 140,00000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1 140,00000</w:t>
            </w:r>
          </w:p>
        </w:tc>
      </w:tr>
      <w:tr w:rsidR="00291CDC" w:rsidRPr="00291CDC" w:rsidTr="00291CDC">
        <w:trPr>
          <w:trHeight w:val="66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91CDC" w:rsidRPr="00291CDC" w:rsidRDefault="00291CDC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Муниципальная программа ""Безопасность жизнедеятельности в МО "Кяхтинский район" на 2015-2017 годы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3300010005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1 140,00000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3300010005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1 090,00000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3300010005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1 090,00000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3300010005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1 090,00000</w:t>
            </w:r>
          </w:p>
        </w:tc>
      </w:tr>
      <w:tr w:rsidR="00291CDC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3300010005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50,00000</w:t>
            </w:r>
          </w:p>
        </w:tc>
      </w:tr>
      <w:tr w:rsidR="00291CDC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lastRenderedPageBreak/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3300010005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50,00000</w:t>
            </w:r>
          </w:p>
        </w:tc>
      </w:tr>
      <w:tr w:rsidR="00291CDC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26</w:t>
            </w:r>
            <w:r w:rsidR="00514D52">
              <w:rPr>
                <w:b/>
                <w:bCs/>
                <w:sz w:val="18"/>
                <w:szCs w:val="18"/>
              </w:rPr>
              <w:t> 136,91477</w:t>
            </w:r>
          </w:p>
        </w:tc>
      </w:tr>
      <w:tr w:rsidR="00291CDC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10,00000</w:t>
            </w:r>
          </w:p>
        </w:tc>
      </w:tr>
      <w:tr w:rsidR="00291CDC" w:rsidRPr="00291CDC" w:rsidTr="00291CDC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91CDC" w:rsidRPr="00291CDC" w:rsidRDefault="00291CDC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Муниципальная программа "Энергосбережение и повышение энергетической эффективности в муниципальном образовании "Кяхтинский район" (2014-2016 годы)»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0200030001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10,00000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0200030001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10,00000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0200030001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10,00000</w:t>
            </w:r>
          </w:p>
        </w:tc>
      </w:tr>
      <w:tr w:rsidR="00291CDC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DC" w:rsidRPr="00291CDC" w:rsidRDefault="00291CDC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0200030001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CDC" w:rsidRPr="00291CDC" w:rsidRDefault="00291CDC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10,00000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514D52" w:rsidRDefault="00514D52" w:rsidP="00B80FC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4D52">
              <w:rPr>
                <w:b/>
                <w:bCs/>
                <w:i/>
                <w:i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514D52" w:rsidRDefault="00514D52" w:rsidP="00B80FC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4D52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514D52" w:rsidRDefault="00514D52" w:rsidP="00B80FC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 w:rsidRPr="00514D52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514D52" w:rsidRDefault="00514D52" w:rsidP="00514D5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4D52"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514D52" w:rsidRDefault="00514D52" w:rsidP="00B80FC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4D5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514D52" w:rsidRDefault="00514D52" w:rsidP="00B80FC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4D5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514D52" w:rsidRDefault="00514D52" w:rsidP="00B80FC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690,80000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690,80000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Осуществление государственных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9930000000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690,80000</w:t>
            </w:r>
          </w:p>
        </w:tc>
      </w:tr>
      <w:tr w:rsidR="00514D52" w:rsidRPr="00291CDC" w:rsidTr="00291CDC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Субвенции местным бюджетам на осуществление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9930073220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492,80000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9930073220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492,80000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9930073220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492,80000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9930073220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492,80000</w:t>
            </w:r>
          </w:p>
        </w:tc>
      </w:tr>
      <w:tr w:rsidR="00514D52" w:rsidRPr="00291CDC" w:rsidTr="00291CDC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Администрирование передаваемого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9930073200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7,40000</w:t>
            </w:r>
          </w:p>
        </w:tc>
      </w:tr>
      <w:tr w:rsidR="00514D52" w:rsidRPr="00291CDC" w:rsidTr="00291CDC">
        <w:trPr>
          <w:trHeight w:val="126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9930073200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7,40000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9930073200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7,40000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9930073200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5,68356</w:t>
            </w:r>
          </w:p>
        </w:tc>
      </w:tr>
      <w:tr w:rsidR="00514D52" w:rsidRPr="00291CDC" w:rsidTr="00291CDC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9930073200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1,71644</w:t>
            </w:r>
          </w:p>
        </w:tc>
      </w:tr>
      <w:tr w:rsidR="00514D52" w:rsidRPr="00291CDC" w:rsidTr="00291CDC">
        <w:trPr>
          <w:trHeight w:val="87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 xml:space="preserve">Осуществление отдельного государственного полномочия по поддержке сельскохозяйственного производства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9930073070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189,00000</w:t>
            </w:r>
          </w:p>
        </w:tc>
      </w:tr>
      <w:tr w:rsidR="00514D52" w:rsidRPr="00291CDC" w:rsidTr="00291CDC">
        <w:trPr>
          <w:trHeight w:val="6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 xml:space="preserve">Иные межбюджетные ассигнования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9930073070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189,00000</w:t>
            </w:r>
          </w:p>
        </w:tc>
      </w:tr>
      <w:tr w:rsidR="00514D52" w:rsidRPr="00291CDC" w:rsidTr="00291CDC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lastRenderedPageBreak/>
              <w:t>Субсидии юридическим лицам (кроме государственных учреждений) и физическим лица</w:t>
            </w:r>
            <w:proofErr w:type="gramStart"/>
            <w:r w:rsidRPr="00291CDC">
              <w:rPr>
                <w:sz w:val="18"/>
                <w:szCs w:val="18"/>
              </w:rPr>
              <w:t>м-</w:t>
            </w:r>
            <w:proofErr w:type="gramEnd"/>
            <w:r w:rsidRPr="00291CDC">
              <w:rPr>
                <w:sz w:val="18"/>
                <w:szCs w:val="18"/>
              </w:rPr>
              <w:t xml:space="preserve"> производителям товаров, работ, услуг.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9930073070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189,00000</w:t>
            </w:r>
          </w:p>
        </w:tc>
      </w:tr>
      <w:tr w:rsidR="00514D52" w:rsidRPr="00291CDC" w:rsidTr="00291CDC">
        <w:trPr>
          <w:trHeight w:val="106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Администрирование передаваемого отдельного государственного полномочия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9930073080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1,60000</w:t>
            </w:r>
          </w:p>
        </w:tc>
      </w:tr>
      <w:tr w:rsidR="00514D52" w:rsidRPr="00291CDC" w:rsidTr="00291CDC">
        <w:trPr>
          <w:trHeight w:val="139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9930073080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1,60000</w:t>
            </w:r>
          </w:p>
        </w:tc>
      </w:tr>
      <w:tr w:rsidR="00514D52" w:rsidRPr="00291CDC" w:rsidTr="00291CDC">
        <w:trPr>
          <w:trHeight w:val="85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9930073080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1,60000</w:t>
            </w:r>
          </w:p>
        </w:tc>
      </w:tr>
      <w:tr w:rsidR="00514D52" w:rsidRPr="00291CDC" w:rsidTr="00291CDC">
        <w:trPr>
          <w:trHeight w:val="3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9930073080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1,22900</w:t>
            </w:r>
          </w:p>
        </w:tc>
      </w:tr>
      <w:tr w:rsidR="00514D52" w:rsidRPr="00291CDC" w:rsidTr="00456681">
        <w:trPr>
          <w:trHeight w:val="99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9930073080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0,37100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6 346,94977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6 346,94977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99900Д0100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6 346,94977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99900Д0100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6 346,94977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99900Д0100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6 346,94977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99900Д0100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6 346,94977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514D5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19</w:t>
            </w:r>
            <w:r w:rsidRPr="00291CDC">
              <w:rPr>
                <w:b/>
                <w:bCs/>
                <w:i/>
                <w:iCs/>
                <w:sz w:val="18"/>
                <w:szCs w:val="18"/>
              </w:rPr>
              <w:t xml:space="preserve"> 089,16500</w:t>
            </w:r>
          </w:p>
        </w:tc>
      </w:tr>
      <w:tr w:rsidR="00514D52" w:rsidRPr="00291CDC" w:rsidTr="00291CDC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Муниципальная программа "Поддержка и развитие малого и среднего предпринимательства в Кяхтинском районе на 2014-2016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0300001000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500,00000</w:t>
            </w:r>
          </w:p>
        </w:tc>
      </w:tr>
      <w:tr w:rsidR="00514D52" w:rsidRPr="00291CDC" w:rsidTr="00291CDC">
        <w:trPr>
          <w:trHeight w:val="46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 xml:space="preserve">Иные межбюджетные ассигнования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0300001000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500,00000</w:t>
            </w:r>
          </w:p>
        </w:tc>
      </w:tr>
      <w:tr w:rsidR="00514D52" w:rsidRPr="00291CDC" w:rsidTr="00291CDC">
        <w:trPr>
          <w:trHeight w:val="66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юридическим лицам (кроме государственных учреждений) и физическим лица</w:t>
            </w:r>
            <w:proofErr w:type="gramStart"/>
            <w:r w:rsidRPr="00291CDC">
              <w:rPr>
                <w:sz w:val="18"/>
                <w:szCs w:val="18"/>
              </w:rPr>
              <w:t>м-</w:t>
            </w:r>
            <w:proofErr w:type="gramEnd"/>
            <w:r w:rsidRPr="00291CDC">
              <w:rPr>
                <w:sz w:val="18"/>
                <w:szCs w:val="18"/>
              </w:rPr>
              <w:t xml:space="preserve"> производителям товаров,</w:t>
            </w:r>
            <w:r>
              <w:rPr>
                <w:sz w:val="18"/>
                <w:szCs w:val="18"/>
              </w:rPr>
              <w:t xml:space="preserve"> </w:t>
            </w:r>
            <w:r w:rsidRPr="00291CDC">
              <w:rPr>
                <w:sz w:val="18"/>
                <w:szCs w:val="18"/>
              </w:rPr>
              <w:t>работ,</w:t>
            </w:r>
            <w:r>
              <w:rPr>
                <w:sz w:val="18"/>
                <w:szCs w:val="18"/>
              </w:rPr>
              <w:t xml:space="preserve"> </w:t>
            </w:r>
            <w:r w:rsidRPr="00291CDC">
              <w:rPr>
                <w:sz w:val="18"/>
                <w:szCs w:val="18"/>
              </w:rPr>
              <w:t>услуг.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0300001000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500,00000</w:t>
            </w:r>
          </w:p>
        </w:tc>
      </w:tr>
      <w:tr w:rsidR="00514D52" w:rsidRPr="00291CDC" w:rsidTr="00291CDC">
        <w:trPr>
          <w:trHeight w:val="96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Муниципальная программа "Развитие строительства</w:t>
            </w:r>
            <w:proofErr w:type="gramStart"/>
            <w:r w:rsidRPr="00291CDC">
              <w:rPr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291CDC">
              <w:rPr>
                <w:i/>
                <w:iCs/>
                <w:sz w:val="18"/>
                <w:szCs w:val="18"/>
              </w:rPr>
              <w:t xml:space="preserve"> имущественных и земельных отношений в МО "Кяхтинский район" на 2015-2017 годы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1200095500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11 287,96700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1200095500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11 287,96700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1200095500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11 287,96700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1200095500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11 287,96700</w:t>
            </w:r>
          </w:p>
        </w:tc>
      </w:tr>
      <w:tr w:rsidR="00514D52" w:rsidRPr="00291CDC" w:rsidTr="00291CDC">
        <w:trPr>
          <w:trHeight w:val="72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Муниципальная программа</w:t>
            </w:r>
            <w:proofErr w:type="gramStart"/>
            <w:r w:rsidRPr="00291CDC">
              <w:rPr>
                <w:i/>
                <w:iCs/>
                <w:sz w:val="18"/>
                <w:szCs w:val="18"/>
              </w:rPr>
              <w:t>"У</w:t>
            </w:r>
            <w:proofErr w:type="gramEnd"/>
            <w:r w:rsidRPr="00291CDC">
              <w:rPr>
                <w:i/>
                <w:iCs/>
                <w:sz w:val="18"/>
                <w:szCs w:val="18"/>
              </w:rPr>
              <w:t>лучшение инвестиционного климата в МО "Кяхтинский район" на 2015-2018 годы."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5500013700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50,00000</w:t>
            </w:r>
          </w:p>
        </w:tc>
      </w:tr>
      <w:tr w:rsidR="00514D52" w:rsidRPr="00291CDC" w:rsidTr="00291CDC">
        <w:trPr>
          <w:trHeight w:val="81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5500013700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50,00000</w:t>
            </w:r>
          </w:p>
        </w:tc>
      </w:tr>
      <w:tr w:rsidR="00514D52" w:rsidRPr="00291CDC" w:rsidTr="00291CDC">
        <w:trPr>
          <w:trHeight w:val="79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5500013700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50,00000</w:t>
            </w:r>
          </w:p>
        </w:tc>
      </w:tr>
      <w:tr w:rsidR="00514D52" w:rsidRPr="00291CDC" w:rsidTr="00291CDC">
        <w:trPr>
          <w:trHeight w:val="73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5500013700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50,00000</w:t>
            </w:r>
          </w:p>
        </w:tc>
      </w:tr>
      <w:tr w:rsidR="00514D52" w:rsidRPr="00291CDC" w:rsidTr="00291CDC">
        <w:trPr>
          <w:trHeight w:val="70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Муниципальная программа "Развитие туризма в МО "Кяхтинский район" на 2015-2018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5600013800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50,00000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5600013800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50,00000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5600013800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50,00000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5600013800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50,00000</w:t>
            </w:r>
          </w:p>
        </w:tc>
      </w:tr>
      <w:tr w:rsidR="00514D52" w:rsidRPr="00291CDC" w:rsidTr="00291CDC">
        <w:trPr>
          <w:trHeight w:val="40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2,00000</w:t>
            </w:r>
          </w:p>
        </w:tc>
      </w:tr>
      <w:tr w:rsidR="00514D52" w:rsidRPr="00291CDC" w:rsidTr="00291CDC">
        <w:trPr>
          <w:trHeight w:val="133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</w:t>
            </w:r>
            <w:proofErr w:type="gramStart"/>
            <w:r w:rsidRPr="00291CDC">
              <w:rPr>
                <w:i/>
                <w:iCs/>
                <w:sz w:val="18"/>
                <w:szCs w:val="18"/>
              </w:rPr>
              <w:t>и(</w:t>
            </w:r>
            <w:proofErr w:type="gramEnd"/>
            <w:r w:rsidRPr="00291CDC">
              <w:rPr>
                <w:i/>
                <w:iCs/>
                <w:sz w:val="18"/>
                <w:szCs w:val="18"/>
              </w:rPr>
              <w:t>кроме железнодорожного транспорта)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9930073010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2,00000</w:t>
            </w:r>
          </w:p>
        </w:tc>
      </w:tr>
      <w:tr w:rsidR="00514D52" w:rsidRPr="00291CDC" w:rsidTr="00291CDC">
        <w:trPr>
          <w:trHeight w:val="133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9930073010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2,00000</w:t>
            </w:r>
          </w:p>
        </w:tc>
      </w:tr>
      <w:tr w:rsidR="00514D52" w:rsidRPr="00291CDC" w:rsidTr="00291CDC">
        <w:trPr>
          <w:trHeight w:val="75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9930073010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2,00000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9930073010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1,53610</w:t>
            </w:r>
          </w:p>
        </w:tc>
      </w:tr>
      <w:tr w:rsidR="00514D52" w:rsidRPr="00291CDC" w:rsidTr="00456681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9930073010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0,46390</w:t>
            </w:r>
          </w:p>
        </w:tc>
      </w:tr>
      <w:tr w:rsidR="00514D52" w:rsidRPr="00291CDC" w:rsidTr="00456681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Подготовка проектов межевания и проведение кадастровых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9990072310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150,00000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9990072310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150,00000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9990072310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150,00000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B80FC0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 xml:space="preserve">Развитие общественной инфраструктуры, капитальный ремонт, реконструкции, строительства объектов </w:t>
            </w:r>
            <w:r w:rsidRPr="00291CDC">
              <w:rPr>
                <w:color w:val="000000"/>
                <w:sz w:val="18"/>
                <w:szCs w:val="18"/>
              </w:rPr>
              <w:lastRenderedPageBreak/>
              <w:t>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B80FC0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lastRenderedPageBreak/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B80FC0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B80FC0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B80FC0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9990072140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B80FC0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B80FC0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6 000,00000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B80FC0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B80FC0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B80FC0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B80FC0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B80FC0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9990072140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B80FC0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B80FC0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6 000,00000</w:t>
            </w:r>
          </w:p>
        </w:tc>
      </w:tr>
      <w:tr w:rsidR="00514D52" w:rsidRPr="00291CDC" w:rsidTr="00291CDC">
        <w:trPr>
          <w:trHeight w:val="108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Разработка проектно-сметной документации на строительство подстанции 110/10 кВ и сетей электроснабжения АТК "Кяхта" в Кяхтинском районе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9990072360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850,00000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9990072360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850,00000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9990072360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850,00000</w:t>
            </w:r>
          </w:p>
        </w:tc>
      </w:tr>
      <w:tr w:rsidR="00514D52" w:rsidRPr="00291CDC" w:rsidTr="00291CDC">
        <w:trPr>
          <w:trHeight w:val="99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Осуществление мероприятий связанных с владением, пользованием и распоряжением имуществом, находящимся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9990082100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199,19800</w:t>
            </w:r>
          </w:p>
        </w:tc>
      </w:tr>
      <w:tr w:rsidR="00514D52" w:rsidRPr="00291CDC" w:rsidTr="00291CDC">
        <w:trPr>
          <w:trHeight w:val="69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9990082100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199,19800</w:t>
            </w:r>
          </w:p>
        </w:tc>
      </w:tr>
      <w:tr w:rsidR="00514D52" w:rsidRPr="00291CDC" w:rsidTr="00291CDC">
        <w:trPr>
          <w:trHeight w:val="69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Закупка товаров, работ и услуг в целях капитального ремонта  муниципального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9990082100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199,19800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281,22956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281,22956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71,00000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71,00000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71,00000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71,00000</w:t>
            </w:r>
          </w:p>
        </w:tc>
      </w:tr>
      <w:tr w:rsidR="00514D52" w:rsidRPr="00291CDC" w:rsidTr="00291CDC">
        <w:trPr>
          <w:trHeight w:val="99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9990082100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210,22956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9990082100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210,22956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9990082100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210,22956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9990082100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210,22956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200,00000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200,00000</w:t>
            </w:r>
          </w:p>
        </w:tc>
      </w:tr>
      <w:tr w:rsidR="00514D52" w:rsidRPr="00291CDC" w:rsidTr="00291CDC">
        <w:trPr>
          <w:trHeight w:val="66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200,00000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lastRenderedPageBreak/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200,00000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200,00000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200,00000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200,00000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91CDC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14 113,84600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13 503,84600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91CDC">
              <w:rPr>
                <w:i/>
                <w:iCs/>
                <w:color w:val="000000"/>
                <w:sz w:val="18"/>
                <w:szCs w:val="18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57,60000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57,60000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57,60000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Муниципальная программа "Развитие отрасли "Культура" МО "Кяхтинский район" на 2015-2017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8000008000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13 446,24600</w:t>
            </w:r>
          </w:p>
        </w:tc>
      </w:tr>
      <w:tr w:rsidR="00514D52" w:rsidRPr="00291CDC" w:rsidTr="00291CDC">
        <w:trPr>
          <w:trHeight w:val="202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800 00 72270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5 583,00000</w:t>
            </w:r>
          </w:p>
        </w:tc>
      </w:tr>
      <w:tr w:rsidR="00514D52" w:rsidRPr="00291CDC" w:rsidTr="00291CDC">
        <w:trPr>
          <w:trHeight w:val="73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800 00 72270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5 583,00000</w:t>
            </w:r>
          </w:p>
        </w:tc>
      </w:tr>
      <w:tr w:rsidR="00514D52" w:rsidRPr="00291CDC" w:rsidTr="00291CDC">
        <w:trPr>
          <w:trHeight w:val="3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800 00 72270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5 583,00000</w:t>
            </w:r>
          </w:p>
        </w:tc>
      </w:tr>
      <w:tr w:rsidR="00514D52" w:rsidRPr="00291CDC" w:rsidTr="00291CDC">
        <w:trPr>
          <w:trHeight w:val="42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800 00 72270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5 583,00000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800 00 83030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7 582,24600</w:t>
            </w:r>
          </w:p>
        </w:tc>
      </w:tr>
      <w:tr w:rsidR="00514D52" w:rsidRPr="00291CDC" w:rsidTr="00291CDC">
        <w:trPr>
          <w:trHeight w:val="114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800 00 83030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7 582,24600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800 00 83030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7 582,24600</w:t>
            </w:r>
          </w:p>
        </w:tc>
      </w:tr>
      <w:tr w:rsidR="00514D52" w:rsidRPr="00291CDC" w:rsidTr="00291CDC">
        <w:trPr>
          <w:trHeight w:val="49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800 00 83030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7 582,24600</w:t>
            </w:r>
          </w:p>
        </w:tc>
      </w:tr>
      <w:tr w:rsidR="00514D52" w:rsidRPr="00291CDC" w:rsidTr="00291CDC">
        <w:trPr>
          <w:trHeight w:val="97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800 00 83030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7 582,24600</w:t>
            </w:r>
          </w:p>
        </w:tc>
      </w:tr>
      <w:tr w:rsidR="00514D52" w:rsidRPr="00291CDC" w:rsidTr="00291CDC">
        <w:trPr>
          <w:trHeight w:val="159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lastRenderedPageBreak/>
              <w:t>Субвенция на предоставление мер социальной поддержки по оплате коммунальных услуг педагогическим работникам и работникам культуры, проживающим, работающим в сельских населенных пунктах, рабочих поселках (поселках городского типа) на территории Республики Бурятия, на 2015 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80 0 00 73180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131,00000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80 0 00 73180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131,00000</w:t>
            </w:r>
          </w:p>
        </w:tc>
      </w:tr>
      <w:tr w:rsidR="00514D52" w:rsidRPr="00291CDC" w:rsidTr="00291CDC">
        <w:trPr>
          <w:trHeight w:val="40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80 0 00 73180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131,00000</w:t>
            </w:r>
          </w:p>
        </w:tc>
      </w:tr>
      <w:tr w:rsidR="00514D52" w:rsidRPr="00291CDC" w:rsidTr="00291CDC">
        <w:trPr>
          <w:trHeight w:val="39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80 0 00 73180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131,00000</w:t>
            </w:r>
          </w:p>
        </w:tc>
      </w:tr>
      <w:tr w:rsidR="00514D52" w:rsidRPr="00291CDC" w:rsidTr="00291CDC">
        <w:trPr>
          <w:trHeight w:val="70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80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291CDC">
              <w:rPr>
                <w:i/>
                <w:iCs/>
                <w:sz w:val="18"/>
                <w:szCs w:val="18"/>
              </w:rPr>
              <w:t>0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291CDC">
              <w:rPr>
                <w:i/>
                <w:iCs/>
                <w:sz w:val="18"/>
                <w:szCs w:val="18"/>
              </w:rPr>
              <w:t>00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291CDC">
              <w:rPr>
                <w:i/>
                <w:iCs/>
                <w:sz w:val="18"/>
                <w:szCs w:val="18"/>
              </w:rPr>
              <w:t>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150,00000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 xml:space="preserve"> </w:t>
            </w:r>
            <w:r w:rsidRPr="00291CD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Pr="00291CDC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</w:t>
            </w:r>
            <w:r w:rsidRPr="00291CDC">
              <w:rPr>
                <w:sz w:val="18"/>
                <w:szCs w:val="18"/>
              </w:rPr>
              <w:t>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150,00000</w:t>
            </w:r>
          </w:p>
        </w:tc>
      </w:tr>
      <w:tr w:rsidR="00514D52" w:rsidRPr="00291CDC" w:rsidTr="00456681">
        <w:trPr>
          <w:trHeight w:val="31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Субсидии автономным 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 xml:space="preserve"> </w:t>
            </w:r>
            <w:r w:rsidRPr="00291CD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Pr="00291CDC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</w:t>
            </w:r>
            <w:r w:rsidRPr="00291CDC">
              <w:rPr>
                <w:sz w:val="18"/>
                <w:szCs w:val="18"/>
              </w:rPr>
              <w:t>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150,00000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 xml:space="preserve"> </w:t>
            </w:r>
            <w:r w:rsidRPr="00291CD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Pr="00291CDC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</w:t>
            </w:r>
            <w:r w:rsidRPr="00291CDC">
              <w:rPr>
                <w:sz w:val="18"/>
                <w:szCs w:val="18"/>
              </w:rPr>
              <w:t>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150,00000</w:t>
            </w:r>
          </w:p>
        </w:tc>
      </w:tr>
      <w:tr w:rsidR="00514D52" w:rsidRPr="00291CDC" w:rsidTr="00291CDC">
        <w:trPr>
          <w:trHeight w:val="85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100,00000</w:t>
            </w:r>
          </w:p>
        </w:tc>
      </w:tr>
      <w:tr w:rsidR="00514D52" w:rsidRPr="00291CDC" w:rsidTr="00291CDC">
        <w:trPr>
          <w:trHeight w:val="100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Муниципальная программа "Совершенствование муниципального управления в муниципальном образовании  "Кяхтинский район</w:t>
            </w:r>
            <w:proofErr w:type="gramStart"/>
            <w:r w:rsidRPr="00291CDC">
              <w:rPr>
                <w:i/>
                <w:iCs/>
                <w:sz w:val="18"/>
                <w:szCs w:val="18"/>
              </w:rPr>
              <w:t>"н</w:t>
            </w:r>
            <w:proofErr w:type="gramEnd"/>
            <w:r w:rsidRPr="00291CDC">
              <w:rPr>
                <w:i/>
                <w:iCs/>
                <w:sz w:val="18"/>
                <w:szCs w:val="18"/>
              </w:rPr>
              <w:t>а 2015-2017годы"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6600000000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100,00000</w:t>
            </w:r>
          </w:p>
        </w:tc>
      </w:tr>
      <w:tr w:rsidR="00514D52" w:rsidRPr="00291CDC" w:rsidTr="00291CDC">
        <w:trPr>
          <w:trHeight w:val="69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Подпрограмма "Развитие муниципальной службы в МО "Кяхтинский район" на 2015-2017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6610054002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100,00000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6610054002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100,00000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6610054002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100,00000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6610054002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100,00000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510,00000</w:t>
            </w:r>
          </w:p>
        </w:tc>
      </w:tr>
      <w:tr w:rsidR="00514D52" w:rsidRPr="00291CDC" w:rsidTr="00291CDC">
        <w:trPr>
          <w:trHeight w:val="84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Муниципальная программа " Молодежь Кяхтинского района" на 2015-2017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1100007070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510,00000</w:t>
            </w:r>
          </w:p>
        </w:tc>
      </w:tr>
      <w:tr w:rsidR="00514D52" w:rsidRPr="00291CDC" w:rsidTr="00291CDC">
        <w:trPr>
          <w:trHeight w:val="12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Подпрограмма «Оказание молодым семьям и молодым специалистам государственной поддержки для улучшения жилищных условий» на 2015 - 2017 годы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1110007070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300,00000</w:t>
            </w:r>
          </w:p>
        </w:tc>
      </w:tr>
      <w:tr w:rsidR="00514D52" w:rsidRPr="00291CDC" w:rsidTr="00291CDC">
        <w:trPr>
          <w:trHeight w:val="69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1110007070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300,00000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1110007070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300,00000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1110007070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300,00000</w:t>
            </w:r>
          </w:p>
        </w:tc>
      </w:tr>
      <w:tr w:rsidR="00514D52" w:rsidRPr="00291CDC" w:rsidTr="00291CDC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lastRenderedPageBreak/>
              <w:t>Подпрограмма "Мероприятия по молодежной политике</w:t>
            </w:r>
            <w:proofErr w:type="gramStart"/>
            <w:r w:rsidRPr="00291CDC">
              <w:rPr>
                <w:i/>
                <w:iCs/>
                <w:sz w:val="18"/>
                <w:szCs w:val="18"/>
              </w:rPr>
              <w:t>"н</w:t>
            </w:r>
            <w:proofErr w:type="gramEnd"/>
            <w:r w:rsidRPr="00291CDC">
              <w:rPr>
                <w:i/>
                <w:iCs/>
                <w:sz w:val="18"/>
                <w:szCs w:val="18"/>
              </w:rPr>
              <w:t xml:space="preserve">а 2015-2017 годы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1120007070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210,00000</w:t>
            </w:r>
          </w:p>
        </w:tc>
      </w:tr>
      <w:tr w:rsidR="00514D52" w:rsidRPr="00291CDC" w:rsidTr="00291CDC">
        <w:trPr>
          <w:trHeight w:val="75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1120007070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210,00000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1120007070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210,00000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1120007070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210,00000</w:t>
            </w:r>
          </w:p>
        </w:tc>
      </w:tr>
      <w:tr w:rsidR="00514D52" w:rsidRPr="00291CDC" w:rsidTr="00291CDC">
        <w:trPr>
          <w:trHeight w:val="45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43 034,54000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43 034,54000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91CDC">
              <w:rPr>
                <w:i/>
                <w:iCs/>
                <w:color w:val="000000"/>
                <w:sz w:val="18"/>
                <w:szCs w:val="18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258,00000</w:t>
            </w:r>
          </w:p>
        </w:tc>
      </w:tr>
      <w:tr w:rsidR="00514D52" w:rsidRPr="00291CDC" w:rsidTr="00456681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258,00000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258,00000</w:t>
            </w:r>
          </w:p>
        </w:tc>
      </w:tr>
      <w:tr w:rsidR="00514D52" w:rsidRPr="00291CDC" w:rsidTr="00291CDC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Муниципальная программа "Энергосбережение и повышение энергетической эффективности в муниципальном образовании "Кяхтинский район" (2014-2016 годы)»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0200030001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574,36000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0200030001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574,36000</w:t>
            </w:r>
          </w:p>
        </w:tc>
      </w:tr>
      <w:tr w:rsidR="00514D52" w:rsidRPr="00291CDC" w:rsidTr="00456681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0200030001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574,36000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0200030001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574,36000</w:t>
            </w:r>
          </w:p>
        </w:tc>
      </w:tr>
      <w:tr w:rsidR="00514D52" w:rsidRPr="00291CDC" w:rsidTr="00291CDC">
        <w:trPr>
          <w:trHeight w:val="70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Муниципальная программа "Развитие отрасли "Культура" МО "Кяхтинский район" на 2015-2017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8000008000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42 153,18000</w:t>
            </w:r>
          </w:p>
        </w:tc>
      </w:tr>
      <w:tr w:rsidR="00514D52" w:rsidRPr="00291CDC" w:rsidTr="00291CDC">
        <w:trPr>
          <w:trHeight w:val="70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8000008000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1 250,00000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8000008000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788,00000</w:t>
            </w:r>
          </w:p>
        </w:tc>
      </w:tr>
      <w:tr w:rsidR="00514D52" w:rsidRPr="00291CDC" w:rsidTr="00BE684A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8000008000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788,00000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8000008000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788,00000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8000008000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462,00000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8000008000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462,00000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8000008000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462,00000</w:t>
            </w:r>
          </w:p>
        </w:tc>
      </w:tr>
      <w:tr w:rsidR="00514D52" w:rsidRPr="00291CDC" w:rsidTr="00291CDC">
        <w:trPr>
          <w:trHeight w:val="115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291CDC">
              <w:rPr>
                <w:i/>
                <w:iCs/>
                <w:sz w:val="18"/>
                <w:szCs w:val="18"/>
              </w:rPr>
              <w:t>Расходы</w:t>
            </w:r>
            <w:proofErr w:type="gramEnd"/>
            <w:r w:rsidRPr="00291CDC">
              <w:rPr>
                <w:i/>
                <w:iCs/>
                <w:sz w:val="18"/>
                <w:szCs w:val="18"/>
              </w:rPr>
              <w:t xml:space="preserve"> связанные с осуществлением полномочий по обеспечению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8000083010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27 275,10000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8000083010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27 275,10000</w:t>
            </w:r>
          </w:p>
        </w:tc>
      </w:tr>
      <w:tr w:rsidR="00514D52" w:rsidRPr="00291CDC" w:rsidTr="00291CDC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8000083010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27 275,10000</w:t>
            </w:r>
          </w:p>
        </w:tc>
      </w:tr>
      <w:tr w:rsidR="00514D52" w:rsidRPr="00291CDC" w:rsidTr="00291CDC">
        <w:trPr>
          <w:trHeight w:val="117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8000083010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27 275,10000</w:t>
            </w:r>
          </w:p>
        </w:tc>
      </w:tr>
      <w:tr w:rsidR="00514D52" w:rsidRPr="00291CDC" w:rsidTr="00291CDC">
        <w:trPr>
          <w:trHeight w:val="78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8000083120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9 699,38000</w:t>
            </w:r>
          </w:p>
        </w:tc>
      </w:tr>
      <w:tr w:rsidR="00514D52" w:rsidRPr="00291CDC" w:rsidTr="00291CDC">
        <w:trPr>
          <w:trHeight w:val="6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8000083120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9 699,38000</w:t>
            </w:r>
          </w:p>
        </w:tc>
      </w:tr>
      <w:tr w:rsidR="00514D52" w:rsidRPr="00291CDC" w:rsidTr="00291CDC">
        <w:trPr>
          <w:trHeight w:val="70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8000083120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9 699,38000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8000083120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9 699,38000</w:t>
            </w:r>
          </w:p>
        </w:tc>
      </w:tr>
      <w:tr w:rsidR="00514D52" w:rsidRPr="00291CDC" w:rsidTr="00291CDC">
        <w:trPr>
          <w:trHeight w:val="106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8000083120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9 699,38000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Субсидия на повышение средней заработной платы работников муниципальных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8000372340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3 712,60000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8000372340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3 712,60000</w:t>
            </w:r>
          </w:p>
        </w:tc>
      </w:tr>
      <w:tr w:rsidR="00514D52" w:rsidRPr="00291CDC" w:rsidTr="00E90F33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8000372340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3 712,60000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8000372340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3 712,60000</w:t>
            </w:r>
          </w:p>
        </w:tc>
      </w:tr>
      <w:tr w:rsidR="00514D52" w:rsidRPr="00291CDC" w:rsidTr="00291CDC">
        <w:trPr>
          <w:trHeight w:val="157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Субвенция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80 0 00 73180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216,10000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80 0 00 73180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216,10000</w:t>
            </w:r>
          </w:p>
        </w:tc>
      </w:tr>
      <w:tr w:rsidR="00514D52" w:rsidRPr="00291CDC" w:rsidTr="00E90F33">
        <w:trPr>
          <w:trHeight w:val="31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80 0 00 73180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216,10000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80 0 00 73180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216,10000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49,00000</w:t>
            </w:r>
          </w:p>
        </w:tc>
      </w:tr>
      <w:tr w:rsidR="00514D52" w:rsidRPr="00291CDC" w:rsidTr="00291CDC">
        <w:trPr>
          <w:trHeight w:val="73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5320151440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13,00000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5320151440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13,00000</w:t>
            </w:r>
          </w:p>
        </w:tc>
      </w:tr>
      <w:tr w:rsidR="00514D52" w:rsidRPr="00291CDC" w:rsidTr="00456681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5320151440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13,00000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5320151440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13,00000</w:t>
            </w:r>
          </w:p>
        </w:tc>
      </w:tr>
      <w:tr w:rsidR="00514D52" w:rsidRPr="00291CDC" w:rsidTr="00291CDC">
        <w:trPr>
          <w:trHeight w:val="109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5320151460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36,00000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5320151460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36,00000</w:t>
            </w:r>
          </w:p>
        </w:tc>
      </w:tr>
      <w:tr w:rsidR="00514D52" w:rsidRPr="00291CDC" w:rsidTr="00456681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5320151460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36,00000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5320151460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36,00000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1 177,80000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1 177,80000</w:t>
            </w:r>
          </w:p>
        </w:tc>
      </w:tr>
      <w:tr w:rsidR="00514D52" w:rsidRPr="00291CDC" w:rsidTr="00291CDC">
        <w:trPr>
          <w:trHeight w:val="106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Муниципальная программа "Комплексные меры противодействия злоупотреблению наркотиками и их незаконному обороту в Кяхтинском районе  на 2014-2018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05000M2030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1 138,80000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05000M2030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738,80000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05000M2030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738,80000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05000M2030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738,80000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91CDC">
              <w:rPr>
                <w:i/>
                <w:iCs/>
                <w:color w:val="000000"/>
                <w:sz w:val="18"/>
                <w:szCs w:val="18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0500092030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400,00000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0500092030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400,00000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0500092030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400,00000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0500092030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400,00000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Муниципальная программа "Санитарная пропаганда по борьбе с туберкулезом" на 2014-2016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3000000001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39,00000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3000000001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39,00000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3000000001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39,00000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3000000001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39,00000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5 486,73770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3 280,60800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9950085010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3 280,60800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9950085010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3 280,60800</w:t>
            </w:r>
          </w:p>
        </w:tc>
      </w:tr>
      <w:tr w:rsidR="00514D52" w:rsidRPr="00291CDC" w:rsidTr="00291CDC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Пенсии, выплачиваемые организациями сектора государственного 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9950085010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3 280,60800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80,12970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99 9 00 80900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80,12970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99 9 00 80900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80,12970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99 9 00 80900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80,12970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140,00000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lastRenderedPageBreak/>
              <w:t>Муниципальная программа "Семья и дети на 2014-2015г</w:t>
            </w:r>
            <w:proofErr w:type="gramStart"/>
            <w:r w:rsidRPr="00291CDC">
              <w:rPr>
                <w:i/>
                <w:iCs/>
                <w:sz w:val="18"/>
                <w:szCs w:val="18"/>
              </w:rPr>
              <w:t>.г</w:t>
            </w:r>
            <w:proofErr w:type="gramEnd"/>
            <w:r w:rsidRPr="00291CDC">
              <w:rPr>
                <w:i/>
                <w:iCs/>
                <w:sz w:val="18"/>
                <w:szCs w:val="18"/>
              </w:rPr>
              <w:t xml:space="preserve">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1000000010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140,00000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1000000010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140,00000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1000000010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140,00000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1000000010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140,00000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1 986,00000</w:t>
            </w:r>
          </w:p>
        </w:tc>
      </w:tr>
      <w:tr w:rsidR="00514D52" w:rsidRPr="00291CDC" w:rsidTr="00291CDC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794,40000</w:t>
            </w:r>
          </w:p>
        </w:tc>
      </w:tr>
      <w:tr w:rsidR="00514D52" w:rsidRPr="00291CDC" w:rsidTr="00291CDC">
        <w:trPr>
          <w:trHeight w:val="126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723,60000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723,60000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519,81567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46,80000</w:t>
            </w:r>
          </w:p>
        </w:tc>
      </w:tr>
      <w:tr w:rsidR="00514D52" w:rsidRPr="00291CDC" w:rsidTr="00456681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156,98433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70,80000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70,80000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28,80000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42,00000</w:t>
            </w:r>
          </w:p>
        </w:tc>
      </w:tr>
      <w:tr w:rsidR="00514D52" w:rsidRPr="00291CDC" w:rsidTr="00291CDC">
        <w:trPr>
          <w:trHeight w:val="106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Осуществление государственных полномочий по организации и осуществлению  деятельности по опеке и попечительству в Республике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1 191,60000</w:t>
            </w:r>
          </w:p>
        </w:tc>
      </w:tr>
      <w:tr w:rsidR="00514D52" w:rsidRPr="00291CDC" w:rsidTr="00291CDC">
        <w:trPr>
          <w:trHeight w:val="157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1 039,40000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1 039,40000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779,72350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24,20000</w:t>
            </w:r>
          </w:p>
        </w:tc>
      </w:tr>
      <w:tr w:rsidR="00514D52" w:rsidRPr="00291CDC" w:rsidTr="00456681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235,47650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152,20000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152,20000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66,30000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85,90000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6 430,48600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4 298,08600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91CDC">
              <w:rPr>
                <w:i/>
                <w:iCs/>
                <w:color w:val="000000"/>
                <w:sz w:val="18"/>
                <w:szCs w:val="18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27,50000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27,50000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27,50000</w:t>
            </w:r>
          </w:p>
        </w:tc>
      </w:tr>
      <w:tr w:rsidR="00514D52" w:rsidRPr="00291CDC" w:rsidTr="00291CDC">
        <w:trPr>
          <w:trHeight w:val="84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Муниципальная программа "Развитие физической культуры и спорта в МО "Кяхтинский район</w:t>
            </w:r>
            <w:proofErr w:type="gramStart"/>
            <w:r w:rsidRPr="00291CDC">
              <w:rPr>
                <w:i/>
                <w:iCs/>
                <w:sz w:val="18"/>
                <w:szCs w:val="18"/>
              </w:rPr>
              <w:t>"н</w:t>
            </w:r>
            <w:proofErr w:type="gramEnd"/>
            <w:r w:rsidRPr="00291CDC">
              <w:rPr>
                <w:i/>
                <w:iCs/>
                <w:sz w:val="18"/>
                <w:szCs w:val="18"/>
              </w:rPr>
              <w:t xml:space="preserve">а 2015-2017 годы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1100040006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4 139,63600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1100040006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950,00000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1100040006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950,00000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1100040006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950,00000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1100040006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3 189,63600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1100040006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3 189,63600</w:t>
            </w:r>
          </w:p>
        </w:tc>
      </w:tr>
      <w:tr w:rsidR="00514D52" w:rsidRPr="00291CDC" w:rsidTr="00291CDC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1100040006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3 189,63600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9990080600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130,95000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9990080600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130,95000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9990080600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130,95000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9990080600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130,95000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2 132,40000</w:t>
            </w:r>
          </w:p>
        </w:tc>
      </w:tr>
      <w:tr w:rsidR="00514D52" w:rsidRPr="00291CDC" w:rsidTr="00291CDC">
        <w:trPr>
          <w:trHeight w:val="615"/>
        </w:trPr>
        <w:tc>
          <w:tcPr>
            <w:tcW w:w="3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Содержание инструкторов по физической культуре и спорту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639,50000</w:t>
            </w:r>
          </w:p>
        </w:tc>
      </w:tr>
      <w:tr w:rsidR="00514D52" w:rsidRPr="00291CDC" w:rsidTr="00291CDC">
        <w:trPr>
          <w:trHeight w:val="126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99 9 00 72200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639,50000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99 9 00 72200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431,00186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99 9 00 72200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320,67186</w:t>
            </w:r>
          </w:p>
        </w:tc>
      </w:tr>
      <w:tr w:rsidR="00514D52" w:rsidRPr="00291CDC" w:rsidTr="00456681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99 9 00 72200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110,33000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99 9 00 72200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208,49814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99 9 00 72200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170,49558</w:t>
            </w:r>
          </w:p>
        </w:tc>
      </w:tr>
      <w:tr w:rsidR="00514D52" w:rsidRPr="00291CDC" w:rsidTr="00456681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99 9 00 72200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38,00256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1 492,90000</w:t>
            </w:r>
          </w:p>
        </w:tc>
      </w:tr>
      <w:tr w:rsidR="00514D52" w:rsidRPr="00291CDC" w:rsidTr="00291CDC">
        <w:trPr>
          <w:trHeight w:val="141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99900S2200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1 492,90000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99900S2200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1 204,42708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99900S2200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936,02319</w:t>
            </w:r>
          </w:p>
        </w:tc>
      </w:tr>
      <w:tr w:rsidR="00514D52" w:rsidRPr="00291CDC" w:rsidTr="00456681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99900S2200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268,40389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99900S2200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288,47292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99900S2200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210,59739</w:t>
            </w:r>
          </w:p>
        </w:tc>
      </w:tr>
      <w:tr w:rsidR="00514D52" w:rsidRPr="00291CDC" w:rsidTr="00456681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99900S2200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77,87553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91CDC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1 312,50000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1 312,50000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91CDC">
              <w:rPr>
                <w:i/>
                <w:iCs/>
                <w:color w:val="000000"/>
                <w:sz w:val="18"/>
                <w:szCs w:val="18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12,50000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12,50000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12,50000</w:t>
            </w:r>
          </w:p>
        </w:tc>
      </w:tr>
      <w:tr w:rsidR="00514D52" w:rsidRPr="00291CDC" w:rsidTr="00291CDC">
        <w:trPr>
          <w:trHeight w:val="81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1 300,00000</w:t>
            </w:r>
          </w:p>
        </w:tc>
      </w:tr>
      <w:tr w:rsidR="00514D52" w:rsidRPr="00291CDC" w:rsidTr="00291CDC">
        <w:trPr>
          <w:trHeight w:val="112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учреждений периодической печати, учрежденных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9920083080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1 300,00000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9920083080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1 300,00000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9920083080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1 300,00000</w:t>
            </w:r>
          </w:p>
        </w:tc>
      </w:tr>
      <w:tr w:rsidR="00514D52" w:rsidRPr="00291CDC" w:rsidTr="00291CDC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9920083080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1 300,00000</w:t>
            </w:r>
          </w:p>
        </w:tc>
      </w:tr>
      <w:tr w:rsidR="00514D52" w:rsidRPr="00291CDC" w:rsidTr="00291CDC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F6172A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69561,30870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F6172A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69561,3087</w:t>
            </w:r>
            <w:r w:rsidR="00514D52" w:rsidRPr="00291CDC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91CDC">
              <w:rPr>
                <w:i/>
                <w:iCs/>
                <w:color w:val="000000"/>
                <w:sz w:val="18"/>
                <w:szCs w:val="18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236,70000</w:t>
            </w:r>
          </w:p>
        </w:tc>
      </w:tr>
      <w:tr w:rsidR="00514D52" w:rsidRPr="00291CDC" w:rsidTr="00291CDC">
        <w:trPr>
          <w:trHeight w:val="6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236,70000</w:t>
            </w:r>
          </w:p>
        </w:tc>
      </w:tr>
      <w:tr w:rsidR="00514D52" w:rsidRPr="00291CDC" w:rsidTr="00291CDC">
        <w:trPr>
          <w:trHeight w:val="6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236,70000</w:t>
            </w:r>
          </w:p>
        </w:tc>
      </w:tr>
      <w:tr w:rsidR="00514D52" w:rsidRPr="00291CDC" w:rsidTr="00291CDC">
        <w:trPr>
          <w:trHeight w:val="109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Муниципальная программа "Совершенствование муниципального управления в муниципальном образовании  "Кяхтинский район""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6600000000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925,00000</w:t>
            </w:r>
          </w:p>
        </w:tc>
      </w:tr>
      <w:tr w:rsidR="00514D52" w:rsidRPr="00291CDC" w:rsidTr="00291CDC">
        <w:trPr>
          <w:trHeight w:val="75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подпрограмма "Развитие территориального общественного самоуправления в МО "Кяхтинский район "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6620054003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925,00000</w:t>
            </w:r>
          </w:p>
        </w:tc>
      </w:tr>
      <w:tr w:rsidR="00514D52" w:rsidRPr="00291CDC" w:rsidTr="00291CDC">
        <w:trPr>
          <w:trHeight w:val="48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6620054003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925,00000</w:t>
            </w:r>
          </w:p>
        </w:tc>
      </w:tr>
      <w:tr w:rsidR="00514D52" w:rsidRPr="00291CDC" w:rsidTr="00291CDC">
        <w:trPr>
          <w:trHeight w:val="75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Муниципальная программа "Организация общественных и временных работ в МО " Кяхтинский район"  на 2014-2016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1490000140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348,34650</w:t>
            </w:r>
          </w:p>
        </w:tc>
      </w:tr>
      <w:tr w:rsidR="00514D52" w:rsidRPr="00291CDC" w:rsidTr="00291CDC">
        <w:trPr>
          <w:trHeight w:val="48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1490000140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348,34650</w:t>
            </w:r>
          </w:p>
        </w:tc>
      </w:tr>
      <w:tr w:rsidR="00514D52" w:rsidRPr="00291CDC" w:rsidTr="00291CDC">
        <w:trPr>
          <w:trHeight w:val="48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1490000140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348,34650</w:t>
            </w:r>
          </w:p>
        </w:tc>
      </w:tr>
      <w:tr w:rsidR="00514D52" w:rsidRPr="00291CDC" w:rsidTr="00291CDC">
        <w:trPr>
          <w:trHeight w:val="70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Муниципальная программа "Управление муниципальными финансами в МО "Кяхтинский район" на 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60000 60007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63 255,66220</w:t>
            </w:r>
          </w:p>
        </w:tc>
      </w:tr>
      <w:tr w:rsidR="00514D52" w:rsidRPr="00291CDC" w:rsidTr="00291CDC">
        <w:trPr>
          <w:trHeight w:val="78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подпрограмма "Совершенствование межбюджетных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60200 Д0200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53 319,00000</w:t>
            </w:r>
          </w:p>
        </w:tc>
      </w:tr>
      <w:tr w:rsidR="00514D52" w:rsidRPr="00291CDC" w:rsidTr="00291CDC">
        <w:trPr>
          <w:trHeight w:val="69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Субсидия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60200 Д0200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53 319,00000</w:t>
            </w:r>
          </w:p>
        </w:tc>
      </w:tr>
      <w:tr w:rsidR="00514D52" w:rsidRPr="00291CDC" w:rsidTr="00291CDC">
        <w:trPr>
          <w:trHeight w:val="6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60200 Д0200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53 319,00000</w:t>
            </w:r>
          </w:p>
        </w:tc>
      </w:tr>
      <w:tr w:rsidR="00514D52" w:rsidRPr="00291CDC" w:rsidTr="00291CDC">
        <w:trPr>
          <w:trHeight w:val="6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60200 Д0200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53 319,00000</w:t>
            </w:r>
          </w:p>
        </w:tc>
      </w:tr>
      <w:tr w:rsidR="00514D52" w:rsidRPr="00291CDC" w:rsidTr="00291CDC">
        <w:trPr>
          <w:trHeight w:val="69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подпрограмма "Совершенствование межбюджетных отношений"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60200 60007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4 166,98728</w:t>
            </w:r>
          </w:p>
        </w:tc>
      </w:tr>
      <w:tr w:rsidR="00514D52" w:rsidRPr="00291CDC" w:rsidTr="00291CDC">
        <w:trPr>
          <w:trHeight w:val="6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60200 60007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4 166,98728</w:t>
            </w:r>
          </w:p>
        </w:tc>
      </w:tr>
      <w:tr w:rsidR="00514D52" w:rsidRPr="00291CDC" w:rsidTr="00291CDC">
        <w:trPr>
          <w:trHeight w:val="6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60200 60007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4 166,98728</w:t>
            </w:r>
          </w:p>
        </w:tc>
      </w:tr>
      <w:tr w:rsidR="00514D52" w:rsidRPr="00291CDC" w:rsidTr="00291CDC">
        <w:trPr>
          <w:trHeight w:val="6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подпрограмма "Совершенствование межбюджетных отношений"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60200 Д0100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5 769,67492</w:t>
            </w:r>
          </w:p>
        </w:tc>
      </w:tr>
      <w:tr w:rsidR="00514D52" w:rsidRPr="00291CDC" w:rsidTr="00291CDC">
        <w:trPr>
          <w:trHeight w:val="6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60200 Д0100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5 769,67492</w:t>
            </w:r>
          </w:p>
        </w:tc>
      </w:tr>
      <w:tr w:rsidR="00514D52" w:rsidRPr="00291CDC" w:rsidTr="00291CDC">
        <w:trPr>
          <w:trHeight w:val="6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60200 Д0100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5 769,67492</w:t>
            </w:r>
          </w:p>
        </w:tc>
      </w:tr>
      <w:tr w:rsidR="00514D52" w:rsidRPr="00291CDC" w:rsidTr="00291CDC">
        <w:trPr>
          <w:trHeight w:val="6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60200 Д0100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5 769,67492</w:t>
            </w:r>
          </w:p>
        </w:tc>
      </w:tr>
      <w:tr w:rsidR="00514D52" w:rsidRPr="00291CDC" w:rsidTr="00291CDC">
        <w:trPr>
          <w:trHeight w:val="6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Иные межбюджетные трансферты поселениям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99900 62020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836,00000</w:t>
            </w:r>
          </w:p>
        </w:tc>
      </w:tr>
      <w:tr w:rsidR="00514D52" w:rsidRPr="00291CDC" w:rsidTr="00291CDC">
        <w:trPr>
          <w:trHeight w:val="6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99900 62020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836,00000</w:t>
            </w:r>
          </w:p>
        </w:tc>
      </w:tr>
      <w:tr w:rsidR="00514D52" w:rsidRPr="00291CDC" w:rsidTr="00291CDC">
        <w:trPr>
          <w:trHeight w:val="6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99900 62020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836,00000</w:t>
            </w:r>
          </w:p>
        </w:tc>
      </w:tr>
      <w:tr w:rsidR="00514D52" w:rsidRPr="00291CDC" w:rsidTr="00291CDC">
        <w:trPr>
          <w:trHeight w:val="6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ТОС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9990074030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2 350,00000</w:t>
            </w:r>
          </w:p>
        </w:tc>
      </w:tr>
      <w:tr w:rsidR="00514D52" w:rsidRPr="00291CDC" w:rsidTr="00291CDC">
        <w:trPr>
          <w:trHeight w:val="6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9990074030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2 350,00000</w:t>
            </w:r>
          </w:p>
        </w:tc>
      </w:tr>
      <w:tr w:rsidR="00514D52" w:rsidRPr="00291CDC" w:rsidTr="00291CDC">
        <w:trPr>
          <w:trHeight w:val="6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A431BA" w:rsidP="00291CDC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Проведение выборов в представительные органы 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A431BA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99900880</w:t>
            </w:r>
            <w:r w:rsidR="00A431BA">
              <w:rPr>
                <w:sz w:val="18"/>
                <w:szCs w:val="18"/>
              </w:rPr>
              <w:t>1</w:t>
            </w:r>
            <w:r w:rsidRPr="00291CD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903,00000</w:t>
            </w:r>
          </w:p>
        </w:tc>
      </w:tr>
      <w:tr w:rsidR="00514D52" w:rsidRPr="00291CDC" w:rsidTr="00291CDC">
        <w:trPr>
          <w:trHeight w:val="6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A431BA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99900880</w:t>
            </w:r>
            <w:r w:rsidR="00A431BA">
              <w:rPr>
                <w:sz w:val="18"/>
                <w:szCs w:val="18"/>
              </w:rPr>
              <w:t>1</w:t>
            </w:r>
            <w:r w:rsidRPr="00291CD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903,00000</w:t>
            </w:r>
          </w:p>
        </w:tc>
      </w:tr>
      <w:tr w:rsidR="00514D52" w:rsidRPr="00291CDC" w:rsidTr="00291CDC">
        <w:trPr>
          <w:trHeight w:val="6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A431BA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99900880</w:t>
            </w:r>
            <w:r w:rsidR="00A431BA">
              <w:rPr>
                <w:sz w:val="18"/>
                <w:szCs w:val="18"/>
              </w:rPr>
              <w:t>1</w:t>
            </w:r>
            <w:r w:rsidRPr="00291CD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903,00000</w:t>
            </w:r>
          </w:p>
        </w:tc>
      </w:tr>
      <w:tr w:rsidR="00514D52" w:rsidRPr="00291CDC" w:rsidTr="00291CDC">
        <w:trPr>
          <w:trHeight w:val="6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514D52" w:rsidRDefault="00514D52" w:rsidP="00B80FC0">
            <w:pPr>
              <w:rPr>
                <w:color w:val="000000"/>
                <w:sz w:val="18"/>
                <w:szCs w:val="18"/>
              </w:rPr>
            </w:pPr>
            <w:r w:rsidRPr="00514D52">
              <w:rPr>
                <w:color w:val="000000"/>
                <w:sz w:val="18"/>
                <w:szCs w:val="18"/>
              </w:rPr>
              <w:t>Всероссийская сельскохозяйственная перепись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514D52" w:rsidRDefault="00514D52" w:rsidP="00B80FC0">
            <w:pPr>
              <w:jc w:val="center"/>
              <w:rPr>
                <w:sz w:val="18"/>
                <w:szCs w:val="18"/>
              </w:rPr>
            </w:pPr>
            <w:r w:rsidRPr="00514D52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514D52" w:rsidRDefault="00514D52" w:rsidP="00B80FC0">
            <w:pPr>
              <w:jc w:val="center"/>
              <w:rPr>
                <w:sz w:val="18"/>
                <w:szCs w:val="18"/>
              </w:rPr>
            </w:pPr>
            <w:r w:rsidRPr="00514D52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514D52" w:rsidRDefault="00514D52" w:rsidP="00B80FC0">
            <w:pPr>
              <w:jc w:val="center"/>
              <w:rPr>
                <w:sz w:val="18"/>
                <w:szCs w:val="18"/>
              </w:rPr>
            </w:pPr>
            <w:r w:rsidRPr="00514D52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514D52" w:rsidRDefault="00514D52" w:rsidP="00B80FC0">
            <w:pPr>
              <w:jc w:val="center"/>
              <w:rPr>
                <w:sz w:val="18"/>
                <w:szCs w:val="18"/>
              </w:rPr>
            </w:pPr>
            <w:r w:rsidRPr="00514D52">
              <w:rPr>
                <w:sz w:val="18"/>
                <w:szCs w:val="18"/>
              </w:rPr>
              <w:t>58Д0353910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514D52" w:rsidRDefault="00514D52" w:rsidP="00B80FC0">
            <w:pPr>
              <w:jc w:val="center"/>
              <w:rPr>
                <w:sz w:val="18"/>
                <w:szCs w:val="18"/>
              </w:rPr>
            </w:pPr>
            <w:r w:rsidRPr="00514D5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514D52" w:rsidRDefault="00514D52" w:rsidP="00B80FC0">
            <w:pPr>
              <w:jc w:val="center"/>
              <w:rPr>
                <w:sz w:val="18"/>
                <w:szCs w:val="18"/>
              </w:rPr>
            </w:pPr>
            <w:r w:rsidRPr="00514D52">
              <w:rPr>
                <w:sz w:val="18"/>
                <w:szCs w:val="18"/>
              </w:rPr>
              <w:t>706,60000</w:t>
            </w:r>
          </w:p>
        </w:tc>
      </w:tr>
      <w:tr w:rsidR="00514D52" w:rsidRPr="00291CDC" w:rsidTr="00291CDC">
        <w:trPr>
          <w:trHeight w:val="6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514D52" w:rsidRDefault="00514D52" w:rsidP="00B80FC0">
            <w:pPr>
              <w:rPr>
                <w:color w:val="000000"/>
                <w:sz w:val="18"/>
                <w:szCs w:val="18"/>
              </w:rPr>
            </w:pPr>
            <w:r w:rsidRPr="00514D52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514D52" w:rsidRDefault="00514D52" w:rsidP="00B80FC0">
            <w:pPr>
              <w:jc w:val="center"/>
              <w:rPr>
                <w:sz w:val="18"/>
                <w:szCs w:val="18"/>
              </w:rPr>
            </w:pPr>
            <w:r w:rsidRPr="00514D52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514D52" w:rsidRDefault="00514D52" w:rsidP="00B80FC0">
            <w:pPr>
              <w:jc w:val="center"/>
              <w:rPr>
                <w:sz w:val="18"/>
                <w:szCs w:val="18"/>
              </w:rPr>
            </w:pPr>
            <w:r w:rsidRPr="00514D52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514D52" w:rsidRDefault="00514D52" w:rsidP="00B80FC0">
            <w:pPr>
              <w:jc w:val="center"/>
              <w:rPr>
                <w:sz w:val="18"/>
                <w:szCs w:val="18"/>
              </w:rPr>
            </w:pPr>
            <w:r w:rsidRPr="00514D52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514D52" w:rsidRDefault="00514D52" w:rsidP="00B80FC0">
            <w:pPr>
              <w:jc w:val="center"/>
              <w:rPr>
                <w:sz w:val="18"/>
                <w:szCs w:val="18"/>
              </w:rPr>
            </w:pPr>
            <w:r w:rsidRPr="00514D52">
              <w:rPr>
                <w:sz w:val="18"/>
                <w:szCs w:val="18"/>
              </w:rPr>
              <w:t>58Д0353909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514D52" w:rsidRDefault="00514D52" w:rsidP="00B80FC0">
            <w:pPr>
              <w:jc w:val="center"/>
              <w:rPr>
                <w:sz w:val="18"/>
                <w:szCs w:val="18"/>
              </w:rPr>
            </w:pPr>
            <w:r w:rsidRPr="00514D52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514D52" w:rsidRDefault="00514D52" w:rsidP="00B80FC0">
            <w:pPr>
              <w:jc w:val="center"/>
              <w:rPr>
                <w:sz w:val="18"/>
                <w:szCs w:val="18"/>
              </w:rPr>
            </w:pPr>
            <w:r w:rsidRPr="00514D52">
              <w:rPr>
                <w:sz w:val="18"/>
                <w:szCs w:val="18"/>
              </w:rPr>
              <w:t>706,60000</w:t>
            </w:r>
          </w:p>
        </w:tc>
      </w:tr>
      <w:tr w:rsidR="00514D52" w:rsidRPr="00291CDC" w:rsidTr="00291CDC">
        <w:trPr>
          <w:trHeight w:val="6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514D52" w:rsidRDefault="00514D52" w:rsidP="00B80FC0">
            <w:pPr>
              <w:rPr>
                <w:color w:val="000000"/>
                <w:sz w:val="18"/>
                <w:szCs w:val="18"/>
              </w:rPr>
            </w:pPr>
            <w:r w:rsidRPr="00514D52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514D52" w:rsidRDefault="00514D52" w:rsidP="00B80FC0">
            <w:pPr>
              <w:jc w:val="center"/>
              <w:rPr>
                <w:sz w:val="18"/>
                <w:szCs w:val="18"/>
              </w:rPr>
            </w:pPr>
            <w:r w:rsidRPr="00514D52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514D52" w:rsidRDefault="00514D52" w:rsidP="00B80FC0">
            <w:pPr>
              <w:jc w:val="center"/>
              <w:rPr>
                <w:sz w:val="18"/>
                <w:szCs w:val="18"/>
              </w:rPr>
            </w:pPr>
            <w:r w:rsidRPr="00514D52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514D52" w:rsidRDefault="00514D52" w:rsidP="00B80FC0">
            <w:pPr>
              <w:jc w:val="center"/>
              <w:rPr>
                <w:sz w:val="18"/>
                <w:szCs w:val="18"/>
              </w:rPr>
            </w:pPr>
            <w:r w:rsidRPr="00514D52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514D52" w:rsidRDefault="00514D52" w:rsidP="00B80FC0">
            <w:pPr>
              <w:jc w:val="center"/>
              <w:rPr>
                <w:sz w:val="18"/>
                <w:szCs w:val="18"/>
              </w:rPr>
            </w:pPr>
            <w:r w:rsidRPr="00514D52">
              <w:rPr>
                <w:sz w:val="18"/>
                <w:szCs w:val="18"/>
              </w:rPr>
              <w:t>58Д0353910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514D52" w:rsidRDefault="00514D52" w:rsidP="00B80FC0">
            <w:pPr>
              <w:jc w:val="center"/>
              <w:rPr>
                <w:sz w:val="18"/>
                <w:szCs w:val="18"/>
              </w:rPr>
            </w:pPr>
            <w:r w:rsidRPr="00514D52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514D52" w:rsidRDefault="00514D52" w:rsidP="00B80FC0">
            <w:pPr>
              <w:jc w:val="center"/>
              <w:rPr>
                <w:sz w:val="18"/>
                <w:szCs w:val="18"/>
              </w:rPr>
            </w:pPr>
            <w:r w:rsidRPr="00514D52">
              <w:rPr>
                <w:sz w:val="18"/>
                <w:szCs w:val="18"/>
              </w:rPr>
              <w:t>706,60000</w:t>
            </w:r>
          </w:p>
        </w:tc>
      </w:tr>
      <w:tr w:rsidR="00514D52" w:rsidRPr="00291CDC" w:rsidTr="00291CDC">
        <w:trPr>
          <w:trHeight w:val="6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4D52" w:rsidRPr="00291CDC" w:rsidRDefault="00514D52" w:rsidP="00291CDC">
            <w:pPr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МКУ "Транспортно-хозяйственный отдел" Администрации МО "Кяхтинский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17 146,00000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91CDC">
              <w:rPr>
                <w:i/>
                <w:iCs/>
                <w:color w:val="000000"/>
                <w:sz w:val="18"/>
                <w:szCs w:val="18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105,00000</w:t>
            </w:r>
          </w:p>
        </w:tc>
      </w:tr>
      <w:tr w:rsidR="00514D52" w:rsidRPr="00291CDC" w:rsidTr="00456681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105,00000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105,00000</w:t>
            </w:r>
          </w:p>
        </w:tc>
      </w:tr>
      <w:tr w:rsidR="00514D52" w:rsidRPr="00291CDC" w:rsidTr="00291CDC">
        <w:trPr>
          <w:trHeight w:val="6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17 041,00000</w:t>
            </w:r>
          </w:p>
        </w:tc>
      </w:tr>
      <w:tr w:rsidR="00514D52" w:rsidRPr="00291CDC" w:rsidTr="00291CDC">
        <w:trPr>
          <w:trHeight w:val="6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9920083590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17 041,00000</w:t>
            </w:r>
          </w:p>
        </w:tc>
      </w:tr>
      <w:tr w:rsidR="00514D52" w:rsidRPr="00291CDC" w:rsidTr="00291CDC">
        <w:trPr>
          <w:trHeight w:val="132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9920083590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10 679,05430</w:t>
            </w:r>
          </w:p>
        </w:tc>
      </w:tr>
      <w:tr w:rsidR="00514D52" w:rsidRPr="00291CDC" w:rsidTr="00291CDC">
        <w:trPr>
          <w:trHeight w:val="6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9920083590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10 679,05430</w:t>
            </w:r>
          </w:p>
        </w:tc>
      </w:tr>
      <w:tr w:rsidR="00514D52" w:rsidRPr="00291CDC" w:rsidTr="00291CDC">
        <w:trPr>
          <w:trHeight w:val="6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9920083590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8 101,42200</w:t>
            </w:r>
          </w:p>
        </w:tc>
      </w:tr>
      <w:tr w:rsidR="00514D52" w:rsidRPr="00291CDC" w:rsidTr="00456681">
        <w:trPr>
          <w:trHeight w:val="615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99920083590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2 462,83230</w:t>
            </w:r>
          </w:p>
        </w:tc>
      </w:tr>
      <w:tr w:rsidR="00514D52" w:rsidRPr="00291CDC" w:rsidTr="00291CDC">
        <w:trPr>
          <w:trHeight w:val="61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9920083590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114,80000</w:t>
            </w:r>
          </w:p>
        </w:tc>
      </w:tr>
      <w:tr w:rsidR="00514D52" w:rsidRPr="00291CDC" w:rsidTr="00291CDC">
        <w:trPr>
          <w:trHeight w:val="6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9920083590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6 261,14570</w:t>
            </w:r>
          </w:p>
        </w:tc>
      </w:tr>
      <w:tr w:rsidR="00514D52" w:rsidRPr="00291CDC" w:rsidTr="00291CDC">
        <w:trPr>
          <w:trHeight w:val="6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9920083590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6 261,14570</w:t>
            </w:r>
          </w:p>
        </w:tc>
      </w:tr>
      <w:tr w:rsidR="00514D52" w:rsidRPr="00291CDC" w:rsidTr="00291CDC">
        <w:trPr>
          <w:trHeight w:val="6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9920083590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607,54160</w:t>
            </w:r>
          </w:p>
        </w:tc>
      </w:tr>
      <w:tr w:rsidR="00514D52" w:rsidRPr="00291CDC" w:rsidTr="00291CDC">
        <w:trPr>
          <w:trHeight w:val="6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9920083590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5 653,60410</w:t>
            </w:r>
          </w:p>
        </w:tc>
      </w:tr>
      <w:tr w:rsidR="00514D52" w:rsidRPr="00291CDC" w:rsidTr="00291CDC">
        <w:trPr>
          <w:trHeight w:val="6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9920083590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100,80000</w:t>
            </w:r>
          </w:p>
        </w:tc>
      </w:tr>
      <w:tr w:rsidR="00514D52" w:rsidRPr="00291CDC" w:rsidTr="00291CDC">
        <w:trPr>
          <w:trHeight w:val="6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9920083590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100,80000</w:t>
            </w:r>
          </w:p>
        </w:tc>
      </w:tr>
      <w:tr w:rsidR="00514D52" w:rsidRPr="00291CDC" w:rsidTr="00291CDC">
        <w:trPr>
          <w:trHeight w:val="6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9920083590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66,80000</w:t>
            </w:r>
          </w:p>
        </w:tc>
      </w:tr>
      <w:tr w:rsidR="00514D52" w:rsidRPr="00291CDC" w:rsidTr="00291CDC">
        <w:trPr>
          <w:trHeight w:val="6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9920083590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34,00000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4D52" w:rsidRPr="00291CDC" w:rsidRDefault="00514D52" w:rsidP="00291CDC">
            <w:pPr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МКУ РУО МО "Кяхтинский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470 637,06223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470 637,06223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 xml:space="preserve">Дошкольное образование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108 661,30000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91CDC">
              <w:rPr>
                <w:i/>
                <w:iCs/>
                <w:color w:val="000000"/>
                <w:sz w:val="18"/>
                <w:szCs w:val="18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475,20000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475,20000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344,00000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344,00000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131,20000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131,20000</w:t>
            </w:r>
          </w:p>
        </w:tc>
      </w:tr>
      <w:tr w:rsidR="00514D52" w:rsidRPr="00291CDC" w:rsidTr="00291CDC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lastRenderedPageBreak/>
              <w:t>Муниципальная программа "Энергосбережение и повышение энергетической эффективности в муниципальном образовании "Кяхтинский район" (2014-2016 годы)»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0200030001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60,00000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0200030001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60,00000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0200030001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60,00000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0200030001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60,00000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Муниципальная программа "Развитие дошкольного образования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7110000000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105 760,49000</w:t>
            </w:r>
          </w:p>
        </w:tc>
      </w:tr>
      <w:tr w:rsidR="00514D52" w:rsidRPr="00291CDC" w:rsidTr="00291CDC">
        <w:trPr>
          <w:trHeight w:val="73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7110083010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43 760,26400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7110083010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43 760,26400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7110083010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34 674,83500</w:t>
            </w:r>
          </w:p>
        </w:tc>
      </w:tr>
      <w:tr w:rsidR="00514D52" w:rsidRPr="00291CDC" w:rsidTr="00291CDC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7110083010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34 674,83500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7110083010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9 085,42900</w:t>
            </w:r>
          </w:p>
        </w:tc>
      </w:tr>
      <w:tr w:rsidR="00514D52" w:rsidRPr="00291CDC" w:rsidTr="00291CDC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7110083010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9 085,42900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7110073020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57 302,72600</w:t>
            </w:r>
          </w:p>
        </w:tc>
      </w:tr>
      <w:tr w:rsidR="00514D52" w:rsidRPr="00291CDC" w:rsidTr="00291CDC">
        <w:trPr>
          <w:trHeight w:val="52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7110073020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35 600,36800</w:t>
            </w:r>
          </w:p>
        </w:tc>
      </w:tr>
      <w:tr w:rsidR="00514D52" w:rsidRPr="00291CDC" w:rsidTr="00291CDC">
        <w:trPr>
          <w:trHeight w:val="73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7110073020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35 600,36800</w:t>
            </w:r>
          </w:p>
        </w:tc>
      </w:tr>
      <w:tr w:rsidR="00514D52" w:rsidRPr="00291CDC" w:rsidTr="00291CDC">
        <w:trPr>
          <w:trHeight w:val="6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7110073020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21 702,35800</w:t>
            </w:r>
          </w:p>
        </w:tc>
      </w:tr>
      <w:tr w:rsidR="00514D52" w:rsidRPr="00291CDC" w:rsidTr="00291CDC">
        <w:trPr>
          <w:trHeight w:val="97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7110073020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21 702,35800</w:t>
            </w:r>
          </w:p>
        </w:tc>
      </w:tr>
      <w:tr w:rsidR="00514D52" w:rsidRPr="00291CDC" w:rsidTr="00291CDC">
        <w:trPr>
          <w:trHeight w:val="169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 xml:space="preserve">Субвенция местным бюджетам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7110073180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1 200,00000</w:t>
            </w:r>
          </w:p>
        </w:tc>
      </w:tr>
      <w:tr w:rsidR="00514D52" w:rsidRPr="00291CDC" w:rsidTr="00291CDC">
        <w:trPr>
          <w:trHeight w:val="97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7110073180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1 200,00000</w:t>
            </w:r>
          </w:p>
        </w:tc>
      </w:tr>
      <w:tr w:rsidR="00514D52" w:rsidRPr="00291CDC" w:rsidTr="00291CDC">
        <w:trPr>
          <w:trHeight w:val="97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7110073180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1 200,00000</w:t>
            </w:r>
          </w:p>
        </w:tc>
      </w:tr>
      <w:tr w:rsidR="00514D52" w:rsidRPr="00291CDC" w:rsidTr="00291CDC">
        <w:trPr>
          <w:trHeight w:val="39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Субсидия на исполнение расходных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7110072160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3 497,50000</w:t>
            </w:r>
          </w:p>
        </w:tc>
      </w:tr>
      <w:tr w:rsidR="00514D52" w:rsidRPr="00291CDC" w:rsidTr="00291CDC">
        <w:trPr>
          <w:trHeight w:val="39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7110072160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3 497,50000</w:t>
            </w:r>
          </w:p>
        </w:tc>
      </w:tr>
      <w:tr w:rsidR="00514D52" w:rsidRPr="00291CDC" w:rsidTr="00291CDC">
        <w:trPr>
          <w:trHeight w:val="36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7110072160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3 497,50000</w:t>
            </w:r>
          </w:p>
        </w:tc>
      </w:tr>
      <w:tr w:rsidR="00514D52" w:rsidRPr="00291CDC" w:rsidTr="00291CDC">
        <w:trPr>
          <w:trHeight w:val="139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9990072140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2 365,61000</w:t>
            </w:r>
          </w:p>
        </w:tc>
      </w:tr>
      <w:tr w:rsidR="00514D52" w:rsidRPr="00291CDC" w:rsidTr="00291CDC">
        <w:trPr>
          <w:trHeight w:val="36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9990072140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2 365,61000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337 013,05500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91CDC">
              <w:rPr>
                <w:i/>
                <w:iCs/>
                <w:color w:val="000000"/>
                <w:sz w:val="18"/>
                <w:szCs w:val="18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1 064,10000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1 064,10000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1 064,10000</w:t>
            </w:r>
          </w:p>
        </w:tc>
      </w:tr>
      <w:tr w:rsidR="00514D52" w:rsidRPr="00291CDC" w:rsidTr="00291CDC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Муниципальная программа "Энергосбережение и повышение энергетической эффективности в муниципальном образовании "Кяхтинский район" (2014-2016 годы)»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0200030001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540,00000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0200030001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540,00000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0200030001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540,00000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0200030001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540,00000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Муниципальная программа "Развитие общего и дополнительного образования Кяхтинского района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332 775,76500</w:t>
            </w:r>
          </w:p>
        </w:tc>
      </w:tr>
      <w:tr w:rsidR="00514D52" w:rsidRPr="00291CDC" w:rsidTr="00291CDC">
        <w:trPr>
          <w:trHeight w:val="78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3300083020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80 467,72100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3300083020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80 467,72100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3300083020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80 467,72100</w:t>
            </w:r>
          </w:p>
        </w:tc>
      </w:tr>
      <w:tr w:rsidR="00514D52" w:rsidRPr="00291CDC" w:rsidTr="00291CDC">
        <w:trPr>
          <w:trHeight w:val="118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3300083020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80 467,72100</w:t>
            </w:r>
          </w:p>
        </w:tc>
      </w:tr>
      <w:tr w:rsidR="00514D52" w:rsidRPr="00291CDC" w:rsidTr="00291CDC">
        <w:trPr>
          <w:trHeight w:val="136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 xml:space="preserve">Субсидии местным бюджетам на возмещение затрат, связанных с переводом из штатных расписаний муниципальных общеобразовательных организаций отдельных должностей на финансирование из местных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33 0 00 72160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20 984,75500</w:t>
            </w:r>
          </w:p>
        </w:tc>
      </w:tr>
      <w:tr w:rsidR="00514D52" w:rsidRPr="00291CDC" w:rsidTr="00291CDC">
        <w:trPr>
          <w:trHeight w:val="100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33 0 00 72160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20 984,75500</w:t>
            </w:r>
          </w:p>
        </w:tc>
      </w:tr>
      <w:tr w:rsidR="00514D52" w:rsidRPr="00291CDC" w:rsidTr="00291CDC">
        <w:trPr>
          <w:trHeight w:val="45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33 0 00 72160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20 984,75500</w:t>
            </w:r>
          </w:p>
        </w:tc>
      </w:tr>
      <w:tr w:rsidR="00514D52" w:rsidRPr="00291CDC" w:rsidTr="00291CDC">
        <w:trPr>
          <w:trHeight w:val="55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33 0 00 72160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20 984,75500</w:t>
            </w:r>
          </w:p>
        </w:tc>
      </w:tr>
      <w:tr w:rsidR="00514D52" w:rsidRPr="00291CDC" w:rsidTr="00291CDC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3300073020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7 990,87400</w:t>
            </w:r>
          </w:p>
        </w:tc>
      </w:tr>
      <w:tr w:rsidR="00514D52" w:rsidRPr="00291CDC" w:rsidTr="00291CDC">
        <w:trPr>
          <w:trHeight w:val="67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3300073020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7 990,87400</w:t>
            </w:r>
          </w:p>
        </w:tc>
      </w:tr>
      <w:tr w:rsidR="00514D52" w:rsidRPr="00291CDC" w:rsidTr="00291CDC">
        <w:trPr>
          <w:trHeight w:val="55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3300073020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7 990,87400</w:t>
            </w:r>
          </w:p>
        </w:tc>
      </w:tr>
      <w:tr w:rsidR="00514D52" w:rsidRPr="00291CDC" w:rsidTr="00291CDC">
        <w:trPr>
          <w:trHeight w:val="55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3300073020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7 990,87400</w:t>
            </w:r>
          </w:p>
        </w:tc>
      </w:tr>
      <w:tr w:rsidR="00514D52" w:rsidRPr="00291CDC" w:rsidTr="00291CDC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33000730030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185 768,40000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33000730030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185 768,40000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33000730030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185 768,40000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33000730030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185 768,40000</w:t>
            </w:r>
          </w:p>
        </w:tc>
      </w:tr>
      <w:tr w:rsidR="00514D52" w:rsidRPr="00291CDC" w:rsidTr="00291CDC">
        <w:trPr>
          <w:trHeight w:val="48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Ежемесячное денежное вознаграждение за классное руководство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3300073040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4 936,20000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3300073040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4 936,20000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3300073040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4 936,20000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3300073040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4 936,20000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3300072130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3 010,00000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3300072130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3 010,00000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3300072130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3 010,00000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3300072130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3 010,00000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3300072130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3 010,00000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3300072130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3 010,00000</w:t>
            </w:r>
          </w:p>
        </w:tc>
      </w:tr>
      <w:tr w:rsidR="00514D52" w:rsidRPr="00291CDC" w:rsidTr="00291CDC">
        <w:trPr>
          <w:trHeight w:val="49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3300072130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3 010,00000</w:t>
            </w:r>
          </w:p>
        </w:tc>
      </w:tr>
      <w:tr w:rsidR="00514D52" w:rsidRPr="00291CDC" w:rsidTr="00291CDC">
        <w:trPr>
          <w:trHeight w:val="79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3300083030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14 353,81500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3300083030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14 353,81500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3300083030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14 353,81500</w:t>
            </w:r>
          </w:p>
        </w:tc>
      </w:tr>
      <w:tr w:rsidR="00514D52" w:rsidRPr="00291CDC" w:rsidTr="00291CDC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3300083030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14 353,81500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91CDC">
              <w:rPr>
                <w:i/>
                <w:iCs/>
                <w:color w:val="000000"/>
                <w:sz w:val="18"/>
                <w:szCs w:val="18"/>
              </w:rPr>
              <w:t xml:space="preserve">Увеличение </w:t>
            </w:r>
            <w:proofErr w:type="gramStart"/>
            <w:r w:rsidRPr="00291CDC">
              <w:rPr>
                <w:i/>
                <w:iCs/>
                <w:color w:val="000000"/>
                <w:sz w:val="18"/>
                <w:szCs w:val="18"/>
              </w:rPr>
              <w:t>фонда оплаты труда педагогических работников муниципальных  учреждений дополнительного образования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3300072120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8 284,90000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3300072120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8 284,90000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3300072120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8 284,90000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3300072120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8 284,90000</w:t>
            </w:r>
          </w:p>
        </w:tc>
      </w:tr>
      <w:tr w:rsidR="00514D52" w:rsidRPr="00291CDC" w:rsidTr="00291CDC">
        <w:trPr>
          <w:trHeight w:val="157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Субвенция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Бурятия, на 2015 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3300073180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3 969,10000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3300073180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3 969,10000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3300073180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3 969,10000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3300073180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3 969,10000</w:t>
            </w:r>
          </w:p>
        </w:tc>
      </w:tr>
      <w:tr w:rsidR="00514D52" w:rsidRPr="00291CDC" w:rsidTr="00291CDC">
        <w:trPr>
          <w:trHeight w:val="141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99900721440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2 633,19000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9990072140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2 633,19000</w:t>
            </w:r>
          </w:p>
        </w:tc>
      </w:tr>
      <w:tr w:rsidR="00514D52" w:rsidRPr="00291CDC" w:rsidTr="00291CDC">
        <w:trPr>
          <w:trHeight w:val="37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7 074,76191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 xml:space="preserve">Муниципальная программа "Организация  отдыха,  оздоровления, и занятости детей и подростков "  на 2015-2017 </w:t>
            </w:r>
            <w:proofErr w:type="spellStart"/>
            <w:proofErr w:type="gramStart"/>
            <w:r w:rsidRPr="00291CDC">
              <w:rPr>
                <w:i/>
                <w:iCs/>
                <w:sz w:val="18"/>
                <w:szCs w:val="18"/>
              </w:rPr>
              <w:t>гг</w:t>
            </w:r>
            <w:proofErr w:type="spellEnd"/>
            <w:proofErr w:type="gramEnd"/>
            <w:r w:rsidRPr="00291CDC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6 677,70000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61,00000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61,00000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35,00000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35,00000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Пособия, компе</w:t>
            </w:r>
            <w:r>
              <w:rPr>
                <w:i/>
                <w:iCs/>
                <w:sz w:val="18"/>
                <w:szCs w:val="18"/>
              </w:rPr>
              <w:t>н</w:t>
            </w:r>
            <w:r w:rsidRPr="00291CDC">
              <w:rPr>
                <w:i/>
                <w:iCs/>
                <w:sz w:val="18"/>
                <w:szCs w:val="18"/>
              </w:rPr>
              <w:t>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35,00000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1 788,90000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60,20000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60,20000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1 728,70000</w:t>
            </w:r>
          </w:p>
        </w:tc>
      </w:tr>
      <w:tr w:rsidR="00514D52" w:rsidRPr="00291CDC" w:rsidTr="00291CDC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1 728,70000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 xml:space="preserve">Мероприятия по оздоровлению детей, за исключением детей, находящихся в трудной жизненной ситуации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7600027305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2 896,00000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7600027305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1 033,70000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7600027305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1 033,70000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7600027305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1 033,70000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7600027305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1 862,30000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7600027305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1 862,30000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7600027305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1 862,30000</w:t>
            </w:r>
          </w:p>
        </w:tc>
      </w:tr>
      <w:tr w:rsidR="00514D52" w:rsidRPr="00291CDC" w:rsidTr="00DB0F31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Организация отдыха и оздоровления детей-сирот и детей, оставшихся без попечения родителей, социальная адресная помощь нуждающимся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7600073140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1 896,80000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7600073140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1 896,80000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7600073140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1 896,80000</w:t>
            </w:r>
          </w:p>
        </w:tc>
      </w:tr>
      <w:tr w:rsidR="00514D52" w:rsidRPr="00291CDC" w:rsidTr="00291CDC">
        <w:trPr>
          <w:trHeight w:val="78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7600073140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1 896,80000</w:t>
            </w:r>
          </w:p>
        </w:tc>
      </w:tr>
      <w:tr w:rsidR="00514D52" w:rsidRPr="00291CDC" w:rsidTr="00291CDC">
        <w:trPr>
          <w:trHeight w:val="12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Муниципальная программа Организация временной занятости несовершеннолетних граждан в возрасте от 14 до 18 лет в МО "Кяхтинский район" на 2014-2016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7000021003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249,01191</w:t>
            </w:r>
          </w:p>
        </w:tc>
      </w:tr>
      <w:tr w:rsidR="00514D52" w:rsidRPr="00291CDC" w:rsidTr="00291CDC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7000021003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249,01191</w:t>
            </w:r>
          </w:p>
        </w:tc>
      </w:tr>
      <w:tr w:rsidR="00514D52" w:rsidRPr="00291CDC" w:rsidTr="00291CDC">
        <w:trPr>
          <w:trHeight w:val="42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7000021003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249,01191</w:t>
            </w:r>
          </w:p>
        </w:tc>
      </w:tr>
      <w:tr w:rsidR="00514D52" w:rsidRPr="00291CDC" w:rsidTr="00291CDC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Расходы на обеспечение деятельности (оказания услуг) общеобразовательных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9920083020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148,05000</w:t>
            </w:r>
          </w:p>
        </w:tc>
      </w:tr>
      <w:tr w:rsidR="00514D52" w:rsidRPr="00291CDC" w:rsidTr="00291CDC">
        <w:trPr>
          <w:trHeight w:val="42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9920083020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148,05000</w:t>
            </w:r>
          </w:p>
        </w:tc>
      </w:tr>
      <w:tr w:rsidR="00514D52" w:rsidRPr="00291CDC" w:rsidTr="00291CDC">
        <w:trPr>
          <w:trHeight w:val="42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9920083020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148,05000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1CDC">
              <w:rPr>
                <w:b/>
                <w:bCs/>
                <w:i/>
                <w:iCs/>
                <w:sz w:val="18"/>
                <w:szCs w:val="18"/>
              </w:rPr>
              <w:t>17 887,94532</w:t>
            </w:r>
          </w:p>
        </w:tc>
      </w:tr>
      <w:tr w:rsidR="00514D52" w:rsidRPr="00291CDC" w:rsidTr="00291CDC">
        <w:trPr>
          <w:trHeight w:val="114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Муниципальная программа "Комплексные меры противодействия злоупотреблению наркотиками и их незаконному обороту в Кяхтинском районе  на 2014-2018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05000М2030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15,00000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05000М2030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15,00000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05000М2030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15,00000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Муниципальная программа. "Повышение безопасности дорожного движения в Кяхтинском районе на 2014-2016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06000200001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100,00000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06000200001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100,00000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06000200001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100,00000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91CDC">
              <w:rPr>
                <w:i/>
                <w:iCs/>
                <w:color w:val="000000"/>
                <w:sz w:val="18"/>
                <w:szCs w:val="18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67,20000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67,20000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67,20000</w:t>
            </w:r>
          </w:p>
        </w:tc>
      </w:tr>
      <w:tr w:rsidR="00514D52" w:rsidRPr="00291CDC" w:rsidTr="00291CDC">
        <w:trPr>
          <w:trHeight w:val="79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9910091000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1 429,72750</w:t>
            </w:r>
          </w:p>
        </w:tc>
      </w:tr>
      <w:tr w:rsidR="00514D52" w:rsidRPr="00291CDC" w:rsidTr="00291CDC">
        <w:trPr>
          <w:trHeight w:val="82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91CDC">
              <w:rPr>
                <w:i/>
                <w:iCs/>
                <w:color w:val="000000"/>
                <w:sz w:val="18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1 429,72750</w:t>
            </w:r>
          </w:p>
        </w:tc>
      </w:tr>
      <w:tr w:rsidR="00514D52" w:rsidRPr="00291CDC" w:rsidTr="00291CDC">
        <w:trPr>
          <w:trHeight w:val="126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1 429,72750</w:t>
            </w:r>
          </w:p>
        </w:tc>
      </w:tr>
      <w:tr w:rsidR="00514D52" w:rsidRPr="00291CDC" w:rsidTr="00291CDC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1 429,72750</w:t>
            </w:r>
          </w:p>
        </w:tc>
      </w:tr>
      <w:tr w:rsidR="00514D52" w:rsidRPr="00291CDC" w:rsidTr="00291CDC">
        <w:trPr>
          <w:trHeight w:val="82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1 059,70000</w:t>
            </w:r>
          </w:p>
        </w:tc>
      </w:tr>
      <w:tr w:rsidR="00514D52" w:rsidRPr="00291CDC" w:rsidTr="00291CDC">
        <w:trPr>
          <w:trHeight w:val="82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50,00000</w:t>
            </w:r>
          </w:p>
        </w:tc>
      </w:tr>
      <w:tr w:rsidR="00514D52" w:rsidRPr="00291CDC" w:rsidTr="00DB0F31">
        <w:trPr>
          <w:trHeight w:val="99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320,02750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13 350,97282</w:t>
            </w:r>
          </w:p>
        </w:tc>
      </w:tr>
      <w:tr w:rsidR="00514D52" w:rsidRPr="00291CDC" w:rsidTr="00291CDC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муниципальных учреждений (учебно - методические кабинеты, централизованные бухгалтерии)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9920083040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13 350,97282</w:t>
            </w:r>
          </w:p>
        </w:tc>
      </w:tr>
      <w:tr w:rsidR="00514D52" w:rsidRPr="00291CDC" w:rsidTr="00291CDC">
        <w:trPr>
          <w:trHeight w:val="142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9920083040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9 905,71190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9920083040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9 905,71190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9920083040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7 536,03100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9920083040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93,80000</w:t>
            </w:r>
          </w:p>
        </w:tc>
      </w:tr>
      <w:tr w:rsidR="00514D52" w:rsidRPr="00291CDC" w:rsidTr="00DB0F31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9920083040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2 275,88090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9920083040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2 912,96092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9920083040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2 912,96092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9920083040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178,00000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9920083040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2 734,96092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9920083040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532,30000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9920083040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532,30000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9920083040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450,00000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9920083040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82,30000</w:t>
            </w:r>
          </w:p>
        </w:tc>
      </w:tr>
      <w:tr w:rsidR="00514D52" w:rsidRPr="00291CDC" w:rsidTr="00291CDC">
        <w:trPr>
          <w:trHeight w:val="207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Администрирование  передаваемых  органам  местного самоуправления государственных  полномочий  по Закону  Республики Бурятия  от 8 июля 2008г № 394-IV «О наделении  органов  местного  самоуправления  муниципальных районов  и городских округов в Республике Бурятия отдельными  государственными полномочиями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121,20000</w:t>
            </w:r>
          </w:p>
        </w:tc>
      </w:tr>
      <w:tr w:rsidR="00514D52" w:rsidRPr="00291CDC" w:rsidTr="00291CDC">
        <w:trPr>
          <w:trHeight w:val="126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99 3 00 73060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120,00000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99 3 00 73060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120,00000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99 3 00 73060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92,16500</w:t>
            </w:r>
          </w:p>
        </w:tc>
      </w:tr>
      <w:tr w:rsidR="00514D52" w:rsidRPr="00291CDC" w:rsidTr="00DB0F31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99 3 00 73060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27,83500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99 3 00 73060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1,20000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99 3 00 73060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1,20000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99 3 00 73060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1,20000</w:t>
            </w:r>
          </w:p>
        </w:tc>
      </w:tr>
      <w:tr w:rsidR="00514D52" w:rsidRPr="00291CDC" w:rsidTr="00291CDC">
        <w:trPr>
          <w:trHeight w:val="126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91CDC">
              <w:rPr>
                <w:i/>
                <w:iCs/>
                <w:color w:val="000000"/>
                <w:sz w:val="18"/>
                <w:szCs w:val="18"/>
              </w:rPr>
              <w:t xml:space="preserve">Субсидии местным бюджетам на возмещение затрат, связанных с переводом из штатных расписаний муниципальных общеобразовательных организаций отдельных должностей на финансирование из местных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99 9 00 72160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2 593,84500</w:t>
            </w:r>
          </w:p>
        </w:tc>
      </w:tr>
      <w:tr w:rsidR="00514D52" w:rsidRPr="00291CDC" w:rsidTr="00291CDC">
        <w:trPr>
          <w:trHeight w:val="126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99 9 00 72160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2 593,84500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99 9 00 72160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2 593,84500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99 9 00 72160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1 992,20000</w:t>
            </w:r>
          </w:p>
        </w:tc>
      </w:tr>
      <w:tr w:rsidR="00514D52" w:rsidRPr="00291CDC" w:rsidTr="00DB0F31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52" w:rsidRPr="00291CDC" w:rsidRDefault="00514D52" w:rsidP="00291CDC">
            <w:pPr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99 9 00 72160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601,64500</w:t>
            </w:r>
          </w:p>
        </w:tc>
      </w:tr>
      <w:tr w:rsidR="00514D52" w:rsidRPr="00291CDC" w:rsidTr="00291CDC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Муниципальная программа "Подготовка и проведение государственной (итоговой) аттестации выпускников 9 и 11 (12I) классов» на 2014-2016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0700020003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i/>
                <w:iCs/>
                <w:sz w:val="18"/>
                <w:szCs w:val="18"/>
              </w:rPr>
            </w:pPr>
            <w:r w:rsidRPr="00291CDC">
              <w:rPr>
                <w:i/>
                <w:iCs/>
                <w:sz w:val="18"/>
                <w:szCs w:val="18"/>
              </w:rPr>
              <w:t>210,00000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0700020003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210,00000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0700020003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210,00000</w:t>
            </w:r>
          </w:p>
        </w:tc>
      </w:tr>
      <w:tr w:rsidR="00514D52" w:rsidRPr="00291CDC" w:rsidTr="00291CD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D52" w:rsidRPr="00291CDC" w:rsidRDefault="00514D52" w:rsidP="00291CDC">
            <w:pPr>
              <w:rPr>
                <w:color w:val="000000"/>
                <w:sz w:val="18"/>
                <w:szCs w:val="18"/>
              </w:rPr>
            </w:pPr>
            <w:r w:rsidRPr="00291CDC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0700020003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210,00000</w:t>
            </w:r>
          </w:p>
        </w:tc>
      </w:tr>
      <w:tr w:rsidR="00514D52" w:rsidRPr="00291CDC" w:rsidTr="00291CD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sz w:val="18"/>
                <w:szCs w:val="18"/>
              </w:rPr>
            </w:pPr>
            <w:r w:rsidRPr="00291CD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52" w:rsidRPr="00291CDC" w:rsidRDefault="00514D52" w:rsidP="00291CDC">
            <w:pPr>
              <w:jc w:val="center"/>
              <w:rPr>
                <w:b/>
                <w:bCs/>
                <w:sz w:val="18"/>
                <w:szCs w:val="18"/>
              </w:rPr>
            </w:pPr>
            <w:r w:rsidRPr="00291CDC">
              <w:rPr>
                <w:b/>
                <w:bCs/>
                <w:sz w:val="18"/>
                <w:szCs w:val="18"/>
              </w:rPr>
              <w:t>750 427,91390</w:t>
            </w:r>
          </w:p>
        </w:tc>
      </w:tr>
    </w:tbl>
    <w:p w:rsidR="00291CDC" w:rsidRDefault="00291CDC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FA4BF5" w:rsidRDefault="00F42331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6</w:t>
      </w:r>
      <w:r w:rsidR="0008398F">
        <w:rPr>
          <w:b w:val="0"/>
          <w:bCs w:val="0"/>
          <w:sz w:val="28"/>
          <w:szCs w:val="28"/>
        </w:rPr>
        <w:t xml:space="preserve">) </w:t>
      </w:r>
      <w:r w:rsidR="002F1372">
        <w:rPr>
          <w:b w:val="0"/>
          <w:bCs w:val="0"/>
          <w:sz w:val="28"/>
          <w:szCs w:val="28"/>
        </w:rPr>
        <w:t xml:space="preserve"> </w:t>
      </w:r>
      <w:r w:rsidR="00603720">
        <w:rPr>
          <w:b w:val="0"/>
          <w:bCs w:val="0"/>
          <w:sz w:val="28"/>
          <w:szCs w:val="28"/>
        </w:rPr>
        <w:t>Приложение 8 изложить в следующей редакции</w:t>
      </w: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2552"/>
        <w:gridCol w:w="142"/>
        <w:gridCol w:w="146"/>
        <w:gridCol w:w="5240"/>
        <w:gridCol w:w="360"/>
        <w:gridCol w:w="1480"/>
        <w:gridCol w:w="150"/>
      </w:tblGrid>
      <w:tr w:rsidR="00DE5AB4" w:rsidRPr="0022436F" w:rsidTr="00BC10B0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B4" w:rsidRPr="0022436F" w:rsidRDefault="00DE5AB4" w:rsidP="0022436F">
            <w:pPr>
              <w:rPr>
                <w:sz w:val="20"/>
                <w:szCs w:val="20"/>
              </w:rPr>
            </w:pPr>
            <w:bookmarkStart w:id="1" w:name="RANGE!A1:C35"/>
            <w:bookmarkEnd w:id="1"/>
          </w:p>
        </w:tc>
        <w:tc>
          <w:tcPr>
            <w:tcW w:w="7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B4" w:rsidRPr="0022436F" w:rsidRDefault="00DE5AB4" w:rsidP="0022436F">
            <w:pPr>
              <w:jc w:val="right"/>
              <w:rPr>
                <w:sz w:val="20"/>
                <w:szCs w:val="20"/>
              </w:rPr>
            </w:pPr>
            <w:r w:rsidRPr="0022436F">
              <w:rPr>
                <w:sz w:val="20"/>
                <w:szCs w:val="20"/>
              </w:rPr>
              <w:t>Приложение 8</w:t>
            </w:r>
          </w:p>
        </w:tc>
      </w:tr>
      <w:tr w:rsidR="00DE5AB4" w:rsidRPr="0022436F" w:rsidTr="00BC10B0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B4" w:rsidRPr="0022436F" w:rsidRDefault="00DE5AB4" w:rsidP="0022436F">
            <w:pPr>
              <w:rPr>
                <w:sz w:val="20"/>
                <w:szCs w:val="20"/>
              </w:rPr>
            </w:pPr>
          </w:p>
        </w:tc>
        <w:tc>
          <w:tcPr>
            <w:tcW w:w="7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B4" w:rsidRPr="0022436F" w:rsidRDefault="00DE5AB4" w:rsidP="0022436F">
            <w:pPr>
              <w:jc w:val="right"/>
              <w:rPr>
                <w:sz w:val="20"/>
                <w:szCs w:val="20"/>
              </w:rPr>
            </w:pPr>
            <w:r w:rsidRPr="0022436F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DE5AB4" w:rsidRPr="0022436F" w:rsidTr="00BC10B0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B4" w:rsidRPr="0022436F" w:rsidRDefault="00DE5AB4" w:rsidP="0022436F">
            <w:pPr>
              <w:rPr>
                <w:sz w:val="20"/>
                <w:szCs w:val="20"/>
              </w:rPr>
            </w:pPr>
          </w:p>
        </w:tc>
        <w:tc>
          <w:tcPr>
            <w:tcW w:w="7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B4" w:rsidRPr="0022436F" w:rsidRDefault="00DE5AB4" w:rsidP="0022436F">
            <w:pPr>
              <w:jc w:val="right"/>
              <w:rPr>
                <w:sz w:val="20"/>
                <w:szCs w:val="20"/>
              </w:rPr>
            </w:pPr>
            <w:r w:rsidRPr="0022436F">
              <w:rPr>
                <w:sz w:val="20"/>
                <w:szCs w:val="20"/>
              </w:rPr>
              <w:t>МО «Кяхтинский район»</w:t>
            </w:r>
          </w:p>
        </w:tc>
      </w:tr>
      <w:tr w:rsidR="00DE5AB4" w:rsidRPr="0022436F" w:rsidTr="00BC10B0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B4" w:rsidRPr="0022436F" w:rsidRDefault="00DE5AB4" w:rsidP="00224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B4" w:rsidRPr="0022436F" w:rsidRDefault="00DE5AB4" w:rsidP="0022436F">
            <w:pPr>
              <w:jc w:val="right"/>
              <w:rPr>
                <w:sz w:val="20"/>
                <w:szCs w:val="20"/>
              </w:rPr>
            </w:pPr>
            <w:r w:rsidRPr="0022436F">
              <w:rPr>
                <w:sz w:val="20"/>
                <w:szCs w:val="20"/>
              </w:rPr>
              <w:t xml:space="preserve"> «О бюджете муниципального образования</w:t>
            </w:r>
          </w:p>
        </w:tc>
      </w:tr>
      <w:tr w:rsidR="00DE5AB4" w:rsidRPr="0022436F" w:rsidTr="00BC10B0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AB4" w:rsidRPr="0022436F" w:rsidRDefault="00DE5AB4" w:rsidP="00224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B4" w:rsidRPr="0022436F" w:rsidRDefault="00DE5AB4" w:rsidP="0022436F">
            <w:pPr>
              <w:jc w:val="right"/>
              <w:rPr>
                <w:sz w:val="20"/>
                <w:szCs w:val="20"/>
              </w:rPr>
            </w:pPr>
            <w:r w:rsidRPr="0022436F">
              <w:rPr>
                <w:sz w:val="20"/>
                <w:szCs w:val="20"/>
              </w:rPr>
              <w:t xml:space="preserve"> «Кяхтинский район»</w:t>
            </w:r>
          </w:p>
        </w:tc>
      </w:tr>
      <w:tr w:rsidR="00DE5AB4" w:rsidRPr="0022436F" w:rsidTr="00BC10B0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AB4" w:rsidRPr="0022436F" w:rsidRDefault="00DE5AB4" w:rsidP="00224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B4" w:rsidRPr="0022436F" w:rsidRDefault="00DE5AB4" w:rsidP="0022436F">
            <w:pPr>
              <w:jc w:val="right"/>
              <w:rPr>
                <w:sz w:val="20"/>
                <w:szCs w:val="20"/>
              </w:rPr>
            </w:pPr>
            <w:r w:rsidRPr="0022436F">
              <w:rPr>
                <w:sz w:val="20"/>
                <w:szCs w:val="20"/>
              </w:rPr>
              <w:t>на 2016 год»</w:t>
            </w:r>
          </w:p>
        </w:tc>
      </w:tr>
      <w:tr w:rsidR="0022436F" w:rsidRPr="0022436F" w:rsidTr="00BC10B0">
        <w:trPr>
          <w:trHeight w:val="255"/>
        </w:trPr>
        <w:tc>
          <w:tcPr>
            <w:tcW w:w="100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36F" w:rsidRPr="0022436F" w:rsidRDefault="0022436F" w:rsidP="0022436F">
            <w:pPr>
              <w:jc w:val="center"/>
              <w:rPr>
                <w:b/>
                <w:bCs/>
                <w:sz w:val="20"/>
                <w:szCs w:val="20"/>
              </w:rPr>
            </w:pPr>
            <w:r w:rsidRPr="0022436F">
              <w:rPr>
                <w:b/>
                <w:bCs/>
                <w:sz w:val="20"/>
                <w:szCs w:val="20"/>
              </w:rPr>
              <w:t>Источники финансирования дефицита бюджета муниципального образования "Кяхтинский район" на 2016 год</w:t>
            </w:r>
          </w:p>
        </w:tc>
      </w:tr>
      <w:tr w:rsidR="0022436F" w:rsidRPr="0022436F" w:rsidTr="00BC10B0">
        <w:trPr>
          <w:trHeight w:val="525"/>
        </w:trPr>
        <w:tc>
          <w:tcPr>
            <w:tcW w:w="100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36F" w:rsidRPr="0022436F" w:rsidRDefault="0022436F" w:rsidP="002243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2436F" w:rsidRPr="0022436F" w:rsidTr="00BC10B0">
        <w:trPr>
          <w:trHeight w:val="25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36F" w:rsidRPr="0022436F" w:rsidRDefault="0022436F" w:rsidP="0022436F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jc w:val="right"/>
              <w:rPr>
                <w:sz w:val="20"/>
                <w:szCs w:val="20"/>
              </w:rPr>
            </w:pPr>
            <w:r w:rsidRPr="0022436F">
              <w:rPr>
                <w:sz w:val="20"/>
                <w:szCs w:val="20"/>
              </w:rPr>
              <w:t>(тыс. рублей)</w:t>
            </w:r>
          </w:p>
        </w:tc>
      </w:tr>
      <w:tr w:rsidR="00BC10B0" w:rsidRPr="00BC10B0" w:rsidTr="00BC10B0">
        <w:trPr>
          <w:gridAfter w:val="1"/>
          <w:wAfter w:w="150" w:type="dxa"/>
          <w:trHeight w:val="420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B0" w:rsidRPr="00BC10B0" w:rsidRDefault="00BC10B0" w:rsidP="00BC10B0">
            <w:pPr>
              <w:jc w:val="center"/>
              <w:rPr>
                <w:b/>
                <w:bCs/>
                <w:sz w:val="20"/>
                <w:szCs w:val="20"/>
              </w:rPr>
            </w:pPr>
            <w:r w:rsidRPr="00BC10B0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B0" w:rsidRPr="00BC10B0" w:rsidRDefault="00BC10B0" w:rsidP="00BC10B0">
            <w:pPr>
              <w:jc w:val="center"/>
              <w:rPr>
                <w:b/>
                <w:bCs/>
                <w:sz w:val="20"/>
                <w:szCs w:val="20"/>
              </w:rPr>
            </w:pPr>
            <w:r w:rsidRPr="00BC10B0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B0" w:rsidRPr="00BC10B0" w:rsidRDefault="00BC10B0" w:rsidP="00BC10B0">
            <w:pPr>
              <w:jc w:val="center"/>
              <w:rPr>
                <w:b/>
                <w:bCs/>
                <w:sz w:val="20"/>
                <w:szCs w:val="20"/>
              </w:rPr>
            </w:pPr>
            <w:r w:rsidRPr="00BC10B0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BC10B0" w:rsidRPr="00BC10B0" w:rsidTr="00BC10B0">
        <w:trPr>
          <w:gridAfter w:val="1"/>
          <w:wAfter w:w="150" w:type="dxa"/>
          <w:trHeight w:val="255"/>
        </w:trPr>
        <w:tc>
          <w:tcPr>
            <w:tcW w:w="28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B0" w:rsidRPr="00BC10B0" w:rsidRDefault="00BC10B0" w:rsidP="00BC10B0">
            <w:pPr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931 9000 0000 00 0000 000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B0" w:rsidRPr="00BC10B0" w:rsidRDefault="00BC10B0" w:rsidP="00BC10B0">
            <w:pPr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Источники финансирования дефицита бюджета-всего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B0" w:rsidRPr="00BC10B0" w:rsidRDefault="00920BCF" w:rsidP="00BC1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5394,43958</w:t>
            </w:r>
          </w:p>
        </w:tc>
      </w:tr>
      <w:tr w:rsidR="00BC10B0" w:rsidRPr="00BC10B0" w:rsidTr="00BC10B0">
        <w:trPr>
          <w:gridAfter w:val="1"/>
          <w:wAfter w:w="150" w:type="dxa"/>
          <w:trHeight w:val="510"/>
        </w:trPr>
        <w:tc>
          <w:tcPr>
            <w:tcW w:w="28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B0" w:rsidRPr="00BC10B0" w:rsidRDefault="00BC10B0" w:rsidP="00BC10B0">
            <w:pPr>
              <w:rPr>
                <w:b/>
                <w:bCs/>
                <w:sz w:val="20"/>
                <w:szCs w:val="20"/>
              </w:rPr>
            </w:pPr>
            <w:r w:rsidRPr="00BC10B0">
              <w:rPr>
                <w:b/>
                <w:bCs/>
                <w:sz w:val="20"/>
                <w:szCs w:val="20"/>
              </w:rPr>
              <w:t>931 0100 0000 00 0000 000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B0" w:rsidRPr="00BC10B0" w:rsidRDefault="00BC10B0" w:rsidP="00BC10B0">
            <w:pPr>
              <w:rPr>
                <w:b/>
                <w:bCs/>
                <w:sz w:val="20"/>
                <w:szCs w:val="20"/>
              </w:rPr>
            </w:pPr>
            <w:r w:rsidRPr="00BC10B0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B0" w:rsidRPr="00BC10B0" w:rsidRDefault="00920BCF" w:rsidP="00BC10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5394,43958</w:t>
            </w:r>
          </w:p>
        </w:tc>
      </w:tr>
      <w:tr w:rsidR="00BC10B0" w:rsidRPr="00BC10B0" w:rsidTr="00BC10B0">
        <w:trPr>
          <w:gridAfter w:val="1"/>
          <w:wAfter w:w="150" w:type="dxa"/>
          <w:trHeight w:val="510"/>
        </w:trPr>
        <w:tc>
          <w:tcPr>
            <w:tcW w:w="28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B0" w:rsidRPr="00BC10B0" w:rsidRDefault="00BC10B0" w:rsidP="00BC10B0">
            <w:pPr>
              <w:rPr>
                <w:b/>
                <w:bCs/>
                <w:sz w:val="20"/>
                <w:szCs w:val="20"/>
              </w:rPr>
            </w:pPr>
            <w:r w:rsidRPr="00BC10B0">
              <w:rPr>
                <w:b/>
                <w:bCs/>
                <w:sz w:val="20"/>
                <w:szCs w:val="20"/>
              </w:rPr>
              <w:lastRenderedPageBreak/>
              <w:t>931 0103 0000 00 0000 000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B0" w:rsidRPr="00BC10B0" w:rsidRDefault="00BC10B0" w:rsidP="00BC10B0">
            <w:pPr>
              <w:rPr>
                <w:b/>
                <w:bCs/>
                <w:sz w:val="20"/>
                <w:szCs w:val="20"/>
              </w:rPr>
            </w:pPr>
            <w:r w:rsidRPr="00BC10B0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B0" w:rsidRPr="00BC10B0" w:rsidRDefault="00BC10B0" w:rsidP="00BC10B0">
            <w:pPr>
              <w:jc w:val="center"/>
              <w:rPr>
                <w:b/>
                <w:bCs/>
                <w:sz w:val="20"/>
                <w:szCs w:val="20"/>
              </w:rPr>
            </w:pPr>
            <w:r w:rsidRPr="00BC10B0">
              <w:rPr>
                <w:b/>
                <w:bCs/>
                <w:sz w:val="20"/>
                <w:szCs w:val="20"/>
              </w:rPr>
              <w:t>-32000,00000</w:t>
            </w:r>
          </w:p>
        </w:tc>
      </w:tr>
      <w:tr w:rsidR="00BC10B0" w:rsidRPr="00BC10B0" w:rsidTr="00BC10B0">
        <w:trPr>
          <w:gridAfter w:val="1"/>
          <w:wAfter w:w="150" w:type="dxa"/>
          <w:trHeight w:val="765"/>
        </w:trPr>
        <w:tc>
          <w:tcPr>
            <w:tcW w:w="28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B0" w:rsidRPr="00BC10B0" w:rsidRDefault="00BC10B0" w:rsidP="00BC10B0">
            <w:pPr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931 0103 0000 00 0000 800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B0" w:rsidRPr="00BC10B0" w:rsidRDefault="00BC10B0" w:rsidP="00BC10B0">
            <w:pPr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Погашение бюджетных кредитов</w:t>
            </w:r>
            <w:proofErr w:type="gramStart"/>
            <w:r w:rsidRPr="00BC10B0">
              <w:rPr>
                <w:sz w:val="20"/>
                <w:szCs w:val="20"/>
              </w:rPr>
              <w:t xml:space="preserve"> ,</w:t>
            </w:r>
            <w:proofErr w:type="gramEnd"/>
            <w:r w:rsidRPr="00BC10B0">
              <w:rPr>
                <w:sz w:val="20"/>
                <w:szCs w:val="20"/>
              </w:rPr>
              <w:t xml:space="preserve">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B0" w:rsidRPr="00BC10B0" w:rsidRDefault="00BC10B0" w:rsidP="00BC10B0">
            <w:pPr>
              <w:jc w:val="center"/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-32000,00000</w:t>
            </w:r>
          </w:p>
        </w:tc>
      </w:tr>
      <w:tr w:rsidR="00BC10B0" w:rsidRPr="00BC10B0" w:rsidTr="00BC10B0">
        <w:trPr>
          <w:gridAfter w:val="1"/>
          <w:wAfter w:w="150" w:type="dxa"/>
          <w:trHeight w:val="765"/>
        </w:trPr>
        <w:tc>
          <w:tcPr>
            <w:tcW w:w="28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B0" w:rsidRPr="00BC10B0" w:rsidRDefault="00BC10B0" w:rsidP="00BC10B0">
            <w:pPr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931 01 03 0000 05 0000 810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B0" w:rsidRPr="00BC10B0" w:rsidRDefault="00BC10B0" w:rsidP="00BC10B0">
            <w:pPr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B0" w:rsidRPr="00BC10B0" w:rsidRDefault="00BC10B0" w:rsidP="00BC10B0">
            <w:pPr>
              <w:jc w:val="center"/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-32000,00000</w:t>
            </w:r>
          </w:p>
        </w:tc>
      </w:tr>
      <w:tr w:rsidR="00BC10B0" w:rsidRPr="00BC10B0" w:rsidTr="00BC10B0">
        <w:trPr>
          <w:gridAfter w:val="1"/>
          <w:wAfter w:w="150" w:type="dxa"/>
          <w:trHeight w:val="615"/>
        </w:trPr>
        <w:tc>
          <w:tcPr>
            <w:tcW w:w="28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B0" w:rsidRPr="00BC10B0" w:rsidRDefault="00BC10B0" w:rsidP="00864082">
            <w:pPr>
              <w:rPr>
                <w:b/>
                <w:bCs/>
                <w:sz w:val="20"/>
                <w:szCs w:val="20"/>
              </w:rPr>
            </w:pPr>
            <w:r w:rsidRPr="00BC10B0">
              <w:rPr>
                <w:b/>
                <w:bCs/>
                <w:sz w:val="20"/>
                <w:szCs w:val="20"/>
              </w:rPr>
              <w:t>931 01 0</w:t>
            </w:r>
            <w:r w:rsidR="00864082">
              <w:rPr>
                <w:b/>
                <w:bCs/>
                <w:sz w:val="20"/>
                <w:szCs w:val="20"/>
              </w:rPr>
              <w:t>3</w:t>
            </w:r>
            <w:r w:rsidRPr="00BC10B0">
              <w:rPr>
                <w:b/>
                <w:bCs/>
                <w:sz w:val="20"/>
                <w:szCs w:val="20"/>
              </w:rPr>
              <w:t xml:space="preserve"> 00 00 00 0000 000  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B0" w:rsidRPr="00BC10B0" w:rsidRDefault="00864082" w:rsidP="008640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к</w:t>
            </w:r>
            <w:r w:rsidR="00BC10B0" w:rsidRPr="00BC10B0">
              <w:rPr>
                <w:b/>
                <w:bCs/>
                <w:sz w:val="20"/>
                <w:szCs w:val="20"/>
              </w:rPr>
              <w:t xml:space="preserve">редиты </w:t>
            </w:r>
            <w:r>
              <w:rPr>
                <w:b/>
                <w:bCs/>
                <w:sz w:val="20"/>
                <w:szCs w:val="20"/>
              </w:rPr>
              <w:t>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B0" w:rsidRPr="00BC10B0" w:rsidRDefault="00BC10B0" w:rsidP="00BC10B0">
            <w:pPr>
              <w:jc w:val="center"/>
              <w:rPr>
                <w:b/>
                <w:bCs/>
                <w:sz w:val="20"/>
                <w:szCs w:val="20"/>
              </w:rPr>
            </w:pPr>
            <w:r w:rsidRPr="00BC10B0">
              <w:rPr>
                <w:b/>
                <w:bCs/>
                <w:sz w:val="20"/>
                <w:szCs w:val="20"/>
              </w:rPr>
              <w:t>28000,00000</w:t>
            </w:r>
          </w:p>
        </w:tc>
      </w:tr>
      <w:tr w:rsidR="00BC10B0" w:rsidRPr="00BC10B0" w:rsidTr="00BC10B0">
        <w:trPr>
          <w:gridAfter w:val="1"/>
          <w:wAfter w:w="150" w:type="dxa"/>
          <w:trHeight w:val="510"/>
        </w:trPr>
        <w:tc>
          <w:tcPr>
            <w:tcW w:w="28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B0" w:rsidRPr="00BC10B0" w:rsidRDefault="00864082" w:rsidP="00BC1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931 01 03</w:t>
            </w:r>
            <w:r w:rsidR="00BC10B0" w:rsidRPr="00BC10B0">
              <w:rPr>
                <w:sz w:val="20"/>
                <w:szCs w:val="20"/>
              </w:rPr>
              <w:t xml:space="preserve"> 00 00 05 0000 710  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B0" w:rsidRPr="00BC10B0" w:rsidRDefault="00BC10B0" w:rsidP="00864082">
            <w:pPr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 xml:space="preserve">Получение </w:t>
            </w:r>
            <w:r w:rsidR="00864082">
              <w:rPr>
                <w:sz w:val="20"/>
                <w:szCs w:val="20"/>
              </w:rPr>
              <w:t xml:space="preserve">бюджетных </w:t>
            </w:r>
            <w:r w:rsidRPr="00BC10B0">
              <w:rPr>
                <w:sz w:val="20"/>
                <w:szCs w:val="20"/>
              </w:rPr>
              <w:t>кредитов от</w:t>
            </w:r>
            <w:r w:rsidR="00864082">
              <w:rPr>
                <w:sz w:val="20"/>
                <w:szCs w:val="20"/>
              </w:rPr>
              <w:t xml:space="preserve"> других бюджетов бюджетной системы Российской Федерации</w:t>
            </w:r>
            <w:r w:rsidRPr="00BC10B0">
              <w:rPr>
                <w:sz w:val="20"/>
                <w:szCs w:val="20"/>
              </w:rPr>
              <w:t xml:space="preserve"> в валюте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B0" w:rsidRPr="00BC10B0" w:rsidRDefault="00BC10B0" w:rsidP="00BC10B0">
            <w:pPr>
              <w:jc w:val="center"/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28000,00000</w:t>
            </w:r>
          </w:p>
        </w:tc>
      </w:tr>
      <w:tr w:rsidR="00BC10B0" w:rsidRPr="00BC10B0" w:rsidTr="00BC10B0">
        <w:trPr>
          <w:gridAfter w:val="1"/>
          <w:wAfter w:w="150" w:type="dxa"/>
          <w:trHeight w:val="510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B0" w:rsidRPr="00BC10B0" w:rsidRDefault="00BC10B0" w:rsidP="00BC10B0">
            <w:pPr>
              <w:rPr>
                <w:b/>
                <w:bCs/>
                <w:sz w:val="20"/>
                <w:szCs w:val="20"/>
              </w:rPr>
            </w:pPr>
            <w:r w:rsidRPr="00BC10B0">
              <w:rPr>
                <w:b/>
                <w:bCs/>
                <w:sz w:val="20"/>
                <w:szCs w:val="20"/>
              </w:rPr>
              <w:t>931 0105 0000 00 0000 000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B0" w:rsidRPr="00BC10B0" w:rsidRDefault="00BC10B0" w:rsidP="00BC10B0">
            <w:pPr>
              <w:rPr>
                <w:b/>
                <w:bCs/>
                <w:sz w:val="20"/>
                <w:szCs w:val="20"/>
              </w:rPr>
            </w:pPr>
            <w:r w:rsidRPr="00BC10B0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B0" w:rsidRPr="00BC10B0" w:rsidRDefault="00920BCF" w:rsidP="00BC10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9394</w:t>
            </w:r>
            <w:r w:rsidR="00BC10B0" w:rsidRPr="00BC10B0">
              <w:rPr>
                <w:b/>
                <w:bCs/>
                <w:sz w:val="20"/>
                <w:szCs w:val="20"/>
              </w:rPr>
              <w:t>,439580</w:t>
            </w:r>
          </w:p>
        </w:tc>
      </w:tr>
      <w:tr w:rsidR="00BC10B0" w:rsidRPr="00BC10B0" w:rsidTr="00BC10B0">
        <w:trPr>
          <w:gridAfter w:val="1"/>
          <w:wAfter w:w="150" w:type="dxa"/>
          <w:trHeight w:val="255"/>
        </w:trPr>
        <w:tc>
          <w:tcPr>
            <w:tcW w:w="28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B0" w:rsidRPr="00BC10B0" w:rsidRDefault="00BC10B0" w:rsidP="00BC10B0">
            <w:pPr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931 0105 0000 00 0000 500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B0" w:rsidRPr="00BC10B0" w:rsidRDefault="00BC10B0" w:rsidP="00BC10B0">
            <w:pPr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B0" w:rsidRPr="00BC10B0" w:rsidRDefault="00BC10B0" w:rsidP="006D7CEF">
            <w:pPr>
              <w:jc w:val="right"/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-77</w:t>
            </w:r>
            <w:r w:rsidR="006D7CEF">
              <w:rPr>
                <w:sz w:val="20"/>
                <w:szCs w:val="20"/>
              </w:rPr>
              <w:t>2183</w:t>
            </w:r>
            <w:r w:rsidRPr="00BC10B0">
              <w:rPr>
                <w:sz w:val="20"/>
                <w:szCs w:val="20"/>
              </w:rPr>
              <w:t>,</w:t>
            </w:r>
            <w:r w:rsidR="006D7CEF">
              <w:rPr>
                <w:sz w:val="20"/>
                <w:szCs w:val="20"/>
              </w:rPr>
              <w:t>47432</w:t>
            </w:r>
          </w:p>
        </w:tc>
      </w:tr>
      <w:tr w:rsidR="00BC10B0" w:rsidRPr="00BC10B0" w:rsidTr="00BC10B0">
        <w:trPr>
          <w:gridAfter w:val="1"/>
          <w:wAfter w:w="150" w:type="dxa"/>
          <w:trHeight w:val="255"/>
        </w:trPr>
        <w:tc>
          <w:tcPr>
            <w:tcW w:w="28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B0" w:rsidRPr="00BC10B0" w:rsidRDefault="00BC10B0" w:rsidP="00BC10B0">
            <w:pPr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931 0105 0000 00 0000 600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B0" w:rsidRPr="00BC10B0" w:rsidRDefault="00BC10B0" w:rsidP="00BC10B0">
            <w:pPr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B0" w:rsidRPr="00BC10B0" w:rsidRDefault="006D7CEF" w:rsidP="00BC10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781577,91390</w:t>
            </w:r>
          </w:p>
        </w:tc>
      </w:tr>
      <w:tr w:rsidR="006D7CEF" w:rsidRPr="00BC10B0" w:rsidTr="00BC10B0">
        <w:trPr>
          <w:gridAfter w:val="1"/>
          <w:wAfter w:w="150" w:type="dxa"/>
          <w:trHeight w:val="255"/>
        </w:trPr>
        <w:tc>
          <w:tcPr>
            <w:tcW w:w="28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CEF" w:rsidRPr="00BC10B0" w:rsidRDefault="006D7CEF" w:rsidP="00BC10B0">
            <w:pPr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931 0105 0200 00 0000 500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EF" w:rsidRPr="00BC10B0" w:rsidRDefault="006D7CEF" w:rsidP="00BC10B0">
            <w:pPr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CEF" w:rsidRPr="00BC10B0" w:rsidRDefault="006D7CEF" w:rsidP="00291CDC">
            <w:pPr>
              <w:jc w:val="right"/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-77</w:t>
            </w:r>
            <w:r>
              <w:rPr>
                <w:sz w:val="20"/>
                <w:szCs w:val="20"/>
              </w:rPr>
              <w:t>2183</w:t>
            </w:r>
            <w:r w:rsidRPr="00BC10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47432</w:t>
            </w:r>
          </w:p>
        </w:tc>
      </w:tr>
      <w:tr w:rsidR="006D7CEF" w:rsidRPr="00BC10B0" w:rsidTr="00BC10B0">
        <w:trPr>
          <w:gridAfter w:val="1"/>
          <w:wAfter w:w="150" w:type="dxa"/>
          <w:trHeight w:val="255"/>
        </w:trPr>
        <w:tc>
          <w:tcPr>
            <w:tcW w:w="28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CEF" w:rsidRPr="00BC10B0" w:rsidRDefault="006D7CEF" w:rsidP="00BC10B0">
            <w:pPr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931 0105 0201 00 0000 510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EF" w:rsidRPr="00BC10B0" w:rsidRDefault="006D7CEF" w:rsidP="00BC10B0">
            <w:pPr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CEF" w:rsidRPr="00BC10B0" w:rsidRDefault="006D7CEF" w:rsidP="00291CDC">
            <w:pPr>
              <w:jc w:val="right"/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-77</w:t>
            </w:r>
            <w:r>
              <w:rPr>
                <w:sz w:val="20"/>
                <w:szCs w:val="20"/>
              </w:rPr>
              <w:t>2183</w:t>
            </w:r>
            <w:r w:rsidRPr="00BC10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47432</w:t>
            </w:r>
          </w:p>
        </w:tc>
      </w:tr>
      <w:tr w:rsidR="006D7CEF" w:rsidRPr="00BC10B0" w:rsidTr="00BC10B0">
        <w:trPr>
          <w:gridAfter w:val="1"/>
          <w:wAfter w:w="150" w:type="dxa"/>
          <w:trHeight w:val="510"/>
        </w:trPr>
        <w:tc>
          <w:tcPr>
            <w:tcW w:w="28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CEF" w:rsidRPr="00BC10B0" w:rsidRDefault="006D7CEF" w:rsidP="00BC10B0">
            <w:pPr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931 0105 0201 05 0000 510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EF" w:rsidRPr="00BC10B0" w:rsidRDefault="006D7CEF" w:rsidP="00BC10B0">
            <w:pPr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CEF" w:rsidRPr="00BC10B0" w:rsidRDefault="006D7CEF" w:rsidP="00291CDC">
            <w:pPr>
              <w:jc w:val="right"/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-77</w:t>
            </w:r>
            <w:r>
              <w:rPr>
                <w:sz w:val="20"/>
                <w:szCs w:val="20"/>
              </w:rPr>
              <w:t>2183</w:t>
            </w:r>
            <w:r w:rsidRPr="00BC10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47432</w:t>
            </w:r>
          </w:p>
        </w:tc>
      </w:tr>
      <w:tr w:rsidR="006D7CEF" w:rsidRPr="00BC10B0" w:rsidTr="006D7CEF">
        <w:trPr>
          <w:gridAfter w:val="1"/>
          <w:wAfter w:w="150" w:type="dxa"/>
          <w:trHeight w:val="255"/>
        </w:trPr>
        <w:tc>
          <w:tcPr>
            <w:tcW w:w="28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CEF" w:rsidRPr="00BC10B0" w:rsidRDefault="006D7CEF" w:rsidP="00BC10B0">
            <w:pPr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931 0105 0200 00 0000 600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EF" w:rsidRPr="00BC10B0" w:rsidRDefault="006D7CEF" w:rsidP="00BC10B0">
            <w:pPr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CEF" w:rsidRDefault="006D7CEF" w:rsidP="006D7CEF">
            <w:r w:rsidRPr="003E26DB">
              <w:rPr>
                <w:sz w:val="20"/>
                <w:szCs w:val="20"/>
              </w:rPr>
              <w:t>781577,91390</w:t>
            </w:r>
          </w:p>
        </w:tc>
      </w:tr>
      <w:tr w:rsidR="006D7CEF" w:rsidRPr="00BC10B0" w:rsidTr="006D7CEF">
        <w:trPr>
          <w:gridAfter w:val="1"/>
          <w:wAfter w:w="150" w:type="dxa"/>
          <w:trHeight w:val="255"/>
        </w:trPr>
        <w:tc>
          <w:tcPr>
            <w:tcW w:w="28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CEF" w:rsidRPr="00BC10B0" w:rsidRDefault="006D7CEF" w:rsidP="00BC10B0">
            <w:pPr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931 0105 0201 00 0000 610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EF" w:rsidRPr="00BC10B0" w:rsidRDefault="006D7CEF" w:rsidP="00BC10B0">
            <w:pPr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CEF" w:rsidRDefault="006D7CEF" w:rsidP="006D7CEF">
            <w:r w:rsidRPr="003E26DB">
              <w:rPr>
                <w:sz w:val="20"/>
                <w:szCs w:val="20"/>
              </w:rPr>
              <w:t>781577,91390</w:t>
            </w:r>
          </w:p>
        </w:tc>
      </w:tr>
      <w:tr w:rsidR="006D7CEF" w:rsidRPr="00BC10B0" w:rsidTr="006D7CEF">
        <w:trPr>
          <w:gridAfter w:val="1"/>
          <w:wAfter w:w="150" w:type="dxa"/>
          <w:trHeight w:val="525"/>
        </w:trPr>
        <w:tc>
          <w:tcPr>
            <w:tcW w:w="2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CEF" w:rsidRPr="00BC10B0" w:rsidRDefault="006D7CEF" w:rsidP="00BC10B0">
            <w:pPr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931 0105 0201 05 0000 610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EF" w:rsidRPr="00BC10B0" w:rsidRDefault="006D7CEF" w:rsidP="00BC10B0">
            <w:pPr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CEF" w:rsidRDefault="006D7CEF" w:rsidP="006D7CEF">
            <w:r w:rsidRPr="003E26DB">
              <w:rPr>
                <w:sz w:val="20"/>
                <w:szCs w:val="20"/>
              </w:rPr>
              <w:t>781577,91</w:t>
            </w:r>
            <w:r w:rsidR="000E46DF">
              <w:rPr>
                <w:sz w:val="20"/>
                <w:szCs w:val="20"/>
              </w:rPr>
              <w:t xml:space="preserve"> </w:t>
            </w:r>
            <w:r w:rsidRPr="003E26DB">
              <w:rPr>
                <w:sz w:val="20"/>
                <w:szCs w:val="20"/>
              </w:rPr>
              <w:t>390</w:t>
            </w:r>
          </w:p>
        </w:tc>
      </w:tr>
    </w:tbl>
    <w:p w:rsidR="0008398F" w:rsidRDefault="0008398F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08398F" w:rsidRDefault="00F42331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7</w:t>
      </w:r>
      <w:r w:rsidR="00603720">
        <w:rPr>
          <w:b w:val="0"/>
          <w:bCs w:val="0"/>
          <w:sz w:val="28"/>
          <w:szCs w:val="28"/>
        </w:rPr>
        <w:t>) приложение 9 изложить в следующей редакции</w:t>
      </w:r>
    </w:p>
    <w:tbl>
      <w:tblPr>
        <w:tblW w:w="10188" w:type="dxa"/>
        <w:tblInd w:w="108" w:type="dxa"/>
        <w:tblLook w:val="04A0" w:firstRow="1" w:lastRow="0" w:firstColumn="1" w:lastColumn="0" w:noHBand="0" w:noVBand="1"/>
      </w:tblPr>
      <w:tblGrid>
        <w:gridCol w:w="2977"/>
        <w:gridCol w:w="1300"/>
        <w:gridCol w:w="960"/>
        <w:gridCol w:w="222"/>
        <w:gridCol w:w="222"/>
        <w:gridCol w:w="222"/>
        <w:gridCol w:w="4285"/>
      </w:tblGrid>
      <w:tr w:rsidR="00603720" w:rsidRPr="00603720" w:rsidTr="00603720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right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Приложение 9</w:t>
            </w:r>
          </w:p>
        </w:tc>
      </w:tr>
      <w:tr w:rsidR="00603720" w:rsidRPr="00603720" w:rsidTr="00603720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right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603720" w:rsidRPr="00603720" w:rsidTr="00603720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right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МО «Кяхтинский район»</w:t>
            </w:r>
          </w:p>
        </w:tc>
      </w:tr>
      <w:tr w:rsidR="00603720" w:rsidRPr="00603720" w:rsidTr="00603720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right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 xml:space="preserve"> «О бюджете муниципального образования</w:t>
            </w:r>
          </w:p>
        </w:tc>
      </w:tr>
      <w:tr w:rsidR="00603720" w:rsidRPr="00603720" w:rsidTr="00603720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right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 xml:space="preserve"> «Кяхтинский район»</w:t>
            </w:r>
          </w:p>
        </w:tc>
      </w:tr>
      <w:tr w:rsidR="00603720" w:rsidRPr="00603720" w:rsidTr="00603720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5F3DAA" w:rsidP="006037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2016 год</w:t>
            </w:r>
            <w:r w:rsidR="00603720" w:rsidRPr="00603720">
              <w:rPr>
                <w:sz w:val="20"/>
                <w:szCs w:val="20"/>
              </w:rPr>
              <w:t>»</w:t>
            </w:r>
          </w:p>
        </w:tc>
      </w:tr>
      <w:tr w:rsidR="00603720" w:rsidRPr="00603720" w:rsidTr="00603720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3720" w:rsidRPr="00603720" w:rsidTr="00603720">
        <w:trPr>
          <w:trHeight w:val="750"/>
        </w:trPr>
        <w:tc>
          <w:tcPr>
            <w:tcW w:w="101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Распределение бюджетных ассигнований на реализацию муниципальных программ Муниципального образования "Кяхтинский район</w:t>
            </w:r>
            <w:proofErr w:type="gramStart"/>
            <w:r w:rsidRPr="00603720">
              <w:rPr>
                <w:b/>
                <w:bCs/>
                <w:sz w:val="20"/>
                <w:szCs w:val="20"/>
              </w:rPr>
              <w:t>"н</w:t>
            </w:r>
            <w:proofErr w:type="gramEnd"/>
            <w:r w:rsidRPr="00603720">
              <w:rPr>
                <w:b/>
                <w:bCs/>
                <w:sz w:val="20"/>
                <w:szCs w:val="20"/>
              </w:rPr>
              <w:t>а 2016 год</w:t>
            </w:r>
          </w:p>
        </w:tc>
      </w:tr>
      <w:tr w:rsidR="00603720" w:rsidRPr="00603720" w:rsidTr="00603720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right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(тыс</w:t>
            </w:r>
            <w:proofErr w:type="gramStart"/>
            <w:r w:rsidRPr="00603720">
              <w:rPr>
                <w:sz w:val="20"/>
                <w:szCs w:val="20"/>
              </w:rPr>
              <w:t>.р</w:t>
            </w:r>
            <w:proofErr w:type="gramEnd"/>
            <w:r w:rsidRPr="00603720">
              <w:rPr>
                <w:sz w:val="20"/>
                <w:szCs w:val="20"/>
              </w:rPr>
              <w:t>ублей)</w:t>
            </w:r>
          </w:p>
        </w:tc>
      </w:tr>
    </w:tbl>
    <w:p w:rsidR="00603720" w:rsidRDefault="00603720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</w:p>
    <w:tbl>
      <w:tblPr>
        <w:tblW w:w="1049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116"/>
        <w:gridCol w:w="1418"/>
        <w:gridCol w:w="850"/>
        <w:gridCol w:w="992"/>
        <w:gridCol w:w="851"/>
        <w:gridCol w:w="850"/>
        <w:gridCol w:w="1418"/>
      </w:tblGrid>
      <w:tr w:rsidR="008843CC" w:rsidRPr="008843CC" w:rsidTr="008843CC">
        <w:trPr>
          <w:trHeight w:val="51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43CC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8843CC" w:rsidRPr="008843CC" w:rsidTr="008843CC">
        <w:trPr>
          <w:trHeight w:val="11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43CC" w:rsidRPr="008843CC" w:rsidRDefault="008843CC" w:rsidP="008843CC">
            <w:pPr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Муниципальная программа "Поддержка и развитие малого и среднего предпринимательства в Кяхтинском районе на 2014-2016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0300001000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43CC">
              <w:rPr>
                <w:b/>
                <w:bCs/>
                <w:color w:val="000000"/>
                <w:sz w:val="18"/>
                <w:szCs w:val="18"/>
              </w:rPr>
              <w:t>500,00000</w:t>
            </w:r>
          </w:p>
        </w:tc>
      </w:tr>
      <w:tr w:rsidR="008843CC" w:rsidRPr="008843CC" w:rsidTr="008843CC">
        <w:trPr>
          <w:trHeight w:val="48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 xml:space="preserve">Иные межбюджетные ассигнования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0300001000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color w:val="000000"/>
                <w:sz w:val="18"/>
                <w:szCs w:val="18"/>
              </w:rPr>
            </w:pPr>
            <w:r w:rsidRPr="008843CC">
              <w:rPr>
                <w:color w:val="000000"/>
                <w:sz w:val="18"/>
                <w:szCs w:val="18"/>
              </w:rPr>
              <w:t>500,00000</w:t>
            </w:r>
          </w:p>
        </w:tc>
      </w:tr>
      <w:tr w:rsidR="008843CC" w:rsidRPr="008843CC" w:rsidTr="008843CC">
        <w:trPr>
          <w:trHeight w:val="79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Субсидии юридическим лицам (кроме государственных учреждений) и физическим лица</w:t>
            </w:r>
            <w:proofErr w:type="gramStart"/>
            <w:r w:rsidRPr="008843CC">
              <w:rPr>
                <w:sz w:val="18"/>
                <w:szCs w:val="18"/>
              </w:rPr>
              <w:t>м-</w:t>
            </w:r>
            <w:proofErr w:type="gramEnd"/>
            <w:r w:rsidRPr="008843CC">
              <w:rPr>
                <w:sz w:val="18"/>
                <w:szCs w:val="18"/>
              </w:rPr>
              <w:t xml:space="preserve"> производителям </w:t>
            </w:r>
            <w:proofErr w:type="spellStart"/>
            <w:r w:rsidRPr="008843CC">
              <w:rPr>
                <w:sz w:val="18"/>
                <w:szCs w:val="18"/>
              </w:rPr>
              <w:t>товаров,работ,услуг</w:t>
            </w:r>
            <w:proofErr w:type="spellEnd"/>
            <w:r w:rsidRPr="008843CC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0300001000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color w:val="000000"/>
                <w:sz w:val="18"/>
                <w:szCs w:val="18"/>
              </w:rPr>
            </w:pPr>
            <w:r w:rsidRPr="008843CC">
              <w:rPr>
                <w:color w:val="000000"/>
                <w:sz w:val="18"/>
                <w:szCs w:val="18"/>
              </w:rPr>
              <w:t>500,00000</w:t>
            </w:r>
          </w:p>
        </w:tc>
      </w:tr>
      <w:tr w:rsidR="008843CC" w:rsidRPr="008843CC" w:rsidTr="008843CC">
        <w:trPr>
          <w:trHeight w:val="114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43CC" w:rsidRPr="008843CC" w:rsidRDefault="008843CC" w:rsidP="008843CC">
            <w:pPr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lastRenderedPageBreak/>
              <w:t xml:space="preserve">Муниципальная программа "Профилактика преступлений и иных правонарушений в Кяхтинском районе Республики Бурятия на 2014-2016 г."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0400001002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43CC">
              <w:rPr>
                <w:b/>
                <w:bCs/>
                <w:color w:val="000000"/>
                <w:sz w:val="18"/>
                <w:szCs w:val="18"/>
              </w:rPr>
              <w:t>783,13200</w:t>
            </w:r>
          </w:p>
        </w:tc>
      </w:tr>
      <w:tr w:rsidR="008843CC" w:rsidRPr="008843CC" w:rsidTr="008843CC">
        <w:trPr>
          <w:trHeight w:val="72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0400001002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color w:val="000000"/>
                <w:sz w:val="18"/>
                <w:szCs w:val="18"/>
              </w:rPr>
            </w:pPr>
            <w:r w:rsidRPr="008843CC">
              <w:rPr>
                <w:color w:val="000000"/>
                <w:sz w:val="18"/>
                <w:szCs w:val="18"/>
              </w:rPr>
              <w:t>783,13200</w:t>
            </w:r>
          </w:p>
        </w:tc>
      </w:tr>
      <w:tr w:rsidR="008843CC" w:rsidRPr="008843CC" w:rsidTr="008843CC">
        <w:trPr>
          <w:trHeight w:val="96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0400001002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color w:val="000000"/>
                <w:sz w:val="18"/>
                <w:szCs w:val="18"/>
              </w:rPr>
            </w:pPr>
            <w:r w:rsidRPr="008843CC">
              <w:rPr>
                <w:color w:val="000000"/>
                <w:sz w:val="18"/>
                <w:szCs w:val="18"/>
              </w:rPr>
              <w:t>783,13200</w:t>
            </w:r>
          </w:p>
        </w:tc>
      </w:tr>
      <w:tr w:rsidR="008843CC" w:rsidRPr="008843CC" w:rsidTr="008843CC">
        <w:trPr>
          <w:trHeight w:val="136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43CC" w:rsidRPr="008843CC" w:rsidRDefault="008843CC" w:rsidP="008843CC">
            <w:pPr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Муниципальная программа "Комплексные меры противодействия злоупотреблению наркотиками и их незаконному обороту в Кяхтинском районе  на 2014-2018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05000M2030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43CC">
              <w:rPr>
                <w:b/>
                <w:bCs/>
                <w:color w:val="000000"/>
                <w:sz w:val="18"/>
                <w:szCs w:val="18"/>
              </w:rPr>
              <w:t>1153,80000</w:t>
            </w:r>
          </w:p>
        </w:tc>
      </w:tr>
      <w:tr w:rsidR="008843CC" w:rsidRPr="008843CC" w:rsidTr="008843CC">
        <w:trPr>
          <w:trHeight w:val="70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05000M2030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color w:val="000000"/>
                <w:sz w:val="18"/>
                <w:szCs w:val="18"/>
              </w:rPr>
            </w:pPr>
            <w:r w:rsidRPr="008843CC">
              <w:rPr>
                <w:color w:val="000000"/>
                <w:sz w:val="18"/>
                <w:szCs w:val="18"/>
              </w:rPr>
              <w:t>738,80000</w:t>
            </w:r>
          </w:p>
        </w:tc>
      </w:tr>
      <w:tr w:rsidR="008843CC" w:rsidRPr="008843CC" w:rsidTr="008843CC">
        <w:trPr>
          <w:trHeight w:val="81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05000M2030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color w:val="000000"/>
                <w:sz w:val="18"/>
                <w:szCs w:val="18"/>
              </w:rPr>
            </w:pPr>
            <w:r w:rsidRPr="008843CC">
              <w:rPr>
                <w:color w:val="000000"/>
                <w:sz w:val="18"/>
                <w:szCs w:val="18"/>
              </w:rPr>
              <w:t>738,80000</w:t>
            </w:r>
          </w:p>
        </w:tc>
      </w:tr>
      <w:tr w:rsidR="008843CC" w:rsidRPr="008843CC" w:rsidTr="008843CC">
        <w:trPr>
          <w:trHeight w:val="96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05000M2030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color w:val="000000"/>
                <w:sz w:val="18"/>
                <w:szCs w:val="18"/>
              </w:rPr>
            </w:pPr>
            <w:r w:rsidRPr="008843CC">
              <w:rPr>
                <w:color w:val="000000"/>
                <w:sz w:val="18"/>
                <w:szCs w:val="18"/>
              </w:rPr>
              <w:t>15,00000</w:t>
            </w:r>
          </w:p>
        </w:tc>
      </w:tr>
      <w:tr w:rsidR="008843CC" w:rsidRPr="008843CC" w:rsidTr="008843CC">
        <w:trPr>
          <w:trHeight w:val="96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color w:val="000000"/>
                <w:sz w:val="18"/>
                <w:szCs w:val="18"/>
              </w:rPr>
            </w:pPr>
            <w:r w:rsidRPr="008843C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05000M2030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color w:val="000000"/>
                <w:sz w:val="18"/>
                <w:szCs w:val="18"/>
              </w:rPr>
            </w:pPr>
            <w:r w:rsidRPr="008843CC">
              <w:rPr>
                <w:color w:val="000000"/>
                <w:sz w:val="18"/>
                <w:szCs w:val="18"/>
              </w:rPr>
              <w:t>15,00000</w:t>
            </w:r>
          </w:p>
        </w:tc>
      </w:tr>
      <w:tr w:rsidR="008843CC" w:rsidRPr="008843CC" w:rsidTr="008843CC">
        <w:trPr>
          <w:trHeight w:val="96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43CC" w:rsidRPr="008843CC" w:rsidRDefault="008843CC" w:rsidP="008843CC">
            <w:pPr>
              <w:rPr>
                <w:color w:val="000000"/>
                <w:sz w:val="18"/>
                <w:szCs w:val="18"/>
              </w:rPr>
            </w:pPr>
            <w:r w:rsidRPr="008843CC">
              <w:rPr>
                <w:color w:val="000000"/>
                <w:sz w:val="18"/>
                <w:szCs w:val="18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0500092030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color w:val="000000"/>
                <w:sz w:val="18"/>
                <w:szCs w:val="18"/>
              </w:rPr>
            </w:pPr>
            <w:r w:rsidRPr="008843CC">
              <w:rPr>
                <w:color w:val="000000"/>
                <w:sz w:val="18"/>
                <w:szCs w:val="18"/>
              </w:rPr>
              <w:t>400,00000</w:t>
            </w:r>
          </w:p>
        </w:tc>
      </w:tr>
      <w:tr w:rsidR="008843CC" w:rsidRPr="008843CC" w:rsidTr="008843CC">
        <w:trPr>
          <w:trHeight w:val="96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0500092030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color w:val="000000"/>
                <w:sz w:val="18"/>
                <w:szCs w:val="18"/>
              </w:rPr>
            </w:pPr>
            <w:r w:rsidRPr="008843CC">
              <w:rPr>
                <w:color w:val="000000"/>
                <w:sz w:val="18"/>
                <w:szCs w:val="18"/>
              </w:rPr>
              <w:t>400,00000</w:t>
            </w:r>
          </w:p>
        </w:tc>
      </w:tr>
      <w:tr w:rsidR="008843CC" w:rsidRPr="008843CC" w:rsidTr="008843CC">
        <w:trPr>
          <w:trHeight w:val="96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color w:val="000000"/>
                <w:sz w:val="18"/>
                <w:szCs w:val="18"/>
              </w:rPr>
            </w:pPr>
            <w:r w:rsidRPr="008843C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0500092030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color w:val="000000"/>
                <w:sz w:val="18"/>
                <w:szCs w:val="18"/>
              </w:rPr>
            </w:pPr>
            <w:r w:rsidRPr="008843CC">
              <w:rPr>
                <w:color w:val="000000"/>
                <w:sz w:val="18"/>
                <w:szCs w:val="18"/>
              </w:rPr>
              <w:t>400,00000</w:t>
            </w:r>
          </w:p>
        </w:tc>
      </w:tr>
      <w:tr w:rsidR="008843CC" w:rsidRPr="008843CC" w:rsidTr="008843CC">
        <w:trPr>
          <w:trHeight w:val="9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43CC" w:rsidRPr="008843CC" w:rsidRDefault="008843CC" w:rsidP="008843CC">
            <w:pPr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Муниципальная программа</w:t>
            </w:r>
            <w:proofErr w:type="gramStart"/>
            <w:r w:rsidRPr="008843CC">
              <w:rPr>
                <w:b/>
                <w:bCs/>
                <w:sz w:val="18"/>
                <w:szCs w:val="18"/>
              </w:rPr>
              <w:t>"П</w:t>
            </w:r>
            <w:proofErr w:type="gramEnd"/>
            <w:r w:rsidRPr="008843CC">
              <w:rPr>
                <w:b/>
                <w:bCs/>
                <w:sz w:val="18"/>
                <w:szCs w:val="18"/>
              </w:rPr>
              <w:t>овышение безопасности дорожного движения  Кяхтинского района на 2014-2016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060002001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43CC">
              <w:rPr>
                <w:b/>
                <w:bCs/>
                <w:color w:val="000000"/>
                <w:sz w:val="18"/>
                <w:szCs w:val="18"/>
              </w:rPr>
              <w:t>100,00000</w:t>
            </w:r>
          </w:p>
        </w:tc>
      </w:tr>
      <w:tr w:rsidR="008843CC" w:rsidRPr="008843CC" w:rsidTr="008843CC">
        <w:trPr>
          <w:trHeight w:val="70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060002001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color w:val="000000"/>
                <w:sz w:val="18"/>
                <w:szCs w:val="18"/>
              </w:rPr>
            </w:pPr>
            <w:r w:rsidRPr="008843CC">
              <w:rPr>
                <w:color w:val="000000"/>
                <w:sz w:val="18"/>
                <w:szCs w:val="18"/>
              </w:rPr>
              <w:t>100,00000</w:t>
            </w:r>
          </w:p>
        </w:tc>
      </w:tr>
      <w:tr w:rsidR="008843CC" w:rsidRPr="008843CC" w:rsidTr="008843CC">
        <w:trPr>
          <w:trHeight w:val="84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060002001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color w:val="000000"/>
                <w:sz w:val="18"/>
                <w:szCs w:val="18"/>
              </w:rPr>
            </w:pPr>
            <w:r w:rsidRPr="008843CC">
              <w:rPr>
                <w:color w:val="000000"/>
                <w:sz w:val="18"/>
                <w:szCs w:val="18"/>
              </w:rPr>
              <w:t>100,00000</w:t>
            </w:r>
          </w:p>
        </w:tc>
      </w:tr>
      <w:tr w:rsidR="008843CC" w:rsidRPr="008843CC" w:rsidTr="008843CC">
        <w:trPr>
          <w:trHeight w:val="6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43CC" w:rsidRPr="008843CC" w:rsidRDefault="008843CC" w:rsidP="008843CC">
            <w:pPr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Муниципальная программа "Семья и дети" на 2014-2015 г.</w:t>
            </w:r>
            <w:proofErr w:type="gramStart"/>
            <w:r w:rsidRPr="008843CC">
              <w:rPr>
                <w:b/>
                <w:bCs/>
                <w:sz w:val="18"/>
                <w:szCs w:val="18"/>
              </w:rPr>
              <w:t>г</w:t>
            </w:r>
            <w:proofErr w:type="gramEnd"/>
            <w:r w:rsidRPr="008843C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1000000010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140,00000</w:t>
            </w:r>
          </w:p>
        </w:tc>
      </w:tr>
      <w:tr w:rsidR="008843CC" w:rsidRPr="008843CC" w:rsidTr="008843CC">
        <w:trPr>
          <w:trHeight w:val="72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1000000010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140,00000</w:t>
            </w:r>
          </w:p>
        </w:tc>
      </w:tr>
      <w:tr w:rsidR="008843CC" w:rsidRPr="008843CC" w:rsidTr="008843CC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1000000010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140,00000</w:t>
            </w:r>
          </w:p>
        </w:tc>
      </w:tr>
      <w:tr w:rsidR="008843CC" w:rsidRPr="008843CC" w:rsidTr="008843CC">
        <w:trPr>
          <w:trHeight w:val="13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43CC" w:rsidRPr="008843CC" w:rsidRDefault="008843CC" w:rsidP="008843CC">
            <w:pPr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 xml:space="preserve">Муниципальная программа "Организация  отдыха,  оздоровления, и занятости детей и подростков  в МО "Кяхтинский район" на 2015-2017гг"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843CC">
              <w:rPr>
                <w:b/>
                <w:bCs/>
                <w:i/>
                <w:iCs/>
                <w:sz w:val="18"/>
                <w:szCs w:val="18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6677,70000</w:t>
            </w:r>
          </w:p>
        </w:tc>
      </w:tr>
      <w:tr w:rsidR="008843CC" w:rsidRPr="008843CC" w:rsidTr="008843CC">
        <w:trPr>
          <w:trHeight w:val="78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1884,90000</w:t>
            </w:r>
          </w:p>
        </w:tc>
      </w:tr>
      <w:tr w:rsidR="008843CC" w:rsidRPr="008843CC" w:rsidTr="008843CC">
        <w:trPr>
          <w:trHeight w:val="46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1728,70000</w:t>
            </w:r>
          </w:p>
        </w:tc>
      </w:tr>
      <w:tr w:rsidR="008843CC" w:rsidRPr="008843CC" w:rsidTr="008843CC">
        <w:trPr>
          <w:trHeight w:val="46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60,20000</w:t>
            </w:r>
          </w:p>
        </w:tc>
      </w:tr>
      <w:tr w:rsidR="008843CC" w:rsidRPr="008843CC" w:rsidTr="008843CC">
        <w:trPr>
          <w:trHeight w:val="78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 xml:space="preserve">Пособия, </w:t>
            </w:r>
            <w:r w:rsidR="00F31F04" w:rsidRPr="008843CC">
              <w:rPr>
                <w:sz w:val="18"/>
                <w:szCs w:val="18"/>
              </w:rPr>
              <w:t>компенсации</w:t>
            </w:r>
            <w:r w:rsidRPr="008843CC">
              <w:rPr>
                <w:sz w:val="18"/>
                <w:szCs w:val="18"/>
              </w:rPr>
              <w:t xml:space="preserve"> и иные социальные выплаты гражданам, кроме публичных нормативных обязательств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35,00000</w:t>
            </w:r>
          </w:p>
        </w:tc>
      </w:tr>
      <w:tr w:rsidR="008843CC" w:rsidRPr="008843CC" w:rsidTr="008843CC">
        <w:trPr>
          <w:trHeight w:val="46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61,00000</w:t>
            </w:r>
          </w:p>
        </w:tc>
      </w:tr>
      <w:tr w:rsidR="008843CC" w:rsidRPr="008843CC" w:rsidTr="008843CC">
        <w:trPr>
          <w:trHeight w:val="97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3CC" w:rsidRPr="008843CC" w:rsidRDefault="008843CC" w:rsidP="008843CC">
            <w:pPr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 xml:space="preserve">Мероприятия по оздоровлению детей, за исключением детей, находящихся в трудной жизненной ситуации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7600027305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2896,00000</w:t>
            </w:r>
          </w:p>
        </w:tc>
      </w:tr>
      <w:tr w:rsidR="008843CC" w:rsidRPr="008843CC" w:rsidTr="008843CC">
        <w:trPr>
          <w:trHeight w:val="82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7600027305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2896,00000</w:t>
            </w:r>
          </w:p>
        </w:tc>
      </w:tr>
      <w:tr w:rsidR="008843CC" w:rsidRPr="008843CC" w:rsidTr="008843CC">
        <w:trPr>
          <w:trHeight w:val="46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7600027305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2896,00000</w:t>
            </w:r>
          </w:p>
        </w:tc>
      </w:tr>
      <w:tr w:rsidR="008843CC" w:rsidRPr="008843CC" w:rsidTr="008843CC">
        <w:trPr>
          <w:trHeight w:val="88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3CC" w:rsidRPr="008843CC" w:rsidRDefault="008843CC" w:rsidP="008843CC">
            <w:pPr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Организация отдыха и оздоровления детей-сирот и детей, оставшихся без попечения родителей, социальная адресная помощь нуждающимся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7600073140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1896,80000</w:t>
            </w:r>
          </w:p>
        </w:tc>
      </w:tr>
      <w:tr w:rsidR="008843CC" w:rsidRPr="008843CC" w:rsidTr="008843CC">
        <w:trPr>
          <w:trHeight w:val="87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7600073140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1896,80000</w:t>
            </w:r>
          </w:p>
        </w:tc>
      </w:tr>
      <w:tr w:rsidR="008843CC" w:rsidRPr="008843CC" w:rsidTr="008843CC">
        <w:trPr>
          <w:trHeight w:val="46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7600073140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1896,80000</w:t>
            </w:r>
          </w:p>
        </w:tc>
      </w:tr>
      <w:tr w:rsidR="008843CC" w:rsidRPr="008843CC" w:rsidTr="008843CC">
        <w:trPr>
          <w:trHeight w:val="12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43CC" w:rsidRPr="008843CC" w:rsidRDefault="008843CC" w:rsidP="008843CC">
            <w:pPr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Муниципальная программа "Подготовка и проведение государственной (итоговой) аттестации выпускников 9 и 11 (12) классов» на 2014-2016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0700020003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210,00000</w:t>
            </w:r>
          </w:p>
        </w:tc>
      </w:tr>
      <w:tr w:rsidR="008843CC" w:rsidRPr="008843CC" w:rsidTr="008843CC">
        <w:trPr>
          <w:trHeight w:val="78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0700020003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210,00000</w:t>
            </w:r>
          </w:p>
        </w:tc>
      </w:tr>
      <w:tr w:rsidR="008843CC" w:rsidRPr="008843CC" w:rsidTr="008843CC">
        <w:trPr>
          <w:trHeight w:val="97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0700020003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210,00000</w:t>
            </w:r>
          </w:p>
        </w:tc>
      </w:tr>
      <w:tr w:rsidR="008843CC" w:rsidRPr="008843CC" w:rsidTr="008843CC">
        <w:trPr>
          <w:trHeight w:val="127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43CC" w:rsidRPr="008843CC" w:rsidRDefault="008843CC" w:rsidP="008843CC">
            <w:pPr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Муниципальная программа "Организация временной занятости несовершеннолетних граждан в возрасте от 14 до 18 лет в МО «Кяхтинский район» на 2014-2016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7000021003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249,01191</w:t>
            </w:r>
          </w:p>
        </w:tc>
      </w:tr>
      <w:tr w:rsidR="008843CC" w:rsidRPr="008843CC" w:rsidTr="008843CC">
        <w:trPr>
          <w:trHeight w:val="111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7000021003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249,01191</w:t>
            </w:r>
          </w:p>
        </w:tc>
      </w:tr>
      <w:tr w:rsidR="008843CC" w:rsidRPr="008843CC" w:rsidTr="008843CC">
        <w:trPr>
          <w:trHeight w:val="12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7000021003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249,01191</w:t>
            </w:r>
          </w:p>
        </w:tc>
      </w:tr>
      <w:tr w:rsidR="008843CC" w:rsidRPr="008843CC" w:rsidTr="008843CC">
        <w:trPr>
          <w:trHeight w:val="78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43CC" w:rsidRPr="008843CC" w:rsidRDefault="008843CC" w:rsidP="008843CC">
            <w:pPr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Муниципальная программа "Санитарная пропаганда по борьбе с туберкулезом" на 2014-2016 гг.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3000000001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39,00000</w:t>
            </w:r>
          </w:p>
        </w:tc>
      </w:tr>
      <w:tr w:rsidR="008843CC" w:rsidRPr="008843CC" w:rsidTr="008843CC">
        <w:trPr>
          <w:trHeight w:val="7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3000000001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39,00000</w:t>
            </w:r>
          </w:p>
        </w:tc>
      </w:tr>
      <w:tr w:rsidR="008843CC" w:rsidRPr="008843CC" w:rsidTr="008843CC">
        <w:trPr>
          <w:trHeight w:val="88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3000000001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39,00000</w:t>
            </w:r>
          </w:p>
        </w:tc>
      </w:tr>
      <w:tr w:rsidR="008843CC" w:rsidRPr="008843CC" w:rsidTr="008843CC">
        <w:trPr>
          <w:trHeight w:val="132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43CC" w:rsidRPr="008843CC" w:rsidRDefault="008843CC" w:rsidP="008843CC">
            <w:pPr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Муниципальная программа "Энергосбережение и повышение энергетической эффективности в муниципальном образовании "Кяхтинский район" (2014-2016 годы)»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0200030001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1184,36000</w:t>
            </w:r>
          </w:p>
        </w:tc>
      </w:tr>
      <w:tr w:rsidR="008843CC" w:rsidRPr="008843CC" w:rsidTr="008843CC">
        <w:trPr>
          <w:trHeight w:val="6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0200030001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10,00000</w:t>
            </w:r>
          </w:p>
        </w:tc>
      </w:tr>
      <w:tr w:rsidR="008843CC" w:rsidRPr="008843CC" w:rsidTr="008843CC">
        <w:trPr>
          <w:trHeight w:val="84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0200030001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10,00000</w:t>
            </w:r>
          </w:p>
        </w:tc>
      </w:tr>
      <w:tr w:rsidR="008843CC" w:rsidRPr="008843CC" w:rsidTr="008843CC">
        <w:trPr>
          <w:trHeight w:val="9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0200030001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10,00000</w:t>
            </w:r>
          </w:p>
        </w:tc>
      </w:tr>
      <w:tr w:rsidR="008843CC" w:rsidRPr="008843CC" w:rsidTr="008843CC">
        <w:trPr>
          <w:trHeight w:val="9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0200030001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574,36000</w:t>
            </w:r>
          </w:p>
        </w:tc>
      </w:tr>
      <w:tr w:rsidR="008843CC" w:rsidRPr="008843CC" w:rsidTr="008843CC">
        <w:trPr>
          <w:trHeight w:val="46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0200030001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574,36000</w:t>
            </w:r>
          </w:p>
        </w:tc>
      </w:tr>
      <w:tr w:rsidR="008843CC" w:rsidRPr="008843CC" w:rsidTr="008843CC">
        <w:trPr>
          <w:trHeight w:val="9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0200030001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60,00000</w:t>
            </w:r>
          </w:p>
        </w:tc>
      </w:tr>
      <w:tr w:rsidR="008843CC" w:rsidRPr="008843CC" w:rsidTr="008843CC">
        <w:trPr>
          <w:trHeight w:val="43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0200030001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60,00000</w:t>
            </w:r>
          </w:p>
        </w:tc>
      </w:tr>
      <w:tr w:rsidR="008843CC" w:rsidRPr="008843CC" w:rsidTr="008843CC">
        <w:trPr>
          <w:trHeight w:val="9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0200030001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540,00000</w:t>
            </w:r>
          </w:p>
        </w:tc>
      </w:tr>
      <w:tr w:rsidR="008843CC" w:rsidRPr="008843CC" w:rsidTr="008843CC">
        <w:trPr>
          <w:trHeight w:val="40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0200030001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540,00000</w:t>
            </w:r>
          </w:p>
        </w:tc>
      </w:tr>
      <w:tr w:rsidR="008843CC" w:rsidRPr="008843CC" w:rsidTr="008843CC">
        <w:trPr>
          <w:trHeight w:val="88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43CC" w:rsidRPr="008843CC" w:rsidRDefault="008843CC" w:rsidP="008843CC">
            <w:pPr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Муниципальная программа " Молодежь Кяхтинского района" на 2015-2017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1100007070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510,00000</w:t>
            </w:r>
          </w:p>
        </w:tc>
      </w:tr>
      <w:tr w:rsidR="008843CC" w:rsidRPr="008843CC" w:rsidTr="008843CC">
        <w:trPr>
          <w:trHeight w:val="159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43CC" w:rsidRPr="008843CC" w:rsidRDefault="008843CC" w:rsidP="008843CC">
            <w:pPr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lastRenderedPageBreak/>
              <w:t xml:space="preserve">Подпрограмма «Оказание молодым семьям и молодым специалистам государственной поддержки для улучшения жилищных условий» на 2015 - 2017 годы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1110007070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300,00000</w:t>
            </w:r>
          </w:p>
        </w:tc>
      </w:tr>
      <w:tr w:rsidR="008843CC" w:rsidRPr="008843CC" w:rsidTr="008843CC">
        <w:trPr>
          <w:trHeight w:val="67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1110007070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300,00000</w:t>
            </w:r>
          </w:p>
        </w:tc>
      </w:tr>
      <w:tr w:rsidR="008843CC" w:rsidRPr="008843CC" w:rsidTr="008843CC">
        <w:trPr>
          <w:trHeight w:val="6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1110007070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300,00000</w:t>
            </w:r>
          </w:p>
        </w:tc>
      </w:tr>
      <w:tr w:rsidR="008843CC" w:rsidRPr="008843CC" w:rsidTr="008843CC">
        <w:trPr>
          <w:trHeight w:val="88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43CC" w:rsidRPr="008843CC" w:rsidRDefault="008843CC" w:rsidP="008843CC">
            <w:pPr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Подпрограмма "Мероприятия по молодежной политике</w:t>
            </w:r>
            <w:proofErr w:type="gramStart"/>
            <w:r w:rsidRPr="008843CC">
              <w:rPr>
                <w:b/>
                <w:bCs/>
                <w:sz w:val="18"/>
                <w:szCs w:val="18"/>
              </w:rPr>
              <w:t>"н</w:t>
            </w:r>
            <w:proofErr w:type="gramEnd"/>
            <w:r w:rsidRPr="008843CC">
              <w:rPr>
                <w:b/>
                <w:bCs/>
                <w:sz w:val="18"/>
                <w:szCs w:val="18"/>
              </w:rPr>
              <w:t xml:space="preserve">а 2015-2017 годы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1120007070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210,00000</w:t>
            </w:r>
          </w:p>
        </w:tc>
      </w:tr>
      <w:tr w:rsidR="008843CC" w:rsidRPr="008843CC" w:rsidTr="008843CC">
        <w:trPr>
          <w:trHeight w:val="88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1120007070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210,00000</w:t>
            </w:r>
          </w:p>
        </w:tc>
      </w:tr>
      <w:tr w:rsidR="008843CC" w:rsidRPr="008843CC" w:rsidTr="008843CC">
        <w:trPr>
          <w:trHeight w:val="9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1120007070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210,00000</w:t>
            </w:r>
          </w:p>
        </w:tc>
      </w:tr>
      <w:tr w:rsidR="008843CC" w:rsidRPr="008843CC" w:rsidTr="008843CC">
        <w:trPr>
          <w:trHeight w:val="87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43CC" w:rsidRPr="008843CC" w:rsidRDefault="008843CC" w:rsidP="008843CC">
            <w:pPr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 xml:space="preserve">Муниципальная программа "Развитие отрасли "Культура" МО "Кяхтинский район" на 2015-2017 годы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8000008000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55599,42600</w:t>
            </w:r>
          </w:p>
        </w:tc>
      </w:tr>
      <w:tr w:rsidR="008843CC" w:rsidRPr="008843CC" w:rsidTr="008843CC">
        <w:trPr>
          <w:trHeight w:val="87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8000008000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1250,00000</w:t>
            </w:r>
          </w:p>
        </w:tc>
      </w:tr>
      <w:tr w:rsidR="008843CC" w:rsidRPr="008843CC" w:rsidTr="00F31F04">
        <w:trPr>
          <w:trHeight w:val="82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8000008000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462,00000</w:t>
            </w:r>
          </w:p>
        </w:tc>
      </w:tr>
      <w:tr w:rsidR="008843CC" w:rsidRPr="008843CC" w:rsidTr="00F31F04">
        <w:trPr>
          <w:trHeight w:val="82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8000008000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788,00000</w:t>
            </w:r>
          </w:p>
        </w:tc>
      </w:tr>
      <w:tr w:rsidR="008843CC" w:rsidRPr="008843CC" w:rsidTr="00F31F04">
        <w:trPr>
          <w:trHeight w:val="82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43CC" w:rsidRPr="008843CC" w:rsidRDefault="008843CC" w:rsidP="008843CC">
            <w:pPr>
              <w:rPr>
                <w:color w:val="000000"/>
                <w:sz w:val="18"/>
                <w:szCs w:val="18"/>
              </w:rPr>
            </w:pPr>
            <w:r w:rsidRPr="008843CC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8000008000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788,00000</w:t>
            </w:r>
          </w:p>
        </w:tc>
      </w:tr>
      <w:tr w:rsidR="008843CC" w:rsidRPr="008843CC" w:rsidTr="008843CC">
        <w:trPr>
          <w:trHeight w:val="123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8843CC">
              <w:rPr>
                <w:i/>
                <w:iCs/>
                <w:sz w:val="18"/>
                <w:szCs w:val="18"/>
              </w:rPr>
              <w:t>Расходы</w:t>
            </w:r>
            <w:proofErr w:type="gramEnd"/>
            <w:r w:rsidRPr="008843CC">
              <w:rPr>
                <w:i/>
                <w:iCs/>
                <w:sz w:val="18"/>
                <w:szCs w:val="18"/>
              </w:rPr>
              <w:t xml:space="preserve"> связанные с осуществлением полномочий по обеспечению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8000083010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27275,10000</w:t>
            </w:r>
          </w:p>
        </w:tc>
      </w:tr>
      <w:tr w:rsidR="008843CC" w:rsidRPr="008843CC" w:rsidTr="008843CC">
        <w:trPr>
          <w:trHeight w:val="82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8000083010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27275,10000</w:t>
            </w:r>
          </w:p>
        </w:tc>
      </w:tr>
      <w:tr w:rsidR="008843CC" w:rsidRPr="008843CC" w:rsidTr="008843CC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8000083010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27275,10000</w:t>
            </w:r>
          </w:p>
        </w:tc>
      </w:tr>
      <w:tr w:rsidR="008843CC" w:rsidRPr="008843CC" w:rsidTr="008843CC">
        <w:trPr>
          <w:trHeight w:val="9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8000083120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9699,38000</w:t>
            </w:r>
          </w:p>
        </w:tc>
      </w:tr>
      <w:tr w:rsidR="008843CC" w:rsidRPr="008843CC" w:rsidTr="008843CC">
        <w:trPr>
          <w:trHeight w:val="88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8000083120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9699,38000</w:t>
            </w:r>
          </w:p>
        </w:tc>
      </w:tr>
      <w:tr w:rsidR="008843CC" w:rsidRPr="008843CC" w:rsidTr="008843CC">
        <w:trPr>
          <w:trHeight w:val="46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8000083120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9699,38000</w:t>
            </w:r>
          </w:p>
        </w:tc>
      </w:tr>
      <w:tr w:rsidR="008843CC" w:rsidRPr="008843CC" w:rsidTr="008843CC">
        <w:trPr>
          <w:trHeight w:val="8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8000083030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7732,24600</w:t>
            </w:r>
          </w:p>
        </w:tc>
      </w:tr>
      <w:tr w:rsidR="008843CC" w:rsidRPr="008843CC" w:rsidTr="008843CC">
        <w:trPr>
          <w:trHeight w:val="8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8000083030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7732,24600</w:t>
            </w:r>
          </w:p>
        </w:tc>
      </w:tr>
      <w:tr w:rsidR="008843CC" w:rsidRPr="008843CC" w:rsidTr="008843CC">
        <w:trPr>
          <w:trHeight w:val="54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8000083030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7732,24600</w:t>
            </w:r>
          </w:p>
        </w:tc>
      </w:tr>
      <w:tr w:rsidR="008843CC" w:rsidRPr="008843CC" w:rsidTr="008843CC">
        <w:trPr>
          <w:trHeight w:val="216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8000072270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5583,00000</w:t>
            </w:r>
          </w:p>
        </w:tc>
      </w:tr>
      <w:tr w:rsidR="008843CC" w:rsidRPr="008843CC" w:rsidTr="008843CC">
        <w:trPr>
          <w:trHeight w:val="88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8000072270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5583,00000</w:t>
            </w:r>
          </w:p>
        </w:tc>
      </w:tr>
      <w:tr w:rsidR="008843CC" w:rsidRPr="008843CC" w:rsidTr="008843CC">
        <w:trPr>
          <w:trHeight w:val="6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8000072270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5583,00000</w:t>
            </w:r>
          </w:p>
        </w:tc>
      </w:tr>
      <w:tr w:rsidR="008843CC" w:rsidRPr="008843CC" w:rsidTr="008843CC">
        <w:trPr>
          <w:trHeight w:val="6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Субсидия на повышение средней заработной платы работников муниципальных учреждений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80 0 00 72340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3712,60000</w:t>
            </w:r>
          </w:p>
        </w:tc>
      </w:tr>
      <w:tr w:rsidR="008843CC" w:rsidRPr="008843CC" w:rsidTr="008843CC">
        <w:trPr>
          <w:trHeight w:val="88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80 0 00 72340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3712,60000</w:t>
            </w:r>
          </w:p>
        </w:tc>
      </w:tr>
      <w:tr w:rsidR="008843CC" w:rsidRPr="008843CC" w:rsidTr="008843CC">
        <w:trPr>
          <w:trHeight w:val="6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80 0 00 72340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3712,60000</w:t>
            </w:r>
          </w:p>
        </w:tc>
      </w:tr>
      <w:tr w:rsidR="008843CC" w:rsidRPr="008843CC" w:rsidTr="008843CC">
        <w:trPr>
          <w:trHeight w:val="187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Субвенция на предоставление мер социальной поддержки по оплате коммунальных услуг педагогическим работникам и работникам культуры, проживающим, работающим в сельских населенных пунктах, рабочих поселках (поселках городского типа) на территории Республики Бурятия, на 2015 год.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80 0 00 73180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347,10000</w:t>
            </w:r>
          </w:p>
        </w:tc>
      </w:tr>
      <w:tr w:rsidR="008843CC" w:rsidRPr="008843CC" w:rsidTr="008843CC">
        <w:trPr>
          <w:trHeight w:val="78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80 0 00 73180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131,00000</w:t>
            </w:r>
          </w:p>
        </w:tc>
      </w:tr>
      <w:tr w:rsidR="008843CC" w:rsidRPr="008843CC" w:rsidTr="008843CC">
        <w:trPr>
          <w:trHeight w:val="6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80 0 00 73180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131,00000</w:t>
            </w:r>
          </w:p>
        </w:tc>
      </w:tr>
      <w:tr w:rsidR="008843CC" w:rsidRPr="008843CC" w:rsidTr="008843CC">
        <w:trPr>
          <w:trHeight w:val="82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80 0 00 73180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216,10000</w:t>
            </w:r>
          </w:p>
        </w:tc>
      </w:tr>
      <w:tr w:rsidR="008843CC" w:rsidRPr="008843CC" w:rsidTr="008843CC">
        <w:trPr>
          <w:trHeight w:val="6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80 0 00 73180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216,10000</w:t>
            </w:r>
          </w:p>
        </w:tc>
      </w:tr>
      <w:tr w:rsidR="008843CC" w:rsidRPr="008843CC" w:rsidTr="008843CC">
        <w:trPr>
          <w:trHeight w:val="8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43CC" w:rsidRPr="008843CC" w:rsidRDefault="008843CC" w:rsidP="008843CC">
            <w:pPr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 xml:space="preserve">Муниципальная программа "Организация общественных и временных работ в МО "Кяхтинский район" на 2014-2016 годы"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843CC">
              <w:rPr>
                <w:b/>
                <w:bCs/>
                <w:i/>
                <w:iCs/>
                <w:sz w:val="18"/>
                <w:szCs w:val="18"/>
              </w:rPr>
              <w:t>1490000140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843CC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843CC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348,34650</w:t>
            </w:r>
          </w:p>
        </w:tc>
      </w:tr>
      <w:tr w:rsidR="008843CC" w:rsidRPr="008843CC" w:rsidTr="008843CC">
        <w:trPr>
          <w:trHeight w:val="82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1490000140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348,34650</w:t>
            </w:r>
          </w:p>
        </w:tc>
      </w:tr>
      <w:tr w:rsidR="008843CC" w:rsidRPr="008843CC" w:rsidTr="008843CC">
        <w:trPr>
          <w:trHeight w:val="88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1490000140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348,34650</w:t>
            </w:r>
          </w:p>
        </w:tc>
      </w:tr>
      <w:tr w:rsidR="008843CC" w:rsidRPr="008843CC" w:rsidTr="008843CC">
        <w:trPr>
          <w:trHeight w:val="88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43CC" w:rsidRPr="008843CC" w:rsidRDefault="008843CC" w:rsidP="008843CC">
            <w:pPr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Муниципальная программа "Развитие туризма в МО "Кяхтинский район" на 2015-2018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843CC">
              <w:rPr>
                <w:b/>
                <w:bCs/>
                <w:i/>
                <w:iCs/>
                <w:sz w:val="18"/>
                <w:szCs w:val="18"/>
              </w:rPr>
              <w:t>5600013800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843CC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843CC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50,00000</w:t>
            </w:r>
          </w:p>
        </w:tc>
      </w:tr>
      <w:tr w:rsidR="008843CC" w:rsidRPr="008843CC" w:rsidTr="008843CC">
        <w:trPr>
          <w:trHeight w:val="88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843CC">
              <w:rPr>
                <w:b/>
                <w:bCs/>
                <w:i/>
                <w:iCs/>
                <w:sz w:val="18"/>
                <w:szCs w:val="18"/>
              </w:rPr>
              <w:t>5600013800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50,00000</w:t>
            </w:r>
          </w:p>
        </w:tc>
      </w:tr>
      <w:tr w:rsidR="008843CC" w:rsidRPr="008843CC" w:rsidTr="008843CC">
        <w:trPr>
          <w:trHeight w:val="88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843CC">
              <w:rPr>
                <w:b/>
                <w:bCs/>
                <w:i/>
                <w:iCs/>
                <w:sz w:val="18"/>
                <w:szCs w:val="18"/>
              </w:rPr>
              <w:t>5600013800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50,00000</w:t>
            </w:r>
          </w:p>
        </w:tc>
      </w:tr>
      <w:tr w:rsidR="008843CC" w:rsidRPr="008843CC" w:rsidTr="008843CC">
        <w:trPr>
          <w:trHeight w:val="88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43CC" w:rsidRPr="008843CC" w:rsidRDefault="008843CC" w:rsidP="008843CC">
            <w:pPr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Муниципальная программа</w:t>
            </w:r>
            <w:proofErr w:type="gramStart"/>
            <w:r w:rsidRPr="008843CC">
              <w:rPr>
                <w:b/>
                <w:bCs/>
                <w:sz w:val="18"/>
                <w:szCs w:val="18"/>
              </w:rPr>
              <w:t>"У</w:t>
            </w:r>
            <w:proofErr w:type="gramEnd"/>
            <w:r w:rsidRPr="008843CC">
              <w:rPr>
                <w:b/>
                <w:bCs/>
                <w:sz w:val="18"/>
                <w:szCs w:val="18"/>
              </w:rPr>
              <w:t>лучшение инвестиционного климата в МО "Кяхтинский район" на 2015-2018 годы."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843CC">
              <w:rPr>
                <w:b/>
                <w:bCs/>
                <w:i/>
                <w:iCs/>
                <w:sz w:val="18"/>
                <w:szCs w:val="18"/>
              </w:rPr>
              <w:t>5500013700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843CC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843CC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50,00000</w:t>
            </w:r>
          </w:p>
        </w:tc>
      </w:tr>
      <w:tr w:rsidR="008843CC" w:rsidRPr="008843CC" w:rsidTr="008843CC">
        <w:trPr>
          <w:trHeight w:val="88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843CC">
              <w:rPr>
                <w:b/>
                <w:bCs/>
                <w:i/>
                <w:iCs/>
                <w:sz w:val="18"/>
                <w:szCs w:val="18"/>
              </w:rPr>
              <w:t>5500013700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50,00000</w:t>
            </w:r>
          </w:p>
        </w:tc>
      </w:tr>
      <w:tr w:rsidR="008843CC" w:rsidRPr="008843CC" w:rsidTr="008843CC">
        <w:trPr>
          <w:trHeight w:val="88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843CC">
              <w:rPr>
                <w:b/>
                <w:bCs/>
                <w:i/>
                <w:iCs/>
                <w:sz w:val="18"/>
                <w:szCs w:val="18"/>
              </w:rPr>
              <w:t>5500013700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50,00000</w:t>
            </w:r>
          </w:p>
        </w:tc>
      </w:tr>
      <w:tr w:rsidR="008843CC" w:rsidRPr="008843CC" w:rsidTr="008843CC">
        <w:trPr>
          <w:trHeight w:val="156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43CC" w:rsidRPr="008843CC" w:rsidRDefault="008843CC" w:rsidP="008843CC">
            <w:pPr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Муниципальная программа "Совершенствование муниципального управления в муниципальном образовании  "Кяхтинский район</w:t>
            </w:r>
            <w:proofErr w:type="gramStart"/>
            <w:r w:rsidRPr="008843CC">
              <w:rPr>
                <w:b/>
                <w:bCs/>
                <w:sz w:val="18"/>
                <w:szCs w:val="18"/>
              </w:rPr>
              <w:t>"н</w:t>
            </w:r>
            <w:proofErr w:type="gramEnd"/>
            <w:r w:rsidRPr="008843CC">
              <w:rPr>
                <w:b/>
                <w:bCs/>
                <w:sz w:val="18"/>
                <w:szCs w:val="18"/>
              </w:rPr>
              <w:t>а 2015-2017 годы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843CC">
              <w:rPr>
                <w:b/>
                <w:bCs/>
                <w:i/>
                <w:iCs/>
                <w:sz w:val="18"/>
                <w:szCs w:val="18"/>
              </w:rPr>
              <w:t>6600000000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843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843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1190,16400</w:t>
            </w:r>
          </w:p>
        </w:tc>
      </w:tr>
      <w:tr w:rsidR="008843CC" w:rsidRPr="008843CC" w:rsidTr="008843CC">
        <w:trPr>
          <w:trHeight w:val="66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43CC" w:rsidRPr="008843CC" w:rsidRDefault="008843CC" w:rsidP="008843CC">
            <w:pPr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 xml:space="preserve"> Подпрограмма "Развитие имиджа МО "Кяхтинский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6630054004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843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843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165,16400</w:t>
            </w:r>
          </w:p>
        </w:tc>
      </w:tr>
      <w:tr w:rsidR="008843CC" w:rsidRPr="008843CC" w:rsidTr="008843CC">
        <w:trPr>
          <w:trHeight w:val="82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6630054004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165,16400</w:t>
            </w:r>
          </w:p>
        </w:tc>
      </w:tr>
      <w:tr w:rsidR="008843CC" w:rsidRPr="008843CC" w:rsidTr="008843CC">
        <w:trPr>
          <w:trHeight w:val="103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6630054004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165,16400</w:t>
            </w:r>
          </w:p>
        </w:tc>
      </w:tr>
      <w:tr w:rsidR="008843CC" w:rsidRPr="008843CC" w:rsidTr="008843CC">
        <w:trPr>
          <w:trHeight w:val="88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43CC" w:rsidRPr="008843CC" w:rsidRDefault="008843CC" w:rsidP="008843CC">
            <w:pPr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Подпрограмма "Развитие муниципальной службы в МО "Кяхтинский район" на 2015-2017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843CC">
              <w:rPr>
                <w:b/>
                <w:bCs/>
                <w:i/>
                <w:iCs/>
                <w:sz w:val="18"/>
                <w:szCs w:val="18"/>
              </w:rPr>
              <w:t>6610054002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843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843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100,00000</w:t>
            </w:r>
          </w:p>
        </w:tc>
      </w:tr>
      <w:tr w:rsidR="008843CC" w:rsidRPr="008843CC" w:rsidTr="008843CC">
        <w:trPr>
          <w:trHeight w:val="88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6610054002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100,00000</w:t>
            </w:r>
          </w:p>
        </w:tc>
      </w:tr>
      <w:tr w:rsidR="008843CC" w:rsidRPr="008843CC" w:rsidTr="008843CC">
        <w:trPr>
          <w:trHeight w:val="88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6610054002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100,00000</w:t>
            </w:r>
          </w:p>
        </w:tc>
      </w:tr>
      <w:tr w:rsidR="008843CC" w:rsidRPr="008843CC" w:rsidTr="008843CC">
        <w:trPr>
          <w:trHeight w:val="97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43CC" w:rsidRPr="008843CC" w:rsidRDefault="008843CC" w:rsidP="008843CC">
            <w:pPr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lastRenderedPageBreak/>
              <w:t>Подпрограмма "Развитие территориального общественного самоуправления в МО "Кяхтинский район" на 2015-2017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843CC">
              <w:rPr>
                <w:b/>
                <w:bCs/>
                <w:i/>
                <w:iCs/>
                <w:sz w:val="18"/>
                <w:szCs w:val="18"/>
              </w:rPr>
              <w:t>6620054003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843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843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925,00000</w:t>
            </w:r>
          </w:p>
        </w:tc>
      </w:tr>
      <w:tr w:rsidR="008843CC" w:rsidRPr="008843CC" w:rsidTr="008843CC">
        <w:trPr>
          <w:trHeight w:val="52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6620054003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925,00000</w:t>
            </w:r>
          </w:p>
        </w:tc>
      </w:tr>
      <w:tr w:rsidR="008843CC" w:rsidRPr="008843CC" w:rsidTr="008843CC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6620054003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925,00000</w:t>
            </w:r>
          </w:p>
        </w:tc>
      </w:tr>
      <w:tr w:rsidR="008843CC" w:rsidRPr="008843CC" w:rsidTr="008843CC">
        <w:trPr>
          <w:trHeight w:val="88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43CC" w:rsidRPr="008843CC" w:rsidRDefault="008843CC" w:rsidP="008843CC">
            <w:pPr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 xml:space="preserve">Муниципальная программа "Безопасность жизнедеятельности в МО "Кяхтинский район" на 2015-2017 годы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3300010005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1140,00000</w:t>
            </w:r>
          </w:p>
        </w:tc>
      </w:tr>
      <w:tr w:rsidR="008843CC" w:rsidRPr="008843CC" w:rsidTr="008843CC">
        <w:trPr>
          <w:trHeight w:val="88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3300010005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1090,00000</w:t>
            </w:r>
          </w:p>
        </w:tc>
      </w:tr>
      <w:tr w:rsidR="008843CC" w:rsidRPr="008843CC" w:rsidTr="008843CC">
        <w:trPr>
          <w:trHeight w:val="88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3300010005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1090,00000</w:t>
            </w:r>
          </w:p>
        </w:tc>
      </w:tr>
      <w:tr w:rsidR="008843CC" w:rsidRPr="008843CC" w:rsidTr="008843CC">
        <w:trPr>
          <w:trHeight w:val="5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3300010005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50,00000</w:t>
            </w:r>
          </w:p>
        </w:tc>
      </w:tr>
      <w:tr w:rsidR="008843CC" w:rsidRPr="008843CC" w:rsidTr="008843CC">
        <w:trPr>
          <w:trHeight w:val="42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3300010005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50,00000</w:t>
            </w:r>
          </w:p>
        </w:tc>
      </w:tr>
      <w:tr w:rsidR="008843CC" w:rsidRPr="008843CC" w:rsidTr="008843CC">
        <w:trPr>
          <w:trHeight w:val="88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43CC" w:rsidRPr="008843CC" w:rsidRDefault="008843CC" w:rsidP="008843CC">
            <w:pPr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 xml:space="preserve">Муниципальная программа "Развитие физической культуры и спорта в МО "Кяхтинский район" на 2015-2017 годы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1100040006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4139,63600</w:t>
            </w:r>
          </w:p>
        </w:tc>
      </w:tr>
      <w:tr w:rsidR="008843CC" w:rsidRPr="008843CC" w:rsidTr="008843CC">
        <w:trPr>
          <w:trHeight w:val="88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1100040006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950,00000</w:t>
            </w:r>
          </w:p>
        </w:tc>
      </w:tr>
      <w:tr w:rsidR="008843CC" w:rsidRPr="008843CC" w:rsidTr="008843CC">
        <w:trPr>
          <w:trHeight w:val="88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1100040006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950,00000</w:t>
            </w:r>
          </w:p>
        </w:tc>
      </w:tr>
      <w:tr w:rsidR="008843CC" w:rsidRPr="008843CC" w:rsidTr="008843CC">
        <w:trPr>
          <w:trHeight w:val="88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1100040006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3189,63600</w:t>
            </w:r>
          </w:p>
        </w:tc>
      </w:tr>
      <w:tr w:rsidR="008843CC" w:rsidRPr="008843CC" w:rsidTr="008843CC">
        <w:trPr>
          <w:trHeight w:val="88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1100040006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3189,63600</w:t>
            </w:r>
          </w:p>
        </w:tc>
      </w:tr>
      <w:tr w:rsidR="008843CC" w:rsidRPr="008843CC" w:rsidTr="008843CC">
        <w:trPr>
          <w:trHeight w:val="10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43CC" w:rsidRPr="008843CC" w:rsidRDefault="008843CC" w:rsidP="008843C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843CC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"Управление муниципальными финансами в МО "Кяхтинский район" на 2016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6000060007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111544,59020</w:t>
            </w:r>
          </w:p>
        </w:tc>
      </w:tr>
      <w:tr w:rsidR="008843CC" w:rsidRPr="008843CC" w:rsidTr="008843CC">
        <w:trPr>
          <w:trHeight w:val="57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43CC" w:rsidRPr="008843CC" w:rsidRDefault="008843CC" w:rsidP="008843CC">
            <w:pPr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подпрограмма "Повышение эффективности управления муниципальными финансами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6010060007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1449,60000</w:t>
            </w:r>
          </w:p>
        </w:tc>
      </w:tr>
      <w:tr w:rsidR="008843CC" w:rsidRPr="008843CC" w:rsidTr="008843CC">
        <w:trPr>
          <w:trHeight w:val="88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6010060007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1449,60000</w:t>
            </w:r>
          </w:p>
        </w:tc>
      </w:tr>
      <w:tr w:rsidR="008843CC" w:rsidRPr="008843CC" w:rsidTr="008843CC">
        <w:trPr>
          <w:trHeight w:val="88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6010060007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1449,60000</w:t>
            </w:r>
          </w:p>
        </w:tc>
      </w:tr>
      <w:tr w:rsidR="008843CC" w:rsidRPr="008843CC" w:rsidTr="008843CC">
        <w:trPr>
          <w:trHeight w:val="52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43CC" w:rsidRPr="008843CC" w:rsidRDefault="008843CC" w:rsidP="008843CC">
            <w:pPr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60200 73090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69,30000</w:t>
            </w:r>
          </w:p>
        </w:tc>
      </w:tr>
      <w:tr w:rsidR="008843CC" w:rsidRPr="008843CC" w:rsidTr="008843CC">
        <w:trPr>
          <w:trHeight w:val="42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Дотации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60200 73090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69,30000</w:t>
            </w:r>
          </w:p>
        </w:tc>
      </w:tr>
      <w:tr w:rsidR="008843CC" w:rsidRPr="008843CC" w:rsidTr="008843CC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43CC" w:rsidRPr="008843CC" w:rsidRDefault="008843CC" w:rsidP="008843CC">
            <w:pPr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lastRenderedPageBreak/>
              <w:t>Компенсация потерь, возникающих в результате объединения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60200 72150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39,40000</w:t>
            </w:r>
          </w:p>
        </w:tc>
      </w:tr>
      <w:tr w:rsidR="008843CC" w:rsidRPr="008843CC" w:rsidTr="008843CC">
        <w:trPr>
          <w:trHeight w:val="39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60200 72150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39,40000</w:t>
            </w:r>
          </w:p>
        </w:tc>
      </w:tr>
      <w:tr w:rsidR="008843CC" w:rsidRPr="008843CC" w:rsidTr="008843CC">
        <w:trPr>
          <w:trHeight w:val="40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6000060007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46730,62800</w:t>
            </w:r>
          </w:p>
        </w:tc>
      </w:tr>
      <w:tr w:rsidR="008843CC" w:rsidRPr="008843CC" w:rsidTr="008843CC">
        <w:trPr>
          <w:trHeight w:val="43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6000060007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46730,62800</w:t>
            </w:r>
          </w:p>
        </w:tc>
      </w:tr>
      <w:tr w:rsidR="008843CC" w:rsidRPr="008843CC" w:rsidTr="008843CC">
        <w:trPr>
          <w:trHeight w:val="88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43CC" w:rsidRPr="008843CC" w:rsidRDefault="008843CC" w:rsidP="008843CC">
            <w:pPr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Субсидия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60200 Д0200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53319,00000</w:t>
            </w:r>
          </w:p>
        </w:tc>
      </w:tr>
      <w:tr w:rsidR="008843CC" w:rsidRPr="008843CC" w:rsidTr="008843CC">
        <w:trPr>
          <w:trHeight w:val="48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60200 Д0200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53319,00000</w:t>
            </w:r>
          </w:p>
        </w:tc>
      </w:tr>
      <w:tr w:rsidR="008843CC" w:rsidRPr="008843CC" w:rsidTr="008843CC">
        <w:trPr>
          <w:trHeight w:val="40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60200 60007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4166,98728</w:t>
            </w:r>
          </w:p>
        </w:tc>
      </w:tr>
      <w:tr w:rsidR="008843CC" w:rsidRPr="008843CC" w:rsidTr="008843CC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60200 60007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4166,98728</w:t>
            </w:r>
          </w:p>
        </w:tc>
      </w:tr>
      <w:tr w:rsidR="008843CC" w:rsidRPr="008843CC" w:rsidTr="008843CC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60200 Д0100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5769,67492</w:t>
            </w:r>
          </w:p>
        </w:tc>
      </w:tr>
      <w:tr w:rsidR="008843CC" w:rsidRPr="008843CC" w:rsidTr="008843CC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60200 Д0100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5769,67492</w:t>
            </w:r>
          </w:p>
        </w:tc>
      </w:tr>
      <w:tr w:rsidR="008843CC" w:rsidRPr="008843CC" w:rsidTr="008843CC">
        <w:trPr>
          <w:trHeight w:val="114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43CC" w:rsidRPr="008843CC" w:rsidRDefault="008843CC" w:rsidP="008843C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843CC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строительства, имущественных и земельных отношений в МО "Кяхтинский район</w:t>
            </w:r>
            <w:proofErr w:type="gramStart"/>
            <w:r w:rsidRPr="008843CC">
              <w:rPr>
                <w:b/>
                <w:bCs/>
                <w:color w:val="000000"/>
                <w:sz w:val="18"/>
                <w:szCs w:val="18"/>
              </w:rPr>
              <w:t>"н</w:t>
            </w:r>
            <w:proofErr w:type="gramEnd"/>
            <w:r w:rsidRPr="008843CC">
              <w:rPr>
                <w:b/>
                <w:bCs/>
                <w:color w:val="000000"/>
                <w:sz w:val="18"/>
                <w:szCs w:val="18"/>
              </w:rPr>
              <w:t xml:space="preserve">а 2015-2017 годы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843CC">
              <w:rPr>
                <w:b/>
                <w:bCs/>
                <w:i/>
                <w:iCs/>
                <w:sz w:val="18"/>
                <w:szCs w:val="18"/>
              </w:rPr>
              <w:t>1200095500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843CC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843CC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11287,96700</w:t>
            </w:r>
          </w:p>
        </w:tc>
      </w:tr>
      <w:tr w:rsidR="008843CC" w:rsidRPr="008843CC" w:rsidTr="008843CC">
        <w:trPr>
          <w:trHeight w:val="8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1200095500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11287,96700</w:t>
            </w:r>
          </w:p>
        </w:tc>
      </w:tr>
      <w:tr w:rsidR="008843CC" w:rsidRPr="008843CC" w:rsidTr="008843CC">
        <w:trPr>
          <w:trHeight w:val="81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color w:val="000000"/>
                <w:sz w:val="18"/>
                <w:szCs w:val="18"/>
              </w:rPr>
            </w:pPr>
            <w:r w:rsidRPr="008843CC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1200095500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11287,96700</w:t>
            </w:r>
          </w:p>
        </w:tc>
      </w:tr>
      <w:tr w:rsidR="008843CC" w:rsidRPr="008843CC" w:rsidTr="008843CC">
        <w:trPr>
          <w:trHeight w:val="81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43CC" w:rsidRPr="008843CC" w:rsidRDefault="008843CC" w:rsidP="008843CC">
            <w:pPr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Муниципальная программа "Развитие дошкольного образования на 2015-2017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7110000000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105 760,49000</w:t>
            </w:r>
          </w:p>
        </w:tc>
      </w:tr>
      <w:tr w:rsidR="008843CC" w:rsidRPr="008843CC" w:rsidTr="008843CC">
        <w:trPr>
          <w:trHeight w:val="81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3CC" w:rsidRPr="008843CC" w:rsidRDefault="008843CC" w:rsidP="008843CC">
            <w:pPr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7110083010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43 760,26400</w:t>
            </w:r>
          </w:p>
        </w:tc>
      </w:tr>
      <w:tr w:rsidR="008843CC" w:rsidRPr="008843CC" w:rsidTr="008843CC">
        <w:trPr>
          <w:trHeight w:val="81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7110083010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43 760,26400</w:t>
            </w:r>
          </w:p>
        </w:tc>
      </w:tr>
      <w:tr w:rsidR="008843CC" w:rsidRPr="008843CC" w:rsidTr="008843CC">
        <w:trPr>
          <w:trHeight w:val="48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7110083010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34 674,83500</w:t>
            </w:r>
          </w:p>
        </w:tc>
      </w:tr>
      <w:tr w:rsidR="008843CC" w:rsidRPr="008843CC" w:rsidTr="008843CC">
        <w:trPr>
          <w:trHeight w:val="46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7110083010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9 085,42900</w:t>
            </w:r>
          </w:p>
        </w:tc>
      </w:tr>
      <w:tr w:rsidR="008843CC" w:rsidRPr="008843CC" w:rsidTr="008843CC">
        <w:trPr>
          <w:trHeight w:val="81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7110073020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57 302,72600</w:t>
            </w:r>
          </w:p>
        </w:tc>
      </w:tr>
      <w:tr w:rsidR="008843CC" w:rsidRPr="008843CC" w:rsidTr="008843CC">
        <w:trPr>
          <w:trHeight w:val="81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7110073020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57 302,72600</w:t>
            </w:r>
          </w:p>
        </w:tc>
      </w:tr>
      <w:tr w:rsidR="008843CC" w:rsidRPr="008843CC" w:rsidTr="008843CC">
        <w:trPr>
          <w:trHeight w:val="52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7110073020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35 600,36800</w:t>
            </w:r>
          </w:p>
        </w:tc>
      </w:tr>
      <w:tr w:rsidR="008843CC" w:rsidRPr="008843CC" w:rsidTr="008843CC">
        <w:trPr>
          <w:trHeight w:val="39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7110073020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21 702,35800</w:t>
            </w:r>
          </w:p>
        </w:tc>
      </w:tr>
      <w:tr w:rsidR="008843CC" w:rsidRPr="008843CC" w:rsidTr="008843CC">
        <w:trPr>
          <w:trHeight w:val="102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lastRenderedPageBreak/>
              <w:t xml:space="preserve">Субвенция местным бюджетам на предоставление мер социальной поддержки по оплате коммунальных услуг педагогическим работникам, проживающим, работающим </w:t>
            </w:r>
            <w:proofErr w:type="gramStart"/>
            <w:r w:rsidRPr="008843CC">
              <w:rPr>
                <w:i/>
                <w:iCs/>
                <w:sz w:val="18"/>
                <w:szCs w:val="18"/>
              </w:rPr>
              <w:t>в</w:t>
            </w:r>
            <w:proofErr w:type="gramEnd"/>
            <w:r w:rsidRPr="008843CC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7110073180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1 200,00000</w:t>
            </w:r>
          </w:p>
        </w:tc>
      </w:tr>
      <w:tr w:rsidR="008843CC" w:rsidRPr="008843CC" w:rsidTr="008843CC">
        <w:trPr>
          <w:trHeight w:val="84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7110073180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1 200,00000</w:t>
            </w:r>
          </w:p>
        </w:tc>
      </w:tr>
      <w:tr w:rsidR="008843CC" w:rsidRPr="008843CC" w:rsidTr="008843CC">
        <w:trPr>
          <w:trHeight w:val="39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7110073180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1 200,00000</w:t>
            </w:r>
          </w:p>
        </w:tc>
      </w:tr>
      <w:tr w:rsidR="008843CC" w:rsidRPr="008843CC" w:rsidTr="008843CC">
        <w:trPr>
          <w:trHeight w:val="39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Субсидия на исполнение расходных обязательств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7110072160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3 497,50000</w:t>
            </w:r>
          </w:p>
        </w:tc>
      </w:tr>
      <w:tr w:rsidR="008843CC" w:rsidRPr="008843CC" w:rsidTr="008843CC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7110072160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3 497,50000</w:t>
            </w:r>
          </w:p>
        </w:tc>
      </w:tr>
      <w:tr w:rsidR="008843CC" w:rsidRPr="008843CC" w:rsidTr="008843CC">
        <w:trPr>
          <w:trHeight w:val="39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7110072160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3 497,50000</w:t>
            </w:r>
          </w:p>
        </w:tc>
      </w:tr>
      <w:tr w:rsidR="008843CC" w:rsidRPr="008843CC" w:rsidTr="008843CC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43CC" w:rsidRPr="008843CC" w:rsidRDefault="008843CC" w:rsidP="008843CC">
            <w:pPr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Муниципальная программа "Развитие общего и дополнительного образования Кяхтинского района на 2015-2017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332 775,76500</w:t>
            </w:r>
          </w:p>
        </w:tc>
      </w:tr>
      <w:tr w:rsidR="008843CC" w:rsidRPr="008843CC" w:rsidTr="008843CC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3CC" w:rsidRPr="008843CC" w:rsidRDefault="008843CC" w:rsidP="008843CC">
            <w:pPr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3300083020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80 467,72100</w:t>
            </w:r>
          </w:p>
        </w:tc>
      </w:tr>
      <w:tr w:rsidR="008843CC" w:rsidRPr="008843CC" w:rsidTr="008843CC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3300083020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80 467,72100</w:t>
            </w:r>
          </w:p>
        </w:tc>
      </w:tr>
      <w:tr w:rsidR="008843CC" w:rsidRPr="008843CC" w:rsidTr="008843CC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3300083020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80 467,72100</w:t>
            </w:r>
          </w:p>
        </w:tc>
      </w:tr>
      <w:tr w:rsidR="008843CC" w:rsidRPr="008843CC" w:rsidTr="008843CC">
        <w:trPr>
          <w:trHeight w:val="102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3300073030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185 768,40000</w:t>
            </w:r>
          </w:p>
        </w:tc>
      </w:tr>
      <w:tr w:rsidR="008843CC" w:rsidRPr="008843CC" w:rsidTr="008843CC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3300073030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185 768,40000</w:t>
            </w:r>
          </w:p>
        </w:tc>
      </w:tr>
      <w:tr w:rsidR="008843CC" w:rsidRPr="008843CC" w:rsidTr="008843CC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3300073030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185 768,40000</w:t>
            </w:r>
          </w:p>
        </w:tc>
      </w:tr>
      <w:tr w:rsidR="008843CC" w:rsidRPr="008843CC" w:rsidTr="008843CC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Ежемесячное денежное вознаграждение за классное руководство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3300073040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4 936,20000</w:t>
            </w:r>
          </w:p>
        </w:tc>
      </w:tr>
      <w:tr w:rsidR="008843CC" w:rsidRPr="008843CC" w:rsidTr="008843CC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3300073040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4 936,20000</w:t>
            </w:r>
          </w:p>
        </w:tc>
      </w:tr>
      <w:tr w:rsidR="008843CC" w:rsidRPr="008843CC" w:rsidTr="008843CC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3300073040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4 936,20000</w:t>
            </w:r>
          </w:p>
        </w:tc>
      </w:tr>
      <w:tr w:rsidR="008843CC" w:rsidRPr="008843CC" w:rsidTr="008843CC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3300072130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6 020,00000</w:t>
            </w:r>
          </w:p>
        </w:tc>
      </w:tr>
      <w:tr w:rsidR="008843CC" w:rsidRPr="008843CC" w:rsidTr="008843CC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3300072130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6 020,00000</w:t>
            </w:r>
          </w:p>
        </w:tc>
      </w:tr>
      <w:tr w:rsidR="008843CC" w:rsidRPr="008843CC" w:rsidTr="008843CC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3300072130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6 020,00000</w:t>
            </w:r>
          </w:p>
        </w:tc>
      </w:tr>
      <w:tr w:rsidR="008843CC" w:rsidRPr="008843CC" w:rsidTr="008843CC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3300083030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14 353,81500</w:t>
            </w:r>
          </w:p>
        </w:tc>
      </w:tr>
      <w:tr w:rsidR="008843CC" w:rsidRPr="008843CC" w:rsidTr="008843CC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3300083030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14 353,81500</w:t>
            </w:r>
          </w:p>
        </w:tc>
      </w:tr>
      <w:tr w:rsidR="008843CC" w:rsidRPr="008843CC" w:rsidTr="008843CC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3300083030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14 353,81500</w:t>
            </w:r>
          </w:p>
        </w:tc>
      </w:tr>
      <w:tr w:rsidR="008843CC" w:rsidRPr="008843CC" w:rsidTr="008843CC">
        <w:trPr>
          <w:trHeight w:val="87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843CC">
              <w:rPr>
                <w:i/>
                <w:iCs/>
                <w:color w:val="000000"/>
                <w:sz w:val="18"/>
                <w:szCs w:val="18"/>
              </w:rPr>
              <w:t xml:space="preserve">Увеличение </w:t>
            </w:r>
            <w:proofErr w:type="gramStart"/>
            <w:r w:rsidRPr="008843CC">
              <w:rPr>
                <w:i/>
                <w:iCs/>
                <w:color w:val="000000"/>
                <w:sz w:val="18"/>
                <w:szCs w:val="18"/>
              </w:rPr>
              <w:t>фонда оплаты труда педагогических работников муниципальных  учреждений дополнительного образования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3300072120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8 284,90000</w:t>
            </w:r>
          </w:p>
        </w:tc>
      </w:tr>
      <w:tr w:rsidR="008843CC" w:rsidRPr="008843CC" w:rsidTr="008843CC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3300072120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8 284,90000</w:t>
            </w:r>
          </w:p>
        </w:tc>
      </w:tr>
      <w:tr w:rsidR="008843CC" w:rsidRPr="008843CC" w:rsidTr="008843CC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3300072120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8 284,90000</w:t>
            </w:r>
          </w:p>
        </w:tc>
      </w:tr>
      <w:tr w:rsidR="008843CC" w:rsidRPr="008843CC" w:rsidTr="008843CC">
        <w:trPr>
          <w:trHeight w:val="15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 xml:space="preserve">Субсидии местным бюджетам на возмещение затрат, связанных с переводом из штатных расписаний муниципальных общеобразовательных организаций отдельных должностей на финансирование из местных бюджетов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3300072110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20 984,75500</w:t>
            </w:r>
          </w:p>
        </w:tc>
      </w:tr>
      <w:tr w:rsidR="008843CC" w:rsidRPr="008843CC" w:rsidTr="008843CC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3300072110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20 984,75500</w:t>
            </w:r>
          </w:p>
        </w:tc>
      </w:tr>
      <w:tr w:rsidR="008843CC" w:rsidRPr="008843CC" w:rsidTr="008843CC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3300072110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20 984,75500</w:t>
            </w:r>
          </w:p>
        </w:tc>
      </w:tr>
      <w:tr w:rsidR="008843CC" w:rsidRPr="008843CC" w:rsidTr="008843CC">
        <w:trPr>
          <w:trHeight w:val="178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 xml:space="preserve">Субвенция на предоставление мер социальной поддержки по оплате коммунальных услуг </w:t>
            </w:r>
            <w:r w:rsidR="00F31F04" w:rsidRPr="008843CC">
              <w:rPr>
                <w:i/>
                <w:iCs/>
                <w:sz w:val="18"/>
                <w:szCs w:val="18"/>
              </w:rPr>
              <w:t>педагогическим</w:t>
            </w:r>
            <w:r w:rsidRPr="008843CC">
              <w:rPr>
                <w:i/>
                <w:iCs/>
                <w:sz w:val="18"/>
                <w:szCs w:val="18"/>
              </w:rPr>
              <w:t xml:space="preserve"> работникам, проживающим, работающим в сельских населенных пунктах, рабочих поселках (поселках городского типа) на территории Республики Бурятия, на 2015 год.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3300072110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3 969,10000</w:t>
            </w:r>
          </w:p>
        </w:tc>
      </w:tr>
      <w:tr w:rsidR="008843CC" w:rsidRPr="008843CC" w:rsidTr="008843CC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3300072110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3 969,10000</w:t>
            </w:r>
          </w:p>
        </w:tc>
      </w:tr>
      <w:tr w:rsidR="008843CC" w:rsidRPr="008843CC" w:rsidTr="008843CC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3300072110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3 969,10000</w:t>
            </w:r>
          </w:p>
        </w:tc>
      </w:tr>
      <w:tr w:rsidR="008843CC" w:rsidRPr="008843CC" w:rsidTr="008843CC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3300072110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i/>
                <w:iCs/>
                <w:sz w:val="18"/>
                <w:szCs w:val="18"/>
              </w:rPr>
            </w:pPr>
            <w:r w:rsidRPr="008843CC">
              <w:rPr>
                <w:i/>
                <w:iCs/>
                <w:sz w:val="18"/>
                <w:szCs w:val="18"/>
              </w:rPr>
              <w:t>7 990,87400</w:t>
            </w:r>
          </w:p>
        </w:tc>
      </w:tr>
      <w:tr w:rsidR="008843CC" w:rsidRPr="008843CC" w:rsidTr="008843CC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3300072110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7 990,87400</w:t>
            </w:r>
          </w:p>
        </w:tc>
      </w:tr>
      <w:tr w:rsidR="008843CC" w:rsidRPr="008843CC" w:rsidTr="008843CC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3300072110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7 990,87400</w:t>
            </w:r>
          </w:p>
        </w:tc>
      </w:tr>
      <w:tr w:rsidR="008843CC" w:rsidRPr="008843CC" w:rsidTr="008843CC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43CC" w:rsidRPr="008843CC" w:rsidRDefault="008843CC" w:rsidP="008843C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843CC">
              <w:rPr>
                <w:b/>
                <w:bCs/>
                <w:color w:val="000000"/>
                <w:sz w:val="18"/>
                <w:szCs w:val="18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2 528,80000</w:t>
            </w:r>
          </w:p>
        </w:tc>
      </w:tr>
      <w:tr w:rsidR="008843CC" w:rsidRPr="008843CC" w:rsidTr="008843CC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12,50000</w:t>
            </w:r>
          </w:p>
        </w:tc>
      </w:tr>
      <w:tr w:rsidR="008843CC" w:rsidRPr="008843CC" w:rsidTr="008843CC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color w:val="000000"/>
                <w:sz w:val="18"/>
                <w:szCs w:val="18"/>
              </w:rPr>
            </w:pPr>
            <w:r w:rsidRPr="008843CC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12,50000</w:t>
            </w:r>
          </w:p>
        </w:tc>
      </w:tr>
      <w:tr w:rsidR="008843CC" w:rsidRPr="008843CC" w:rsidTr="008843CC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55,00000</w:t>
            </w:r>
          </w:p>
        </w:tc>
      </w:tr>
      <w:tr w:rsidR="008843CC" w:rsidRPr="008843CC" w:rsidTr="008843CC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color w:val="000000"/>
                <w:sz w:val="18"/>
                <w:szCs w:val="18"/>
              </w:rPr>
            </w:pPr>
            <w:r w:rsidRPr="008843CC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55,00000</w:t>
            </w:r>
          </w:p>
        </w:tc>
      </w:tr>
      <w:tr w:rsidR="008843CC" w:rsidRPr="008843CC" w:rsidTr="008843CC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157,50000</w:t>
            </w:r>
          </w:p>
        </w:tc>
      </w:tr>
      <w:tr w:rsidR="008843CC" w:rsidRPr="008843CC" w:rsidTr="008843CC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color w:val="000000"/>
                <w:sz w:val="18"/>
                <w:szCs w:val="18"/>
              </w:rPr>
            </w:pPr>
            <w:r w:rsidRPr="008843CC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157,50000</w:t>
            </w:r>
          </w:p>
        </w:tc>
      </w:tr>
      <w:tr w:rsidR="008843CC" w:rsidRPr="008843CC" w:rsidTr="008843CC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105,00000</w:t>
            </w:r>
          </w:p>
        </w:tc>
      </w:tr>
      <w:tr w:rsidR="008843CC" w:rsidRPr="008843CC" w:rsidTr="008843CC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105,00000</w:t>
            </w:r>
          </w:p>
        </w:tc>
      </w:tr>
      <w:tr w:rsidR="008843CC" w:rsidRPr="008843CC" w:rsidTr="008843CC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57,60000</w:t>
            </w:r>
          </w:p>
        </w:tc>
      </w:tr>
      <w:tr w:rsidR="008843CC" w:rsidRPr="008843CC" w:rsidTr="008843CC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57,60000</w:t>
            </w:r>
          </w:p>
        </w:tc>
      </w:tr>
      <w:tr w:rsidR="008843CC" w:rsidRPr="008843CC" w:rsidTr="008843CC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258,00000</w:t>
            </w:r>
          </w:p>
        </w:tc>
      </w:tr>
      <w:tr w:rsidR="008843CC" w:rsidRPr="008843CC" w:rsidTr="008843CC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258,00000</w:t>
            </w:r>
          </w:p>
        </w:tc>
      </w:tr>
      <w:tr w:rsidR="008843CC" w:rsidRPr="008843CC" w:rsidTr="008843CC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27,50000</w:t>
            </w:r>
          </w:p>
        </w:tc>
      </w:tr>
      <w:tr w:rsidR="008843CC" w:rsidRPr="008843CC" w:rsidTr="008843CC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27,50000</w:t>
            </w:r>
          </w:p>
        </w:tc>
      </w:tr>
      <w:tr w:rsidR="008843CC" w:rsidRPr="008843CC" w:rsidTr="008843CC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12,50000</w:t>
            </w:r>
          </w:p>
        </w:tc>
      </w:tr>
      <w:tr w:rsidR="008843CC" w:rsidRPr="008843CC" w:rsidTr="008843CC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12,50000</w:t>
            </w:r>
          </w:p>
        </w:tc>
      </w:tr>
      <w:tr w:rsidR="008843CC" w:rsidRPr="008843CC" w:rsidTr="008843CC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236,70000</w:t>
            </w:r>
          </w:p>
        </w:tc>
      </w:tr>
      <w:tr w:rsidR="008843CC" w:rsidRPr="008843CC" w:rsidTr="008843CC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236,70000</w:t>
            </w:r>
          </w:p>
        </w:tc>
      </w:tr>
      <w:tr w:rsidR="008843CC" w:rsidRPr="008843CC" w:rsidTr="008843CC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344,00000</w:t>
            </w:r>
          </w:p>
        </w:tc>
      </w:tr>
      <w:tr w:rsidR="008843CC" w:rsidRPr="008843CC" w:rsidTr="008843CC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344,00000</w:t>
            </w:r>
          </w:p>
        </w:tc>
      </w:tr>
      <w:tr w:rsidR="008843CC" w:rsidRPr="008843CC" w:rsidTr="008843CC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131,20000</w:t>
            </w:r>
          </w:p>
        </w:tc>
      </w:tr>
      <w:tr w:rsidR="008843CC" w:rsidRPr="008843CC" w:rsidTr="008843CC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131,20000</w:t>
            </w:r>
          </w:p>
        </w:tc>
      </w:tr>
      <w:tr w:rsidR="008843CC" w:rsidRPr="008843CC" w:rsidTr="008843CC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1 064,10000</w:t>
            </w:r>
          </w:p>
        </w:tc>
      </w:tr>
      <w:tr w:rsidR="008843CC" w:rsidRPr="008843CC" w:rsidTr="008843CC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1 064,10000</w:t>
            </w:r>
          </w:p>
        </w:tc>
      </w:tr>
      <w:tr w:rsidR="008843CC" w:rsidRPr="008843CC" w:rsidTr="008843CC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67,20000</w:t>
            </w:r>
          </w:p>
        </w:tc>
      </w:tr>
      <w:tr w:rsidR="008843CC" w:rsidRPr="008843CC" w:rsidTr="008843CC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C" w:rsidRPr="008843CC" w:rsidRDefault="008843CC" w:rsidP="008843CC">
            <w:pPr>
              <w:rPr>
                <w:color w:val="000000"/>
                <w:sz w:val="18"/>
                <w:szCs w:val="18"/>
              </w:rPr>
            </w:pPr>
            <w:r w:rsidRPr="008843CC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sz w:val="18"/>
                <w:szCs w:val="18"/>
              </w:rPr>
            </w:pPr>
            <w:r w:rsidRPr="008843CC">
              <w:rPr>
                <w:sz w:val="18"/>
                <w:szCs w:val="18"/>
              </w:rPr>
              <w:t>67,20000</w:t>
            </w:r>
          </w:p>
        </w:tc>
      </w:tr>
      <w:tr w:rsidR="008843CC" w:rsidRPr="008843CC" w:rsidTr="008843CC">
        <w:trPr>
          <w:trHeight w:val="58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43CC" w:rsidRPr="008843CC" w:rsidRDefault="008843CC" w:rsidP="0088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8843CC">
              <w:rPr>
                <w:b/>
                <w:bCs/>
                <w:sz w:val="18"/>
                <w:szCs w:val="18"/>
              </w:rPr>
              <w:t>637962,188610</w:t>
            </w:r>
          </w:p>
        </w:tc>
      </w:tr>
    </w:tbl>
    <w:p w:rsidR="0008398F" w:rsidRDefault="0008398F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EE4E3A" w:rsidRDefault="00EE4E3A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497AB8" w:rsidRDefault="00AC4E18" w:rsidP="00ED6595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8</w:t>
      </w:r>
      <w:r w:rsidR="00550653">
        <w:rPr>
          <w:b w:val="0"/>
          <w:bCs w:val="0"/>
          <w:sz w:val="28"/>
          <w:szCs w:val="28"/>
        </w:rPr>
        <w:t>)</w:t>
      </w:r>
      <w:r w:rsidR="00497AB8">
        <w:rPr>
          <w:b w:val="0"/>
          <w:bCs w:val="0"/>
          <w:sz w:val="28"/>
          <w:szCs w:val="28"/>
        </w:rPr>
        <w:t xml:space="preserve"> приложение№11 дополнить: </w:t>
      </w:r>
    </w:p>
    <w:p w:rsidR="007C6CE7" w:rsidRDefault="00497AB8" w:rsidP="00ED6595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а) таблицей 2.10 «</w:t>
      </w:r>
      <w:r w:rsidR="003B6BD7" w:rsidRPr="003B6BD7">
        <w:rPr>
          <w:b w:val="0"/>
          <w:bCs w:val="0"/>
          <w:sz w:val="28"/>
          <w:szCs w:val="28"/>
        </w:rPr>
        <w:t>Распределение иных межбюджетных трансфертов на проведение специальной оценки условий труда рабочих мест  бюджетам поселений входящих в состав муниципального района ЦС (3400005000)в рамках МП</w:t>
      </w:r>
      <w:r>
        <w:rPr>
          <w:b w:val="0"/>
          <w:bCs w:val="0"/>
          <w:sz w:val="28"/>
          <w:szCs w:val="28"/>
        </w:rPr>
        <w:t xml:space="preserve"> </w:t>
      </w:r>
      <w:r w:rsidR="003B6BD7" w:rsidRPr="003B6BD7">
        <w:rPr>
          <w:b w:val="0"/>
          <w:bCs w:val="0"/>
          <w:sz w:val="28"/>
          <w:szCs w:val="28"/>
        </w:rPr>
        <w:t>"Улучшение условий</w:t>
      </w:r>
      <w:r w:rsidR="008843CC">
        <w:rPr>
          <w:b w:val="0"/>
          <w:bCs w:val="0"/>
          <w:sz w:val="28"/>
          <w:szCs w:val="28"/>
        </w:rPr>
        <w:t xml:space="preserve"> </w:t>
      </w:r>
      <w:r w:rsidR="003B6BD7" w:rsidRPr="003B6BD7">
        <w:rPr>
          <w:b w:val="0"/>
          <w:bCs w:val="0"/>
          <w:sz w:val="28"/>
          <w:szCs w:val="28"/>
        </w:rPr>
        <w:t>охраны труда в МО "Кяхтинский район" на 2016 год"</w:t>
      </w:r>
      <w:r>
        <w:rPr>
          <w:b w:val="0"/>
          <w:bCs w:val="0"/>
          <w:sz w:val="28"/>
          <w:szCs w:val="28"/>
        </w:rPr>
        <w:t>»</w:t>
      </w:r>
    </w:p>
    <w:tbl>
      <w:tblPr>
        <w:tblW w:w="9216" w:type="dxa"/>
        <w:tblInd w:w="108" w:type="dxa"/>
        <w:tblLook w:val="04A0" w:firstRow="1" w:lastRow="0" w:firstColumn="1" w:lastColumn="0" w:noHBand="0" w:noVBand="1"/>
      </w:tblPr>
      <w:tblGrid>
        <w:gridCol w:w="960"/>
        <w:gridCol w:w="6280"/>
        <w:gridCol w:w="1976"/>
      </w:tblGrid>
      <w:tr w:rsidR="003B6BD7" w:rsidRPr="003B6BD7" w:rsidTr="003B6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BD7" w:rsidRPr="003B6BD7" w:rsidRDefault="003B6BD7" w:rsidP="003B6BD7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BD7" w:rsidRPr="003B6BD7" w:rsidRDefault="003B6BD7" w:rsidP="003B6BD7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BD7" w:rsidRPr="003B6BD7" w:rsidRDefault="003B6BD7" w:rsidP="003B6BD7">
            <w:pPr>
              <w:jc w:val="right"/>
              <w:rPr>
                <w:sz w:val="20"/>
                <w:szCs w:val="20"/>
              </w:rPr>
            </w:pPr>
            <w:r w:rsidRPr="003B6BD7">
              <w:rPr>
                <w:sz w:val="20"/>
                <w:szCs w:val="20"/>
              </w:rPr>
              <w:t>(тыс. рублей)</w:t>
            </w:r>
          </w:p>
        </w:tc>
      </w:tr>
      <w:tr w:rsidR="003B6BD7" w:rsidRPr="006826B7" w:rsidTr="003B6BD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jc w:val="center"/>
              <w:rPr>
                <w:b/>
                <w:bCs/>
              </w:rPr>
            </w:pPr>
            <w:r w:rsidRPr="006826B7">
              <w:rPr>
                <w:b/>
                <w:bCs/>
              </w:rPr>
              <w:t xml:space="preserve">№ </w:t>
            </w:r>
            <w:proofErr w:type="gramStart"/>
            <w:r w:rsidRPr="006826B7">
              <w:rPr>
                <w:b/>
                <w:bCs/>
              </w:rPr>
              <w:t>п</w:t>
            </w:r>
            <w:proofErr w:type="gramEnd"/>
            <w:r w:rsidRPr="006826B7">
              <w:rPr>
                <w:b/>
                <w:bCs/>
              </w:rPr>
              <w:t>/п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jc w:val="center"/>
              <w:rPr>
                <w:b/>
                <w:bCs/>
              </w:rPr>
            </w:pPr>
            <w:r w:rsidRPr="006826B7">
              <w:rPr>
                <w:b/>
                <w:bCs/>
              </w:rPr>
              <w:t>Наименование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jc w:val="center"/>
              <w:rPr>
                <w:b/>
                <w:bCs/>
              </w:rPr>
            </w:pPr>
            <w:r w:rsidRPr="006826B7">
              <w:rPr>
                <w:b/>
                <w:bCs/>
              </w:rPr>
              <w:t>сумма</w:t>
            </w:r>
          </w:p>
        </w:tc>
      </w:tr>
      <w:tr w:rsidR="003B6BD7" w:rsidRPr="006826B7" w:rsidTr="003B6BD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rPr>
                <w:bCs/>
              </w:rPr>
            </w:pPr>
            <w:r w:rsidRPr="006826B7">
              <w:rPr>
                <w:bCs/>
              </w:rPr>
              <w:t xml:space="preserve">СП Алтайское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7,2</w:t>
            </w:r>
          </w:p>
        </w:tc>
      </w:tr>
      <w:tr w:rsidR="003B6BD7" w:rsidRPr="006826B7" w:rsidTr="003B6BD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rPr>
                <w:bCs/>
              </w:rPr>
            </w:pPr>
            <w:r w:rsidRPr="006826B7">
              <w:rPr>
                <w:bCs/>
              </w:rPr>
              <w:t xml:space="preserve">СП </w:t>
            </w:r>
            <w:proofErr w:type="spellStart"/>
            <w:r w:rsidRPr="006826B7">
              <w:rPr>
                <w:bCs/>
              </w:rPr>
              <w:t>Большекударинское</w:t>
            </w:r>
            <w:proofErr w:type="spellEnd"/>
            <w:r w:rsidRPr="006826B7">
              <w:rPr>
                <w:bCs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6,3</w:t>
            </w:r>
          </w:p>
        </w:tc>
      </w:tr>
      <w:tr w:rsidR="003B6BD7" w:rsidRPr="006826B7" w:rsidTr="003B6BD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rPr>
                <w:bCs/>
              </w:rPr>
            </w:pPr>
            <w:r w:rsidRPr="006826B7">
              <w:rPr>
                <w:bCs/>
              </w:rPr>
              <w:t xml:space="preserve">СП </w:t>
            </w:r>
            <w:proofErr w:type="spellStart"/>
            <w:r w:rsidRPr="006826B7">
              <w:rPr>
                <w:bCs/>
              </w:rPr>
              <w:t>Большелугское</w:t>
            </w:r>
            <w:proofErr w:type="spellEnd"/>
            <w:r w:rsidRPr="006826B7">
              <w:rPr>
                <w:bCs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5,4</w:t>
            </w:r>
          </w:p>
        </w:tc>
      </w:tr>
      <w:tr w:rsidR="003B6BD7" w:rsidRPr="006826B7" w:rsidTr="003B6BD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rPr>
                <w:bCs/>
              </w:rPr>
            </w:pPr>
            <w:r w:rsidRPr="006826B7">
              <w:rPr>
                <w:bCs/>
              </w:rPr>
              <w:t xml:space="preserve">СП </w:t>
            </w:r>
            <w:proofErr w:type="spellStart"/>
            <w:r w:rsidRPr="006826B7">
              <w:rPr>
                <w:bCs/>
              </w:rPr>
              <w:t>Зарянское</w:t>
            </w:r>
            <w:proofErr w:type="spellEnd"/>
            <w:r w:rsidRPr="006826B7">
              <w:rPr>
                <w:bCs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6,3</w:t>
            </w:r>
          </w:p>
        </w:tc>
      </w:tr>
      <w:tr w:rsidR="003B6BD7" w:rsidRPr="006826B7" w:rsidTr="003B6BD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rPr>
                <w:bCs/>
              </w:rPr>
            </w:pPr>
            <w:r w:rsidRPr="006826B7">
              <w:rPr>
                <w:bCs/>
              </w:rPr>
              <w:t xml:space="preserve">СП </w:t>
            </w:r>
            <w:proofErr w:type="spellStart"/>
            <w:r w:rsidRPr="006826B7">
              <w:rPr>
                <w:bCs/>
              </w:rPr>
              <w:t>Кударинское</w:t>
            </w:r>
            <w:proofErr w:type="spellEnd"/>
            <w:r w:rsidRPr="006826B7">
              <w:rPr>
                <w:bCs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8,1</w:t>
            </w:r>
          </w:p>
        </w:tc>
      </w:tr>
      <w:tr w:rsidR="003B6BD7" w:rsidRPr="006826B7" w:rsidTr="003B6BD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rPr>
                <w:bCs/>
              </w:rPr>
            </w:pPr>
            <w:r w:rsidRPr="006826B7">
              <w:rPr>
                <w:bCs/>
              </w:rPr>
              <w:t xml:space="preserve">СП </w:t>
            </w:r>
            <w:proofErr w:type="spellStart"/>
            <w:r w:rsidRPr="006826B7">
              <w:rPr>
                <w:bCs/>
              </w:rPr>
              <w:t>Малокударинское</w:t>
            </w:r>
            <w:proofErr w:type="spellEnd"/>
            <w:r w:rsidRPr="006826B7">
              <w:rPr>
                <w:bCs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4,5</w:t>
            </w:r>
          </w:p>
        </w:tc>
      </w:tr>
      <w:tr w:rsidR="003B6BD7" w:rsidRPr="006826B7" w:rsidTr="003B6BD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rPr>
                <w:bCs/>
              </w:rPr>
            </w:pPr>
            <w:r w:rsidRPr="006826B7">
              <w:rPr>
                <w:bCs/>
              </w:rPr>
              <w:t xml:space="preserve">СП </w:t>
            </w:r>
            <w:proofErr w:type="spellStart"/>
            <w:r w:rsidRPr="006826B7">
              <w:rPr>
                <w:bCs/>
              </w:rPr>
              <w:t>Мурочинское</w:t>
            </w:r>
            <w:proofErr w:type="spellEnd"/>
            <w:r w:rsidRPr="006826B7">
              <w:rPr>
                <w:bCs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5,4</w:t>
            </w:r>
          </w:p>
        </w:tc>
      </w:tr>
      <w:tr w:rsidR="003B6BD7" w:rsidRPr="006826B7" w:rsidTr="003B6BD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rPr>
                <w:bCs/>
              </w:rPr>
            </w:pPr>
            <w:r w:rsidRPr="006826B7">
              <w:rPr>
                <w:bCs/>
              </w:rPr>
              <w:t xml:space="preserve">СП Первомайское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6,3</w:t>
            </w:r>
          </w:p>
        </w:tc>
      </w:tr>
      <w:tr w:rsidR="003B6BD7" w:rsidRPr="006826B7" w:rsidTr="003B6BD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lastRenderedPageBreak/>
              <w:t>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rPr>
                <w:bCs/>
              </w:rPr>
            </w:pPr>
            <w:r w:rsidRPr="006826B7">
              <w:rPr>
                <w:bCs/>
              </w:rPr>
              <w:t xml:space="preserve">СП </w:t>
            </w:r>
            <w:proofErr w:type="spellStart"/>
            <w:r w:rsidRPr="006826B7">
              <w:rPr>
                <w:bCs/>
              </w:rPr>
              <w:t>Субуктуйское</w:t>
            </w:r>
            <w:proofErr w:type="spellEnd"/>
            <w:r w:rsidRPr="006826B7">
              <w:rPr>
                <w:bCs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2,7</w:t>
            </w:r>
          </w:p>
        </w:tc>
      </w:tr>
      <w:tr w:rsidR="003B6BD7" w:rsidRPr="006826B7" w:rsidTr="003B6BD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rPr>
                <w:bCs/>
              </w:rPr>
            </w:pPr>
            <w:r w:rsidRPr="006826B7">
              <w:rPr>
                <w:bCs/>
              </w:rPr>
              <w:t xml:space="preserve">СП </w:t>
            </w:r>
            <w:proofErr w:type="spellStart"/>
            <w:r w:rsidRPr="006826B7">
              <w:rPr>
                <w:bCs/>
              </w:rPr>
              <w:t>Усть-киранское</w:t>
            </w:r>
            <w:proofErr w:type="spellEnd"/>
            <w:r w:rsidRPr="006826B7">
              <w:rPr>
                <w:bCs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8,1</w:t>
            </w:r>
          </w:p>
        </w:tc>
      </w:tr>
      <w:tr w:rsidR="003B6BD7" w:rsidRPr="006826B7" w:rsidTr="003B6BD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11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rPr>
                <w:bCs/>
              </w:rPr>
            </w:pPr>
            <w:r w:rsidRPr="006826B7">
              <w:rPr>
                <w:bCs/>
              </w:rPr>
              <w:t xml:space="preserve">СП </w:t>
            </w:r>
            <w:proofErr w:type="spellStart"/>
            <w:r w:rsidRPr="006826B7">
              <w:rPr>
                <w:bCs/>
              </w:rPr>
              <w:t>Усть-Кяхтинское</w:t>
            </w:r>
            <w:proofErr w:type="spellEnd"/>
            <w:r w:rsidRPr="006826B7">
              <w:rPr>
                <w:bCs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8,1</w:t>
            </w:r>
          </w:p>
        </w:tc>
      </w:tr>
      <w:tr w:rsidR="003B6BD7" w:rsidRPr="006826B7" w:rsidTr="003B6BD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12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rPr>
                <w:bCs/>
              </w:rPr>
            </w:pPr>
            <w:r w:rsidRPr="006826B7">
              <w:rPr>
                <w:bCs/>
              </w:rPr>
              <w:t xml:space="preserve">СП </w:t>
            </w:r>
            <w:proofErr w:type="spellStart"/>
            <w:r w:rsidRPr="006826B7">
              <w:rPr>
                <w:bCs/>
              </w:rPr>
              <w:t>Хоронхойское</w:t>
            </w:r>
            <w:proofErr w:type="spellEnd"/>
            <w:r w:rsidRPr="006826B7">
              <w:rPr>
                <w:bCs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7,2</w:t>
            </w:r>
          </w:p>
        </w:tc>
      </w:tr>
      <w:tr w:rsidR="003B6BD7" w:rsidRPr="006826B7" w:rsidTr="003B6BD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13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rPr>
                <w:bCs/>
              </w:rPr>
            </w:pPr>
            <w:r w:rsidRPr="006826B7">
              <w:rPr>
                <w:bCs/>
              </w:rPr>
              <w:t xml:space="preserve">СП </w:t>
            </w:r>
            <w:proofErr w:type="spellStart"/>
            <w:r w:rsidRPr="006826B7">
              <w:rPr>
                <w:bCs/>
              </w:rPr>
              <w:t>Чикойское</w:t>
            </w:r>
            <w:proofErr w:type="spellEnd"/>
            <w:r w:rsidRPr="006826B7">
              <w:rPr>
                <w:bCs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5,4</w:t>
            </w:r>
          </w:p>
        </w:tc>
      </w:tr>
      <w:tr w:rsidR="003B6BD7" w:rsidRPr="006826B7" w:rsidTr="003B6BD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14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rPr>
                <w:bCs/>
              </w:rPr>
            </w:pPr>
            <w:r w:rsidRPr="006826B7">
              <w:rPr>
                <w:bCs/>
              </w:rPr>
              <w:t xml:space="preserve">СП </w:t>
            </w:r>
            <w:proofErr w:type="spellStart"/>
            <w:r w:rsidRPr="006826B7">
              <w:rPr>
                <w:bCs/>
              </w:rPr>
              <w:t>Шарагольское</w:t>
            </w:r>
            <w:proofErr w:type="spellEnd"/>
            <w:r w:rsidRPr="006826B7">
              <w:rPr>
                <w:bCs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5,4</w:t>
            </w:r>
          </w:p>
        </w:tc>
      </w:tr>
      <w:tr w:rsidR="003B6BD7" w:rsidRPr="006826B7" w:rsidTr="003B6BD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15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rPr>
                <w:bCs/>
              </w:rPr>
            </w:pPr>
            <w:r w:rsidRPr="006826B7">
              <w:rPr>
                <w:bCs/>
              </w:rPr>
              <w:t xml:space="preserve">СП </w:t>
            </w:r>
            <w:proofErr w:type="spellStart"/>
            <w:r w:rsidRPr="006826B7">
              <w:rPr>
                <w:bCs/>
              </w:rPr>
              <w:t>Тамирское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6,3</w:t>
            </w:r>
          </w:p>
        </w:tc>
      </w:tr>
      <w:tr w:rsidR="003B6BD7" w:rsidRPr="006826B7" w:rsidTr="003B6BD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BD7" w:rsidRPr="006826B7" w:rsidRDefault="003B6BD7" w:rsidP="003B6BD7">
            <w:r w:rsidRPr="006826B7"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Итого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92,7</w:t>
            </w:r>
          </w:p>
        </w:tc>
      </w:tr>
    </w:tbl>
    <w:p w:rsidR="003B6BD7" w:rsidRPr="007C6CE7" w:rsidRDefault="003B6BD7" w:rsidP="00ED659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9200" w:type="dxa"/>
        <w:tblInd w:w="108" w:type="dxa"/>
        <w:tblLook w:val="04A0" w:firstRow="1" w:lastRow="0" w:firstColumn="1" w:lastColumn="0" w:noHBand="0" w:noVBand="1"/>
      </w:tblPr>
      <w:tblGrid>
        <w:gridCol w:w="9200"/>
      </w:tblGrid>
      <w:tr w:rsidR="003B6BD7" w:rsidRPr="00F42331" w:rsidTr="003B6BD7">
        <w:trPr>
          <w:trHeight w:val="322"/>
        </w:trPr>
        <w:tc>
          <w:tcPr>
            <w:tcW w:w="9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BD7" w:rsidRPr="00497AB8" w:rsidRDefault="00497AB8" w:rsidP="00497AB8">
            <w:pPr>
              <w:jc w:val="both"/>
              <w:rPr>
                <w:bCs/>
                <w:sz w:val="28"/>
                <w:szCs w:val="28"/>
              </w:rPr>
            </w:pPr>
            <w:r w:rsidRPr="00497AB8">
              <w:rPr>
                <w:bCs/>
                <w:sz w:val="28"/>
                <w:szCs w:val="28"/>
              </w:rPr>
              <w:t>б)  таблицей 2.14 «</w:t>
            </w:r>
            <w:r w:rsidR="003B6BD7" w:rsidRPr="00497AB8">
              <w:rPr>
                <w:bCs/>
                <w:sz w:val="28"/>
                <w:szCs w:val="28"/>
              </w:rPr>
              <w:t>Распределение иных межбюджетных трансфертов на проведение периодического (ежегодного) медицинского осмотра работников бюджетам поселений входящих в состав муниципального района (3400005000) в рамках МП</w:t>
            </w:r>
            <w:proofErr w:type="gramStart"/>
            <w:r w:rsidR="003B6BD7" w:rsidRPr="00497AB8">
              <w:rPr>
                <w:bCs/>
                <w:sz w:val="28"/>
                <w:szCs w:val="28"/>
              </w:rPr>
              <w:t>"У</w:t>
            </w:r>
            <w:proofErr w:type="gramEnd"/>
            <w:r w:rsidR="003B6BD7" w:rsidRPr="00497AB8">
              <w:rPr>
                <w:bCs/>
                <w:sz w:val="28"/>
                <w:szCs w:val="28"/>
              </w:rPr>
              <w:t>лучшение условий</w:t>
            </w:r>
            <w:r w:rsidRPr="00497AB8">
              <w:rPr>
                <w:bCs/>
                <w:sz w:val="28"/>
                <w:szCs w:val="28"/>
              </w:rPr>
              <w:t xml:space="preserve"> </w:t>
            </w:r>
            <w:r w:rsidR="003B6BD7" w:rsidRPr="00497AB8">
              <w:rPr>
                <w:bCs/>
                <w:sz w:val="28"/>
                <w:szCs w:val="28"/>
              </w:rPr>
              <w:t>охраны труда в МО "Кяхтинский район" на 2016 год"</w:t>
            </w:r>
            <w:r w:rsidRPr="00497AB8">
              <w:rPr>
                <w:bCs/>
                <w:sz w:val="28"/>
                <w:szCs w:val="28"/>
              </w:rPr>
              <w:t>»</w:t>
            </w:r>
          </w:p>
        </w:tc>
      </w:tr>
      <w:tr w:rsidR="003B6BD7" w:rsidRPr="00F42331" w:rsidTr="003B6BD7">
        <w:trPr>
          <w:trHeight w:val="600"/>
        </w:trPr>
        <w:tc>
          <w:tcPr>
            <w:tcW w:w="9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BD7" w:rsidRPr="00F42331" w:rsidRDefault="003B6BD7" w:rsidP="003B6BD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3B6BD7" w:rsidRPr="00F42331" w:rsidRDefault="00873F19" w:rsidP="00873F19">
      <w:pPr>
        <w:pStyle w:val="a5"/>
        <w:tabs>
          <w:tab w:val="left" w:pos="7800"/>
          <w:tab w:val="left" w:pos="8655"/>
          <w:tab w:val="right" w:pos="10205"/>
        </w:tabs>
        <w:ind w:firstLine="708"/>
        <w:jc w:val="left"/>
        <w:outlineLvl w:val="0"/>
        <w:rPr>
          <w:sz w:val="20"/>
          <w:szCs w:val="20"/>
        </w:rPr>
      </w:pPr>
      <w:r>
        <w:rPr>
          <w:sz w:val="20"/>
          <w:szCs w:val="20"/>
        </w:rPr>
        <w:tab/>
        <w:t>(</w:t>
      </w:r>
      <w:r w:rsidRPr="00C248DC">
        <w:rPr>
          <w:b w:val="0"/>
          <w:sz w:val="20"/>
          <w:szCs w:val="20"/>
        </w:rPr>
        <w:t>тыс</w:t>
      </w:r>
      <w:proofErr w:type="gramStart"/>
      <w:r w:rsidRPr="00C248DC">
        <w:rPr>
          <w:b w:val="0"/>
          <w:sz w:val="20"/>
          <w:szCs w:val="20"/>
        </w:rPr>
        <w:t>.р</w:t>
      </w:r>
      <w:proofErr w:type="gramEnd"/>
      <w:r w:rsidRPr="00C248DC">
        <w:rPr>
          <w:b w:val="0"/>
          <w:sz w:val="20"/>
          <w:szCs w:val="20"/>
        </w:rPr>
        <w:t>ублей)</w:t>
      </w:r>
    </w:p>
    <w:tbl>
      <w:tblPr>
        <w:tblW w:w="9205" w:type="dxa"/>
        <w:tblInd w:w="103" w:type="dxa"/>
        <w:tblLook w:val="04A0" w:firstRow="1" w:lastRow="0" w:firstColumn="1" w:lastColumn="0" w:noHBand="0" w:noVBand="1"/>
      </w:tblPr>
      <w:tblGrid>
        <w:gridCol w:w="961"/>
        <w:gridCol w:w="6283"/>
        <w:gridCol w:w="1961"/>
      </w:tblGrid>
      <w:tr w:rsidR="003B6BD7" w:rsidRPr="006826B7" w:rsidTr="002D0DA0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jc w:val="center"/>
              <w:rPr>
                <w:b/>
                <w:bCs/>
              </w:rPr>
            </w:pPr>
            <w:r w:rsidRPr="006826B7">
              <w:rPr>
                <w:b/>
                <w:bCs/>
              </w:rPr>
              <w:t xml:space="preserve">№ </w:t>
            </w:r>
            <w:proofErr w:type="gramStart"/>
            <w:r w:rsidRPr="006826B7">
              <w:rPr>
                <w:b/>
                <w:bCs/>
              </w:rPr>
              <w:t>п</w:t>
            </w:r>
            <w:proofErr w:type="gramEnd"/>
            <w:r w:rsidRPr="006826B7">
              <w:rPr>
                <w:b/>
                <w:bCs/>
              </w:rPr>
              <w:t>/п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jc w:val="center"/>
              <w:rPr>
                <w:b/>
                <w:bCs/>
              </w:rPr>
            </w:pPr>
            <w:r w:rsidRPr="006826B7">
              <w:rPr>
                <w:b/>
                <w:bCs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jc w:val="center"/>
              <w:rPr>
                <w:b/>
                <w:bCs/>
              </w:rPr>
            </w:pPr>
            <w:r w:rsidRPr="006826B7">
              <w:rPr>
                <w:b/>
                <w:bCs/>
              </w:rPr>
              <w:t>сумма</w:t>
            </w:r>
          </w:p>
        </w:tc>
      </w:tr>
      <w:tr w:rsidR="003B6BD7" w:rsidRPr="006826B7" w:rsidTr="002D0DA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rPr>
                <w:bCs/>
              </w:rPr>
            </w:pPr>
            <w:r w:rsidRPr="006826B7">
              <w:rPr>
                <w:bCs/>
              </w:rPr>
              <w:t xml:space="preserve">СП Алтайское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8,0</w:t>
            </w:r>
          </w:p>
        </w:tc>
      </w:tr>
      <w:tr w:rsidR="003B6BD7" w:rsidRPr="006826B7" w:rsidTr="002D0DA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rPr>
                <w:bCs/>
              </w:rPr>
            </w:pPr>
            <w:r w:rsidRPr="006826B7">
              <w:rPr>
                <w:bCs/>
              </w:rPr>
              <w:t xml:space="preserve">СП </w:t>
            </w:r>
            <w:proofErr w:type="spellStart"/>
            <w:r w:rsidRPr="006826B7">
              <w:rPr>
                <w:bCs/>
              </w:rPr>
              <w:t>Большекударинское</w:t>
            </w:r>
            <w:proofErr w:type="spellEnd"/>
            <w:r w:rsidRPr="006826B7">
              <w:rPr>
                <w:bCs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11,2</w:t>
            </w:r>
          </w:p>
        </w:tc>
      </w:tr>
      <w:tr w:rsidR="003B6BD7" w:rsidRPr="006826B7" w:rsidTr="002D0DA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rPr>
                <w:bCs/>
              </w:rPr>
            </w:pPr>
            <w:r w:rsidRPr="006826B7">
              <w:rPr>
                <w:bCs/>
              </w:rPr>
              <w:t xml:space="preserve">СП </w:t>
            </w:r>
            <w:proofErr w:type="spellStart"/>
            <w:r w:rsidRPr="006826B7">
              <w:rPr>
                <w:bCs/>
              </w:rPr>
              <w:t>Большелугское</w:t>
            </w:r>
            <w:proofErr w:type="spellEnd"/>
            <w:r w:rsidRPr="006826B7">
              <w:rPr>
                <w:bCs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9,6</w:t>
            </w:r>
          </w:p>
        </w:tc>
      </w:tr>
      <w:tr w:rsidR="003B6BD7" w:rsidRPr="006826B7" w:rsidTr="002D0DA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rPr>
                <w:bCs/>
              </w:rPr>
            </w:pPr>
            <w:r w:rsidRPr="006826B7">
              <w:rPr>
                <w:bCs/>
              </w:rPr>
              <w:t xml:space="preserve">СП </w:t>
            </w:r>
            <w:proofErr w:type="spellStart"/>
            <w:r w:rsidRPr="006826B7">
              <w:rPr>
                <w:bCs/>
              </w:rPr>
              <w:t>Зарянское</w:t>
            </w:r>
            <w:proofErr w:type="spellEnd"/>
            <w:r w:rsidRPr="006826B7">
              <w:rPr>
                <w:bCs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11,2</w:t>
            </w:r>
          </w:p>
        </w:tc>
      </w:tr>
      <w:tr w:rsidR="003B6BD7" w:rsidRPr="006826B7" w:rsidTr="002D0DA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rPr>
                <w:bCs/>
              </w:rPr>
            </w:pPr>
            <w:r w:rsidRPr="006826B7">
              <w:rPr>
                <w:bCs/>
              </w:rPr>
              <w:t xml:space="preserve">СП </w:t>
            </w:r>
            <w:proofErr w:type="spellStart"/>
            <w:r w:rsidRPr="006826B7">
              <w:rPr>
                <w:bCs/>
              </w:rPr>
              <w:t>Кударинское</w:t>
            </w:r>
            <w:proofErr w:type="spellEnd"/>
            <w:r w:rsidRPr="006826B7">
              <w:rPr>
                <w:bCs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14,4</w:t>
            </w:r>
          </w:p>
        </w:tc>
      </w:tr>
      <w:tr w:rsidR="003B6BD7" w:rsidRPr="006826B7" w:rsidTr="002D0DA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rPr>
                <w:bCs/>
              </w:rPr>
            </w:pPr>
            <w:r w:rsidRPr="006826B7">
              <w:rPr>
                <w:bCs/>
              </w:rPr>
              <w:t xml:space="preserve">СП </w:t>
            </w:r>
            <w:proofErr w:type="spellStart"/>
            <w:r w:rsidRPr="006826B7">
              <w:rPr>
                <w:bCs/>
              </w:rPr>
              <w:t>Малокударинское</w:t>
            </w:r>
            <w:proofErr w:type="spellEnd"/>
            <w:r w:rsidRPr="006826B7">
              <w:rPr>
                <w:bCs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6,4</w:t>
            </w:r>
          </w:p>
        </w:tc>
      </w:tr>
      <w:tr w:rsidR="003B6BD7" w:rsidRPr="006826B7" w:rsidTr="002D0DA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rPr>
                <w:bCs/>
              </w:rPr>
            </w:pPr>
            <w:r w:rsidRPr="006826B7">
              <w:rPr>
                <w:bCs/>
              </w:rPr>
              <w:t xml:space="preserve">СП </w:t>
            </w:r>
            <w:proofErr w:type="spellStart"/>
            <w:r w:rsidRPr="006826B7">
              <w:rPr>
                <w:bCs/>
              </w:rPr>
              <w:t>Мурочинское</w:t>
            </w:r>
            <w:proofErr w:type="spellEnd"/>
            <w:r w:rsidRPr="006826B7">
              <w:rPr>
                <w:bCs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9,6</w:t>
            </w:r>
          </w:p>
        </w:tc>
      </w:tr>
      <w:tr w:rsidR="003B6BD7" w:rsidRPr="006826B7" w:rsidTr="002D0DA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rPr>
                <w:bCs/>
              </w:rPr>
            </w:pPr>
            <w:r w:rsidRPr="006826B7">
              <w:rPr>
                <w:bCs/>
              </w:rPr>
              <w:t xml:space="preserve">СП Первомайское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6,4</w:t>
            </w:r>
          </w:p>
        </w:tc>
      </w:tr>
      <w:tr w:rsidR="003B6BD7" w:rsidRPr="006826B7" w:rsidTr="002D0DA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rPr>
                <w:bCs/>
              </w:rPr>
            </w:pPr>
            <w:r w:rsidRPr="006826B7">
              <w:rPr>
                <w:bCs/>
              </w:rPr>
              <w:t xml:space="preserve">СП </w:t>
            </w:r>
            <w:proofErr w:type="spellStart"/>
            <w:r w:rsidRPr="006826B7">
              <w:rPr>
                <w:bCs/>
              </w:rPr>
              <w:t>Субуктуйское</w:t>
            </w:r>
            <w:proofErr w:type="spellEnd"/>
            <w:r w:rsidRPr="006826B7">
              <w:rPr>
                <w:bCs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4,8</w:t>
            </w:r>
          </w:p>
        </w:tc>
      </w:tr>
      <w:tr w:rsidR="003B6BD7" w:rsidRPr="006826B7" w:rsidTr="002D0DA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rPr>
                <w:bCs/>
              </w:rPr>
            </w:pPr>
            <w:r w:rsidRPr="006826B7">
              <w:rPr>
                <w:bCs/>
              </w:rPr>
              <w:t xml:space="preserve">СП </w:t>
            </w:r>
            <w:proofErr w:type="spellStart"/>
            <w:r w:rsidRPr="006826B7">
              <w:rPr>
                <w:bCs/>
              </w:rPr>
              <w:t>Усть-киранское</w:t>
            </w:r>
            <w:proofErr w:type="spellEnd"/>
            <w:r w:rsidRPr="006826B7">
              <w:rPr>
                <w:bCs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9,6</w:t>
            </w:r>
          </w:p>
        </w:tc>
      </w:tr>
      <w:tr w:rsidR="003B6BD7" w:rsidRPr="006826B7" w:rsidTr="002D0DA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11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rPr>
                <w:bCs/>
              </w:rPr>
            </w:pPr>
            <w:r w:rsidRPr="006826B7">
              <w:rPr>
                <w:bCs/>
              </w:rPr>
              <w:t xml:space="preserve">СП </w:t>
            </w:r>
            <w:proofErr w:type="spellStart"/>
            <w:r w:rsidRPr="006826B7">
              <w:rPr>
                <w:bCs/>
              </w:rPr>
              <w:t>Усть-Кяхтинское</w:t>
            </w:r>
            <w:proofErr w:type="spellEnd"/>
            <w:r w:rsidRPr="006826B7">
              <w:rPr>
                <w:bCs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12,8</w:t>
            </w:r>
          </w:p>
        </w:tc>
      </w:tr>
      <w:tr w:rsidR="003B6BD7" w:rsidRPr="006826B7" w:rsidTr="002D0DA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12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rPr>
                <w:bCs/>
              </w:rPr>
            </w:pPr>
            <w:r w:rsidRPr="006826B7">
              <w:rPr>
                <w:bCs/>
              </w:rPr>
              <w:t xml:space="preserve">СП </w:t>
            </w:r>
            <w:proofErr w:type="spellStart"/>
            <w:r w:rsidRPr="006826B7">
              <w:rPr>
                <w:bCs/>
              </w:rPr>
              <w:t>Хоронхойское</w:t>
            </w:r>
            <w:proofErr w:type="spellEnd"/>
            <w:r w:rsidRPr="006826B7">
              <w:rPr>
                <w:bCs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9,6</w:t>
            </w:r>
          </w:p>
        </w:tc>
      </w:tr>
      <w:tr w:rsidR="003B6BD7" w:rsidRPr="006826B7" w:rsidTr="002D0DA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13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rPr>
                <w:bCs/>
              </w:rPr>
            </w:pPr>
            <w:r w:rsidRPr="006826B7">
              <w:rPr>
                <w:bCs/>
              </w:rPr>
              <w:t xml:space="preserve">СП </w:t>
            </w:r>
            <w:proofErr w:type="spellStart"/>
            <w:r w:rsidRPr="006826B7">
              <w:rPr>
                <w:bCs/>
              </w:rPr>
              <w:t>Чикойское</w:t>
            </w:r>
            <w:proofErr w:type="spellEnd"/>
            <w:r w:rsidRPr="006826B7">
              <w:rPr>
                <w:bCs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9,6</w:t>
            </w:r>
          </w:p>
        </w:tc>
      </w:tr>
      <w:tr w:rsidR="003B6BD7" w:rsidRPr="006826B7" w:rsidTr="002D0DA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14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rPr>
                <w:bCs/>
              </w:rPr>
            </w:pPr>
            <w:r w:rsidRPr="006826B7">
              <w:rPr>
                <w:bCs/>
              </w:rPr>
              <w:t xml:space="preserve">СП </w:t>
            </w:r>
            <w:proofErr w:type="spellStart"/>
            <w:r w:rsidRPr="006826B7">
              <w:rPr>
                <w:bCs/>
              </w:rPr>
              <w:t>Шарагольское</w:t>
            </w:r>
            <w:proofErr w:type="spellEnd"/>
            <w:r w:rsidRPr="006826B7">
              <w:rPr>
                <w:bCs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9,6</w:t>
            </w:r>
          </w:p>
        </w:tc>
      </w:tr>
      <w:tr w:rsidR="003B6BD7" w:rsidRPr="006826B7" w:rsidTr="002D0DA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15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rPr>
                <w:bCs/>
              </w:rPr>
            </w:pPr>
            <w:r w:rsidRPr="006826B7">
              <w:rPr>
                <w:bCs/>
              </w:rPr>
              <w:t xml:space="preserve">СП </w:t>
            </w:r>
            <w:proofErr w:type="spellStart"/>
            <w:r w:rsidRPr="006826B7">
              <w:rPr>
                <w:bCs/>
              </w:rPr>
              <w:t>Тамирское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11,2</w:t>
            </w:r>
          </w:p>
        </w:tc>
      </w:tr>
      <w:tr w:rsidR="003B6BD7" w:rsidRPr="006826B7" w:rsidTr="002D0DA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BD7" w:rsidRPr="006826B7" w:rsidRDefault="003B6BD7" w:rsidP="003B6BD7">
            <w:r w:rsidRPr="006826B7"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144,0</w:t>
            </w:r>
          </w:p>
        </w:tc>
      </w:tr>
      <w:tr w:rsidR="003B6BD7" w:rsidRPr="00497AB8" w:rsidTr="002D0DA0">
        <w:trPr>
          <w:trHeight w:val="322"/>
        </w:trPr>
        <w:tc>
          <w:tcPr>
            <w:tcW w:w="92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BD7" w:rsidRPr="00497AB8" w:rsidRDefault="00497AB8" w:rsidP="00497AB8">
            <w:pPr>
              <w:jc w:val="both"/>
              <w:rPr>
                <w:bCs/>
                <w:sz w:val="28"/>
                <w:szCs w:val="28"/>
              </w:rPr>
            </w:pPr>
            <w:r w:rsidRPr="00497AB8">
              <w:rPr>
                <w:bCs/>
                <w:sz w:val="28"/>
                <w:szCs w:val="28"/>
              </w:rPr>
              <w:t>в) таблицей 2.15 «</w:t>
            </w:r>
            <w:r w:rsidR="003B6BD7" w:rsidRPr="00497AB8">
              <w:rPr>
                <w:bCs/>
                <w:sz w:val="28"/>
                <w:szCs w:val="28"/>
              </w:rPr>
              <w:t>Распределение иных межбюджетных трансфертов на оплату мероприятий в рамках Муниципальной программы "Организация общественных и временных работ в МО Кяхтинский район на 2014-2016 год" бюджетам поселений входящих в состав муниципального района ЦС (1490000140)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  <w:tr w:rsidR="003B6BD7" w:rsidRPr="003B6BD7" w:rsidTr="002D0DA0">
        <w:trPr>
          <w:trHeight w:val="615"/>
        </w:trPr>
        <w:tc>
          <w:tcPr>
            <w:tcW w:w="92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BD7" w:rsidRPr="003B6BD7" w:rsidRDefault="003B6BD7" w:rsidP="003B6BD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3B6BD7" w:rsidRPr="00873F19" w:rsidRDefault="00873F19" w:rsidP="00873F19">
      <w:pPr>
        <w:pStyle w:val="a5"/>
        <w:tabs>
          <w:tab w:val="left" w:pos="7890"/>
          <w:tab w:val="right" w:pos="10205"/>
        </w:tabs>
        <w:ind w:firstLine="708"/>
        <w:jc w:val="left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Pr="00873F19">
        <w:rPr>
          <w:b w:val="0"/>
          <w:sz w:val="20"/>
          <w:szCs w:val="20"/>
        </w:rPr>
        <w:t>(</w:t>
      </w:r>
      <w:proofErr w:type="spellStart"/>
      <w:r w:rsidRPr="00873F19">
        <w:rPr>
          <w:b w:val="0"/>
          <w:sz w:val="20"/>
          <w:szCs w:val="20"/>
        </w:rPr>
        <w:t>тыс</w:t>
      </w:r>
      <w:proofErr w:type="gramStart"/>
      <w:r w:rsidRPr="00873F19">
        <w:rPr>
          <w:b w:val="0"/>
          <w:sz w:val="20"/>
          <w:szCs w:val="20"/>
        </w:rPr>
        <w:t>.р</w:t>
      </w:r>
      <w:proofErr w:type="gramEnd"/>
      <w:r w:rsidRPr="00873F19">
        <w:rPr>
          <w:b w:val="0"/>
          <w:sz w:val="20"/>
          <w:szCs w:val="20"/>
        </w:rPr>
        <w:t>уб</w:t>
      </w:r>
      <w:proofErr w:type="spellEnd"/>
      <w:r w:rsidRPr="00873F19">
        <w:rPr>
          <w:b w:val="0"/>
          <w:sz w:val="20"/>
          <w:szCs w:val="20"/>
        </w:rPr>
        <w:t>)</w:t>
      </w:r>
    </w:p>
    <w:tbl>
      <w:tblPr>
        <w:tblW w:w="9221" w:type="dxa"/>
        <w:tblInd w:w="103" w:type="dxa"/>
        <w:tblLook w:val="04A0" w:firstRow="1" w:lastRow="0" w:firstColumn="1" w:lastColumn="0" w:noHBand="0" w:noVBand="1"/>
      </w:tblPr>
      <w:tblGrid>
        <w:gridCol w:w="960"/>
        <w:gridCol w:w="6280"/>
        <w:gridCol w:w="1960"/>
        <w:gridCol w:w="21"/>
      </w:tblGrid>
      <w:tr w:rsidR="003B6BD7" w:rsidRPr="006826B7" w:rsidTr="00D4468F">
        <w:trPr>
          <w:gridAfter w:val="1"/>
          <w:wAfter w:w="21" w:type="dxa"/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jc w:val="center"/>
              <w:rPr>
                <w:b/>
                <w:bCs/>
              </w:rPr>
            </w:pPr>
            <w:r w:rsidRPr="006826B7">
              <w:rPr>
                <w:b/>
                <w:bCs/>
              </w:rPr>
              <w:t xml:space="preserve">№ </w:t>
            </w:r>
            <w:proofErr w:type="gramStart"/>
            <w:r w:rsidRPr="006826B7">
              <w:rPr>
                <w:b/>
                <w:bCs/>
              </w:rPr>
              <w:t>п</w:t>
            </w:r>
            <w:proofErr w:type="gramEnd"/>
            <w:r w:rsidRPr="006826B7">
              <w:rPr>
                <w:b/>
                <w:bCs/>
              </w:rPr>
              <w:t>/п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jc w:val="center"/>
              <w:rPr>
                <w:b/>
                <w:bCs/>
              </w:rPr>
            </w:pPr>
            <w:r w:rsidRPr="006826B7">
              <w:rPr>
                <w:b/>
                <w:bCs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jc w:val="center"/>
              <w:rPr>
                <w:b/>
                <w:bCs/>
              </w:rPr>
            </w:pPr>
            <w:r w:rsidRPr="006826B7">
              <w:rPr>
                <w:b/>
                <w:bCs/>
              </w:rPr>
              <w:t>сумма</w:t>
            </w:r>
          </w:p>
        </w:tc>
      </w:tr>
      <w:tr w:rsidR="003B6BD7" w:rsidRPr="006826B7" w:rsidTr="00D4468F">
        <w:trPr>
          <w:gridAfter w:val="1"/>
          <w:wAfter w:w="2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rPr>
                <w:bCs/>
              </w:rPr>
            </w:pPr>
            <w:r w:rsidRPr="006826B7">
              <w:rPr>
                <w:bCs/>
              </w:rPr>
              <w:t xml:space="preserve">СП </w:t>
            </w:r>
            <w:proofErr w:type="spellStart"/>
            <w:r w:rsidRPr="006826B7">
              <w:rPr>
                <w:bCs/>
              </w:rPr>
              <w:t>Хоронхойское</w:t>
            </w:r>
            <w:proofErr w:type="spellEnd"/>
            <w:r w:rsidRPr="006826B7">
              <w:rPr>
                <w:bCs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15,14550</w:t>
            </w:r>
          </w:p>
        </w:tc>
      </w:tr>
      <w:tr w:rsidR="003B6BD7" w:rsidRPr="006826B7" w:rsidTr="00D4468F">
        <w:trPr>
          <w:gridAfter w:val="1"/>
          <w:wAfter w:w="2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rPr>
                <w:bCs/>
              </w:rPr>
            </w:pPr>
            <w:r w:rsidRPr="006826B7">
              <w:rPr>
                <w:bCs/>
              </w:rPr>
              <w:t xml:space="preserve">СП </w:t>
            </w:r>
            <w:proofErr w:type="spellStart"/>
            <w:r w:rsidRPr="006826B7">
              <w:rPr>
                <w:bCs/>
              </w:rPr>
              <w:t>Большелугское</w:t>
            </w:r>
            <w:proofErr w:type="spellEnd"/>
            <w:r w:rsidRPr="006826B7">
              <w:rPr>
                <w:bCs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15,14550</w:t>
            </w:r>
          </w:p>
        </w:tc>
      </w:tr>
      <w:tr w:rsidR="003B6BD7" w:rsidRPr="006826B7" w:rsidTr="00D4468F">
        <w:trPr>
          <w:gridAfter w:val="1"/>
          <w:wAfter w:w="2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rPr>
                <w:bCs/>
              </w:rPr>
            </w:pPr>
            <w:r w:rsidRPr="006826B7">
              <w:rPr>
                <w:bCs/>
              </w:rPr>
              <w:t xml:space="preserve">СП </w:t>
            </w:r>
            <w:proofErr w:type="spellStart"/>
            <w:r w:rsidRPr="006826B7">
              <w:rPr>
                <w:bCs/>
              </w:rPr>
              <w:t>Кударинское</w:t>
            </w:r>
            <w:proofErr w:type="spellEnd"/>
            <w:r w:rsidRPr="006826B7">
              <w:rPr>
                <w:bCs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24,23280</w:t>
            </w:r>
          </w:p>
        </w:tc>
      </w:tr>
      <w:tr w:rsidR="003B6BD7" w:rsidRPr="006826B7" w:rsidTr="00D4468F">
        <w:trPr>
          <w:gridAfter w:val="1"/>
          <w:wAfter w:w="2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rPr>
                <w:bCs/>
              </w:rPr>
            </w:pPr>
            <w:r w:rsidRPr="006826B7">
              <w:rPr>
                <w:bCs/>
              </w:rPr>
              <w:t xml:space="preserve">СП Алтайское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15,14550</w:t>
            </w:r>
          </w:p>
        </w:tc>
      </w:tr>
      <w:tr w:rsidR="003B6BD7" w:rsidRPr="006826B7" w:rsidTr="00D4468F">
        <w:trPr>
          <w:gridAfter w:val="1"/>
          <w:wAfter w:w="2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rPr>
                <w:bCs/>
              </w:rPr>
            </w:pPr>
            <w:r w:rsidRPr="006826B7">
              <w:rPr>
                <w:bCs/>
              </w:rPr>
              <w:t xml:space="preserve">СП </w:t>
            </w:r>
            <w:proofErr w:type="spellStart"/>
            <w:r w:rsidRPr="006826B7">
              <w:rPr>
                <w:bCs/>
              </w:rPr>
              <w:t>Большекударинское</w:t>
            </w:r>
            <w:proofErr w:type="spellEnd"/>
            <w:r w:rsidRPr="006826B7">
              <w:rPr>
                <w:bCs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30,29100</w:t>
            </w:r>
          </w:p>
        </w:tc>
      </w:tr>
      <w:tr w:rsidR="003B6BD7" w:rsidRPr="006826B7" w:rsidTr="00D4468F">
        <w:trPr>
          <w:gridAfter w:val="1"/>
          <w:wAfter w:w="2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rPr>
                <w:bCs/>
              </w:rPr>
            </w:pPr>
            <w:r w:rsidRPr="006826B7">
              <w:rPr>
                <w:bCs/>
              </w:rPr>
              <w:t xml:space="preserve">СП </w:t>
            </w:r>
            <w:proofErr w:type="spellStart"/>
            <w:r w:rsidRPr="006826B7">
              <w:rPr>
                <w:bCs/>
              </w:rPr>
              <w:t>Усть-киранское</w:t>
            </w:r>
            <w:proofErr w:type="spellEnd"/>
            <w:r w:rsidRPr="006826B7">
              <w:rPr>
                <w:bCs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9,08730</w:t>
            </w:r>
          </w:p>
        </w:tc>
      </w:tr>
      <w:tr w:rsidR="003B6BD7" w:rsidRPr="006826B7" w:rsidTr="00D4468F">
        <w:trPr>
          <w:gridAfter w:val="1"/>
          <w:wAfter w:w="2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rPr>
                <w:bCs/>
              </w:rPr>
            </w:pPr>
            <w:r w:rsidRPr="006826B7">
              <w:rPr>
                <w:bCs/>
              </w:rPr>
              <w:t xml:space="preserve">СП </w:t>
            </w:r>
            <w:proofErr w:type="spellStart"/>
            <w:r w:rsidRPr="006826B7">
              <w:rPr>
                <w:bCs/>
              </w:rPr>
              <w:t>Мурочинское</w:t>
            </w:r>
            <w:proofErr w:type="spellEnd"/>
            <w:r w:rsidRPr="006826B7">
              <w:rPr>
                <w:bCs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22,71825</w:t>
            </w:r>
          </w:p>
        </w:tc>
      </w:tr>
      <w:tr w:rsidR="003B6BD7" w:rsidRPr="006826B7" w:rsidTr="00D4468F">
        <w:trPr>
          <w:gridAfter w:val="1"/>
          <w:wAfter w:w="2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rPr>
                <w:bCs/>
              </w:rPr>
            </w:pPr>
            <w:r w:rsidRPr="006826B7">
              <w:rPr>
                <w:bCs/>
              </w:rPr>
              <w:t xml:space="preserve">СП </w:t>
            </w:r>
            <w:proofErr w:type="spellStart"/>
            <w:r w:rsidRPr="006826B7">
              <w:rPr>
                <w:bCs/>
              </w:rPr>
              <w:t>Чикойское</w:t>
            </w:r>
            <w:proofErr w:type="spellEnd"/>
            <w:r w:rsidRPr="006826B7">
              <w:rPr>
                <w:bCs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30,29100</w:t>
            </w:r>
          </w:p>
        </w:tc>
      </w:tr>
      <w:tr w:rsidR="003B6BD7" w:rsidRPr="006826B7" w:rsidTr="00D4468F">
        <w:trPr>
          <w:gridAfter w:val="1"/>
          <w:wAfter w:w="2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rPr>
                <w:bCs/>
              </w:rPr>
            </w:pPr>
            <w:r w:rsidRPr="006826B7">
              <w:rPr>
                <w:bCs/>
              </w:rPr>
              <w:t xml:space="preserve">СП Первомайское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12,11640</w:t>
            </w:r>
          </w:p>
        </w:tc>
      </w:tr>
      <w:tr w:rsidR="003B6BD7" w:rsidRPr="006826B7" w:rsidTr="00D4468F">
        <w:trPr>
          <w:gridAfter w:val="1"/>
          <w:wAfter w:w="2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rPr>
                <w:bCs/>
              </w:rPr>
            </w:pPr>
            <w:r w:rsidRPr="006826B7">
              <w:rPr>
                <w:bCs/>
              </w:rPr>
              <w:t xml:space="preserve">СП </w:t>
            </w:r>
            <w:proofErr w:type="spellStart"/>
            <w:r w:rsidRPr="006826B7">
              <w:rPr>
                <w:bCs/>
              </w:rPr>
              <w:t>Усть-Кяхтинское</w:t>
            </w:r>
            <w:proofErr w:type="spellEnd"/>
            <w:r w:rsidRPr="006826B7">
              <w:rPr>
                <w:bCs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7,57275</w:t>
            </w:r>
          </w:p>
        </w:tc>
      </w:tr>
      <w:tr w:rsidR="003B6BD7" w:rsidRPr="006826B7" w:rsidTr="00D4468F">
        <w:trPr>
          <w:gridAfter w:val="1"/>
          <w:wAfter w:w="2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lastRenderedPageBreak/>
              <w:t>11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rPr>
                <w:bCs/>
              </w:rPr>
            </w:pPr>
            <w:r w:rsidRPr="006826B7">
              <w:rPr>
                <w:bCs/>
              </w:rPr>
              <w:t xml:space="preserve">СП </w:t>
            </w:r>
            <w:proofErr w:type="spellStart"/>
            <w:r w:rsidRPr="006826B7">
              <w:rPr>
                <w:bCs/>
              </w:rPr>
              <w:t>Субуктуйское</w:t>
            </w:r>
            <w:proofErr w:type="spellEnd"/>
            <w:r w:rsidRPr="006826B7">
              <w:rPr>
                <w:bCs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15,14550</w:t>
            </w:r>
          </w:p>
        </w:tc>
      </w:tr>
      <w:tr w:rsidR="003B6BD7" w:rsidRPr="006826B7" w:rsidTr="00D4468F">
        <w:trPr>
          <w:gridAfter w:val="1"/>
          <w:wAfter w:w="2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12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rPr>
                <w:bCs/>
              </w:rPr>
            </w:pPr>
            <w:r w:rsidRPr="006826B7">
              <w:rPr>
                <w:bCs/>
              </w:rPr>
              <w:t xml:space="preserve">СП </w:t>
            </w:r>
            <w:proofErr w:type="spellStart"/>
            <w:r w:rsidRPr="006826B7">
              <w:rPr>
                <w:bCs/>
              </w:rPr>
              <w:t>Малокударинское</w:t>
            </w:r>
            <w:proofErr w:type="spellEnd"/>
            <w:r w:rsidRPr="006826B7">
              <w:rPr>
                <w:bCs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9,08730</w:t>
            </w:r>
          </w:p>
        </w:tc>
      </w:tr>
      <w:tr w:rsidR="003B6BD7" w:rsidRPr="006826B7" w:rsidTr="00D4468F">
        <w:trPr>
          <w:gridAfter w:val="1"/>
          <w:wAfter w:w="2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13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rPr>
                <w:bCs/>
              </w:rPr>
            </w:pPr>
            <w:r w:rsidRPr="006826B7">
              <w:rPr>
                <w:bCs/>
              </w:rPr>
              <w:t xml:space="preserve">СП </w:t>
            </w:r>
            <w:proofErr w:type="spellStart"/>
            <w:r w:rsidRPr="006826B7">
              <w:rPr>
                <w:bCs/>
              </w:rPr>
              <w:t>Зарянское</w:t>
            </w:r>
            <w:proofErr w:type="spellEnd"/>
            <w:r w:rsidRPr="006826B7">
              <w:rPr>
                <w:bCs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15,14550</w:t>
            </w:r>
          </w:p>
        </w:tc>
      </w:tr>
      <w:tr w:rsidR="003B6BD7" w:rsidRPr="006826B7" w:rsidTr="00D4468F">
        <w:trPr>
          <w:gridAfter w:val="1"/>
          <w:wAfter w:w="2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14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rPr>
                <w:bCs/>
              </w:rPr>
            </w:pPr>
            <w:r w:rsidRPr="006826B7">
              <w:rPr>
                <w:bCs/>
              </w:rPr>
              <w:t xml:space="preserve">СП </w:t>
            </w:r>
            <w:proofErr w:type="spellStart"/>
            <w:r w:rsidRPr="006826B7">
              <w:rPr>
                <w:bCs/>
              </w:rPr>
              <w:t>Шарагольское</w:t>
            </w:r>
            <w:proofErr w:type="spellEnd"/>
            <w:r w:rsidRPr="006826B7">
              <w:rPr>
                <w:bCs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9,08730</w:t>
            </w:r>
          </w:p>
        </w:tc>
      </w:tr>
      <w:tr w:rsidR="003B6BD7" w:rsidRPr="006826B7" w:rsidTr="00D4468F">
        <w:trPr>
          <w:gridAfter w:val="1"/>
          <w:wAfter w:w="2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15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rPr>
                <w:bCs/>
              </w:rPr>
            </w:pPr>
            <w:r w:rsidRPr="006826B7">
              <w:rPr>
                <w:bCs/>
              </w:rPr>
              <w:t xml:space="preserve">СП </w:t>
            </w:r>
            <w:proofErr w:type="spellStart"/>
            <w:r w:rsidRPr="006826B7">
              <w:rPr>
                <w:bCs/>
              </w:rPr>
              <w:t>Тамирское</w:t>
            </w:r>
            <w:proofErr w:type="spellEnd"/>
            <w:r w:rsidRPr="006826B7">
              <w:rPr>
                <w:bCs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12,11640</w:t>
            </w:r>
          </w:p>
        </w:tc>
      </w:tr>
      <w:tr w:rsidR="003B6BD7" w:rsidRPr="006826B7" w:rsidTr="00D4468F">
        <w:trPr>
          <w:gridAfter w:val="1"/>
          <w:wAfter w:w="2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16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BD7" w:rsidRPr="006826B7" w:rsidRDefault="003B6BD7" w:rsidP="003B6BD7">
            <w:pPr>
              <w:rPr>
                <w:bCs/>
              </w:rPr>
            </w:pPr>
            <w:r w:rsidRPr="006826B7">
              <w:rPr>
                <w:bCs/>
              </w:rPr>
              <w:t>ГП "</w:t>
            </w:r>
            <w:proofErr w:type="spellStart"/>
            <w:r w:rsidRPr="006826B7">
              <w:rPr>
                <w:bCs/>
              </w:rPr>
              <w:t>Наушкинское</w:t>
            </w:r>
            <w:proofErr w:type="spellEnd"/>
            <w:r w:rsidRPr="006826B7">
              <w:rPr>
                <w:bCs/>
              </w:rPr>
              <w:t xml:space="preserve">"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30,29100</w:t>
            </w:r>
          </w:p>
        </w:tc>
      </w:tr>
      <w:tr w:rsidR="003B6BD7" w:rsidRPr="006826B7" w:rsidTr="00D4468F">
        <w:trPr>
          <w:gridAfter w:val="1"/>
          <w:wAfter w:w="2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17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rPr>
                <w:bCs/>
              </w:rPr>
            </w:pPr>
            <w:r w:rsidRPr="006826B7">
              <w:rPr>
                <w:bCs/>
              </w:rPr>
              <w:t>ГП Город Кяхта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75,72750</w:t>
            </w:r>
          </w:p>
        </w:tc>
      </w:tr>
      <w:tr w:rsidR="003B6BD7" w:rsidRPr="006826B7" w:rsidTr="00D4468F">
        <w:trPr>
          <w:gridAfter w:val="1"/>
          <w:wAfter w:w="2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BD7" w:rsidRPr="006826B7" w:rsidRDefault="003B6BD7" w:rsidP="003B6BD7">
            <w:r w:rsidRPr="006826B7"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BD7" w:rsidRPr="006826B7" w:rsidRDefault="003B6BD7" w:rsidP="003B6BD7">
            <w:pPr>
              <w:jc w:val="center"/>
              <w:rPr>
                <w:bCs/>
              </w:rPr>
            </w:pPr>
            <w:r w:rsidRPr="006826B7">
              <w:rPr>
                <w:bCs/>
              </w:rPr>
              <w:t>348,34650</w:t>
            </w:r>
          </w:p>
        </w:tc>
      </w:tr>
      <w:tr w:rsidR="00D4468F" w:rsidRPr="00D4468F" w:rsidTr="00D4468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68F" w:rsidRPr="00D4468F" w:rsidRDefault="00D4468F" w:rsidP="00D4468F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68F" w:rsidRPr="00D4468F" w:rsidRDefault="00D4468F" w:rsidP="00D4468F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00" w:rsidRPr="00D4468F" w:rsidRDefault="00B07600" w:rsidP="00D4468F">
            <w:pPr>
              <w:jc w:val="right"/>
              <w:rPr>
                <w:sz w:val="20"/>
                <w:szCs w:val="20"/>
              </w:rPr>
            </w:pPr>
          </w:p>
        </w:tc>
      </w:tr>
      <w:tr w:rsidR="00D4468F" w:rsidRPr="00AB2D99" w:rsidTr="00D4468F">
        <w:trPr>
          <w:trHeight w:val="322"/>
        </w:trPr>
        <w:tc>
          <w:tcPr>
            <w:tcW w:w="921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68F" w:rsidRPr="00AB2D99" w:rsidRDefault="00AB2D99" w:rsidP="00AB2D99">
            <w:pPr>
              <w:jc w:val="both"/>
              <w:rPr>
                <w:bCs/>
                <w:sz w:val="28"/>
                <w:szCs w:val="28"/>
              </w:rPr>
            </w:pPr>
            <w:r w:rsidRPr="00AB2D99">
              <w:rPr>
                <w:bCs/>
                <w:sz w:val="28"/>
                <w:szCs w:val="28"/>
              </w:rPr>
              <w:t>г) таблицей 2.16 «</w:t>
            </w:r>
            <w:r w:rsidR="00D4468F" w:rsidRPr="00AB2D99">
              <w:rPr>
                <w:bCs/>
                <w:sz w:val="28"/>
                <w:szCs w:val="28"/>
              </w:rPr>
              <w:t>Распределение иных межбюджетных трансфертов на осуществление отдельных государственных полномочий по подготовке и проведению всероссийской сельскохозяйственной переписи МО "Кяхтинский район"</w:t>
            </w:r>
            <w:r w:rsidRPr="00AB2D99">
              <w:rPr>
                <w:bCs/>
                <w:sz w:val="28"/>
                <w:szCs w:val="28"/>
              </w:rPr>
              <w:t>»</w:t>
            </w:r>
          </w:p>
        </w:tc>
      </w:tr>
      <w:tr w:rsidR="00D4468F" w:rsidRPr="00D4468F" w:rsidTr="00D4468F">
        <w:trPr>
          <w:trHeight w:val="510"/>
        </w:trPr>
        <w:tc>
          <w:tcPr>
            <w:tcW w:w="92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468F" w:rsidRPr="00D4468F" w:rsidRDefault="00D4468F" w:rsidP="00D446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4468F" w:rsidRPr="00D4468F" w:rsidTr="00D4468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68F" w:rsidRPr="00D4468F" w:rsidRDefault="00D4468F" w:rsidP="00D4468F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68F" w:rsidRPr="00D4468F" w:rsidRDefault="00D4468F" w:rsidP="00D4468F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68F" w:rsidRPr="00D4468F" w:rsidRDefault="00D4468F" w:rsidP="00D4468F">
            <w:pPr>
              <w:jc w:val="right"/>
              <w:rPr>
                <w:sz w:val="20"/>
                <w:szCs w:val="20"/>
              </w:rPr>
            </w:pPr>
            <w:r w:rsidRPr="00D4468F">
              <w:rPr>
                <w:sz w:val="20"/>
                <w:szCs w:val="20"/>
              </w:rPr>
              <w:t>(тыс. рублей)</w:t>
            </w:r>
          </w:p>
        </w:tc>
      </w:tr>
      <w:tr w:rsidR="00D4468F" w:rsidRPr="006826B7" w:rsidTr="00D4468F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8F" w:rsidRPr="006826B7" w:rsidRDefault="00D4468F" w:rsidP="00D4468F">
            <w:pPr>
              <w:jc w:val="center"/>
              <w:rPr>
                <w:b/>
                <w:bCs/>
              </w:rPr>
            </w:pPr>
            <w:r w:rsidRPr="006826B7">
              <w:rPr>
                <w:b/>
                <w:bCs/>
              </w:rPr>
              <w:t xml:space="preserve">№ </w:t>
            </w:r>
            <w:proofErr w:type="gramStart"/>
            <w:r w:rsidRPr="006826B7">
              <w:rPr>
                <w:b/>
                <w:bCs/>
              </w:rPr>
              <w:t>п</w:t>
            </w:r>
            <w:proofErr w:type="gramEnd"/>
            <w:r w:rsidRPr="006826B7">
              <w:rPr>
                <w:b/>
                <w:bCs/>
              </w:rPr>
              <w:t>/п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8F" w:rsidRPr="006826B7" w:rsidRDefault="00D4468F" w:rsidP="00D4468F">
            <w:pPr>
              <w:jc w:val="center"/>
              <w:rPr>
                <w:b/>
                <w:bCs/>
              </w:rPr>
            </w:pPr>
            <w:r w:rsidRPr="006826B7">
              <w:rPr>
                <w:b/>
                <w:bCs/>
              </w:rPr>
              <w:t>Наименование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8F" w:rsidRPr="006826B7" w:rsidRDefault="00D4468F" w:rsidP="00D4468F">
            <w:pPr>
              <w:jc w:val="center"/>
              <w:rPr>
                <w:b/>
                <w:bCs/>
              </w:rPr>
            </w:pPr>
            <w:r w:rsidRPr="006826B7">
              <w:rPr>
                <w:b/>
                <w:bCs/>
              </w:rPr>
              <w:t>сумма</w:t>
            </w:r>
          </w:p>
        </w:tc>
      </w:tr>
      <w:tr w:rsidR="00D4468F" w:rsidRPr="006826B7" w:rsidTr="00D446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8F" w:rsidRPr="006826B7" w:rsidRDefault="00D4468F" w:rsidP="00D4468F">
            <w:pPr>
              <w:jc w:val="center"/>
              <w:rPr>
                <w:bCs/>
              </w:rPr>
            </w:pPr>
            <w:r w:rsidRPr="006826B7">
              <w:rPr>
                <w:bCs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8F" w:rsidRPr="006826B7" w:rsidRDefault="00D4468F" w:rsidP="00D4468F">
            <w:pPr>
              <w:rPr>
                <w:bCs/>
              </w:rPr>
            </w:pPr>
            <w:r w:rsidRPr="006826B7">
              <w:rPr>
                <w:bCs/>
              </w:rPr>
              <w:t xml:space="preserve">СП </w:t>
            </w:r>
            <w:proofErr w:type="spellStart"/>
            <w:r w:rsidRPr="006826B7">
              <w:rPr>
                <w:bCs/>
              </w:rPr>
              <w:t>Кударинское</w:t>
            </w:r>
            <w:proofErr w:type="spellEnd"/>
            <w:r w:rsidRPr="006826B7">
              <w:rPr>
                <w:bCs/>
              </w:rPr>
              <w:t xml:space="preserve">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68F" w:rsidRPr="006826B7" w:rsidRDefault="00D4468F" w:rsidP="00D4468F">
            <w:pPr>
              <w:jc w:val="center"/>
              <w:rPr>
                <w:bCs/>
              </w:rPr>
            </w:pPr>
            <w:r w:rsidRPr="006826B7">
              <w:rPr>
                <w:bCs/>
              </w:rPr>
              <w:t>202,70300</w:t>
            </w:r>
          </w:p>
        </w:tc>
      </w:tr>
      <w:tr w:rsidR="00D4468F" w:rsidRPr="006826B7" w:rsidTr="00D446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8F" w:rsidRPr="006826B7" w:rsidRDefault="00D4468F" w:rsidP="00D4468F">
            <w:pPr>
              <w:jc w:val="center"/>
              <w:rPr>
                <w:bCs/>
              </w:rPr>
            </w:pPr>
            <w:r w:rsidRPr="006826B7">
              <w:rPr>
                <w:bCs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8F" w:rsidRPr="006826B7" w:rsidRDefault="00D4468F" w:rsidP="00D4468F">
            <w:pPr>
              <w:rPr>
                <w:bCs/>
              </w:rPr>
            </w:pPr>
            <w:r w:rsidRPr="006826B7">
              <w:rPr>
                <w:bCs/>
              </w:rPr>
              <w:t xml:space="preserve">СП </w:t>
            </w:r>
            <w:proofErr w:type="spellStart"/>
            <w:r w:rsidRPr="006826B7">
              <w:rPr>
                <w:bCs/>
              </w:rPr>
              <w:t>Чикойское</w:t>
            </w:r>
            <w:proofErr w:type="spellEnd"/>
            <w:r w:rsidRPr="006826B7">
              <w:rPr>
                <w:bCs/>
              </w:rPr>
              <w:t xml:space="preserve">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68F" w:rsidRPr="006826B7" w:rsidRDefault="00D4468F" w:rsidP="00D4468F">
            <w:pPr>
              <w:jc w:val="center"/>
              <w:rPr>
                <w:bCs/>
              </w:rPr>
            </w:pPr>
            <w:r w:rsidRPr="006826B7">
              <w:rPr>
                <w:bCs/>
              </w:rPr>
              <w:t>202,70300</w:t>
            </w:r>
          </w:p>
        </w:tc>
      </w:tr>
      <w:tr w:rsidR="00D4468F" w:rsidRPr="006826B7" w:rsidTr="00D446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8F" w:rsidRPr="006826B7" w:rsidRDefault="00D4468F" w:rsidP="00D4468F">
            <w:pPr>
              <w:jc w:val="center"/>
              <w:rPr>
                <w:bCs/>
              </w:rPr>
            </w:pPr>
            <w:r w:rsidRPr="006826B7">
              <w:rPr>
                <w:bCs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8F" w:rsidRPr="006826B7" w:rsidRDefault="00D4468F" w:rsidP="00D4468F">
            <w:pPr>
              <w:rPr>
                <w:bCs/>
              </w:rPr>
            </w:pPr>
            <w:r w:rsidRPr="006826B7">
              <w:rPr>
                <w:bCs/>
              </w:rPr>
              <w:t>ГП Город Кяхта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68F" w:rsidRPr="006826B7" w:rsidRDefault="00D4468F" w:rsidP="00D4468F">
            <w:pPr>
              <w:jc w:val="center"/>
              <w:rPr>
                <w:bCs/>
              </w:rPr>
            </w:pPr>
            <w:r w:rsidRPr="006826B7">
              <w:rPr>
                <w:bCs/>
              </w:rPr>
              <w:t>301,19400</w:t>
            </w:r>
          </w:p>
        </w:tc>
      </w:tr>
      <w:tr w:rsidR="00D4468F" w:rsidRPr="006826B7" w:rsidTr="00D446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68F" w:rsidRPr="006826B7" w:rsidRDefault="00D4468F" w:rsidP="00D4468F">
            <w:r w:rsidRPr="006826B7"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8F" w:rsidRPr="006826B7" w:rsidRDefault="00D4468F" w:rsidP="00D4468F">
            <w:pPr>
              <w:jc w:val="center"/>
              <w:rPr>
                <w:bCs/>
              </w:rPr>
            </w:pPr>
            <w:r w:rsidRPr="006826B7">
              <w:rPr>
                <w:bCs/>
              </w:rPr>
              <w:t>Итого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68F" w:rsidRPr="006826B7" w:rsidRDefault="00D4468F" w:rsidP="00D4468F">
            <w:pPr>
              <w:jc w:val="center"/>
              <w:rPr>
                <w:bCs/>
              </w:rPr>
            </w:pPr>
            <w:r w:rsidRPr="006826B7">
              <w:rPr>
                <w:bCs/>
              </w:rPr>
              <w:t>706,60000</w:t>
            </w:r>
          </w:p>
        </w:tc>
      </w:tr>
    </w:tbl>
    <w:p w:rsidR="003B6BD7" w:rsidRDefault="003B6BD7" w:rsidP="00822646">
      <w:pPr>
        <w:pStyle w:val="a5"/>
        <w:ind w:firstLine="708"/>
        <w:jc w:val="both"/>
        <w:outlineLvl w:val="0"/>
        <w:rPr>
          <w:sz w:val="28"/>
          <w:szCs w:val="28"/>
        </w:rPr>
      </w:pPr>
    </w:p>
    <w:tbl>
      <w:tblPr>
        <w:tblW w:w="9216" w:type="dxa"/>
        <w:tblInd w:w="108" w:type="dxa"/>
        <w:tblLook w:val="04A0" w:firstRow="1" w:lastRow="0" w:firstColumn="1" w:lastColumn="0" w:noHBand="0" w:noVBand="1"/>
      </w:tblPr>
      <w:tblGrid>
        <w:gridCol w:w="960"/>
        <w:gridCol w:w="6280"/>
        <w:gridCol w:w="1976"/>
      </w:tblGrid>
      <w:tr w:rsidR="00B07600" w:rsidRPr="00B07600" w:rsidTr="00B0760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00" w:rsidRPr="00B07600" w:rsidRDefault="00B07600" w:rsidP="00B07600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00" w:rsidRPr="00B07600" w:rsidRDefault="00B07600" w:rsidP="00B07600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00" w:rsidRPr="00B07600" w:rsidRDefault="00B07600" w:rsidP="00B07600">
            <w:pPr>
              <w:jc w:val="right"/>
              <w:rPr>
                <w:sz w:val="20"/>
                <w:szCs w:val="20"/>
              </w:rPr>
            </w:pPr>
          </w:p>
        </w:tc>
      </w:tr>
      <w:tr w:rsidR="00B07600" w:rsidRPr="00AB2D99" w:rsidTr="00B07600">
        <w:trPr>
          <w:trHeight w:val="322"/>
        </w:trPr>
        <w:tc>
          <w:tcPr>
            <w:tcW w:w="921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600" w:rsidRPr="00AB2D99" w:rsidRDefault="00AB2D99" w:rsidP="00AB2D99">
            <w:pPr>
              <w:jc w:val="both"/>
              <w:rPr>
                <w:bCs/>
                <w:sz w:val="28"/>
                <w:szCs w:val="28"/>
              </w:rPr>
            </w:pPr>
            <w:r w:rsidRPr="00AB2D99">
              <w:rPr>
                <w:bCs/>
                <w:sz w:val="28"/>
                <w:szCs w:val="28"/>
              </w:rPr>
              <w:t>д) таблицей 2.17 «</w:t>
            </w:r>
            <w:r w:rsidR="00B07600" w:rsidRPr="00AB2D99">
              <w:rPr>
                <w:bCs/>
                <w:sz w:val="28"/>
                <w:szCs w:val="28"/>
              </w:rPr>
              <w:t xml:space="preserve">Распределение иных межбюджетных трансфертов в рамках подпрограммы "Развитие территориального общественного самоуправления в МО "Кяхтинский район" на 2015-2017 годы" </w:t>
            </w:r>
            <w:r w:rsidRPr="00AB2D99">
              <w:rPr>
                <w:bCs/>
                <w:sz w:val="28"/>
                <w:szCs w:val="28"/>
              </w:rPr>
              <w:t>районного</w:t>
            </w:r>
            <w:r w:rsidR="00B07600" w:rsidRPr="00AB2D99">
              <w:rPr>
                <w:bCs/>
                <w:sz w:val="28"/>
                <w:szCs w:val="28"/>
              </w:rPr>
              <w:t xml:space="preserve"> конкурса "Лучшее территориальное общественное самоуправление"</w:t>
            </w:r>
            <w:r w:rsidRPr="00AB2D99">
              <w:rPr>
                <w:bCs/>
                <w:sz w:val="28"/>
                <w:szCs w:val="28"/>
              </w:rPr>
              <w:t xml:space="preserve">» </w:t>
            </w:r>
          </w:p>
          <w:p w:rsidR="00AB2D99" w:rsidRDefault="00AB2D99" w:rsidP="00AB2D99">
            <w:pPr>
              <w:jc w:val="both"/>
              <w:rPr>
                <w:bCs/>
                <w:sz w:val="28"/>
                <w:szCs w:val="28"/>
              </w:rPr>
            </w:pPr>
          </w:p>
          <w:p w:rsidR="00AB2D99" w:rsidRPr="00AB2D99" w:rsidRDefault="00AB2D99" w:rsidP="00AB2D99">
            <w:pPr>
              <w:jc w:val="right"/>
              <w:rPr>
                <w:bCs/>
                <w:sz w:val="22"/>
                <w:szCs w:val="22"/>
              </w:rPr>
            </w:pPr>
            <w:r w:rsidRPr="00AB2D99">
              <w:rPr>
                <w:bCs/>
                <w:sz w:val="22"/>
                <w:szCs w:val="22"/>
              </w:rPr>
              <w:t>(тыс</w:t>
            </w:r>
            <w:proofErr w:type="gramStart"/>
            <w:r w:rsidRPr="00AB2D99">
              <w:rPr>
                <w:bCs/>
                <w:sz w:val="22"/>
                <w:szCs w:val="22"/>
              </w:rPr>
              <w:t>.р</w:t>
            </w:r>
            <w:proofErr w:type="gramEnd"/>
            <w:r w:rsidRPr="00AB2D99">
              <w:rPr>
                <w:bCs/>
                <w:sz w:val="22"/>
                <w:szCs w:val="22"/>
              </w:rPr>
              <w:t>ублей)</w:t>
            </w:r>
          </w:p>
        </w:tc>
      </w:tr>
      <w:tr w:rsidR="00B07600" w:rsidRPr="00B07600" w:rsidTr="00B07600">
        <w:trPr>
          <w:trHeight w:val="570"/>
        </w:trPr>
        <w:tc>
          <w:tcPr>
            <w:tcW w:w="92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7600" w:rsidRPr="00B07600" w:rsidRDefault="00B07600" w:rsidP="00B0760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07600" w:rsidRPr="00B07600" w:rsidTr="00B07600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00" w:rsidRPr="00B07600" w:rsidRDefault="00B07600" w:rsidP="00B07600">
            <w:pPr>
              <w:jc w:val="center"/>
              <w:rPr>
                <w:b/>
                <w:bCs/>
                <w:sz w:val="20"/>
                <w:szCs w:val="20"/>
              </w:rPr>
            </w:pPr>
            <w:r w:rsidRPr="00B07600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07600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07600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00" w:rsidRPr="00B07600" w:rsidRDefault="00B07600" w:rsidP="00B07600">
            <w:pPr>
              <w:jc w:val="center"/>
              <w:rPr>
                <w:b/>
                <w:bCs/>
                <w:sz w:val="20"/>
                <w:szCs w:val="20"/>
              </w:rPr>
            </w:pPr>
            <w:r w:rsidRPr="00B07600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00" w:rsidRPr="00B07600" w:rsidRDefault="00B07600" w:rsidP="00B07600">
            <w:pPr>
              <w:jc w:val="center"/>
              <w:rPr>
                <w:b/>
                <w:bCs/>
                <w:sz w:val="20"/>
                <w:szCs w:val="20"/>
              </w:rPr>
            </w:pPr>
            <w:r w:rsidRPr="00B07600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B07600" w:rsidRPr="006826B7" w:rsidTr="00B0760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00" w:rsidRPr="006826B7" w:rsidRDefault="00B07600" w:rsidP="00B07600">
            <w:pPr>
              <w:jc w:val="center"/>
              <w:rPr>
                <w:bCs/>
              </w:rPr>
            </w:pPr>
            <w:r w:rsidRPr="006826B7">
              <w:rPr>
                <w:bCs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00" w:rsidRPr="006826B7" w:rsidRDefault="00B07600" w:rsidP="00B07600">
            <w:pPr>
              <w:rPr>
                <w:bCs/>
              </w:rPr>
            </w:pPr>
            <w:r w:rsidRPr="006826B7">
              <w:rPr>
                <w:bCs/>
              </w:rPr>
              <w:t xml:space="preserve">СП Алтайское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00" w:rsidRPr="006826B7" w:rsidRDefault="00B07600" w:rsidP="00B07600">
            <w:pPr>
              <w:jc w:val="center"/>
              <w:rPr>
                <w:bCs/>
              </w:rPr>
            </w:pPr>
            <w:r w:rsidRPr="006826B7">
              <w:rPr>
                <w:bCs/>
              </w:rPr>
              <w:t>20,0</w:t>
            </w:r>
          </w:p>
        </w:tc>
      </w:tr>
      <w:tr w:rsidR="00B07600" w:rsidRPr="006826B7" w:rsidTr="00B0760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00" w:rsidRPr="006826B7" w:rsidRDefault="00B07600" w:rsidP="00B07600">
            <w:pPr>
              <w:jc w:val="center"/>
              <w:rPr>
                <w:bCs/>
              </w:rPr>
            </w:pPr>
            <w:r w:rsidRPr="006826B7">
              <w:rPr>
                <w:bCs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00" w:rsidRPr="006826B7" w:rsidRDefault="00B07600" w:rsidP="00B07600">
            <w:pPr>
              <w:rPr>
                <w:bCs/>
              </w:rPr>
            </w:pPr>
            <w:r w:rsidRPr="006826B7">
              <w:rPr>
                <w:bCs/>
              </w:rPr>
              <w:t xml:space="preserve">СП </w:t>
            </w:r>
            <w:proofErr w:type="spellStart"/>
            <w:r w:rsidRPr="006826B7">
              <w:rPr>
                <w:bCs/>
              </w:rPr>
              <w:t>Большекударинское</w:t>
            </w:r>
            <w:proofErr w:type="spellEnd"/>
            <w:r w:rsidRPr="006826B7">
              <w:rPr>
                <w:bCs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00" w:rsidRPr="006826B7" w:rsidRDefault="00B07600" w:rsidP="00B07600">
            <w:pPr>
              <w:jc w:val="center"/>
              <w:rPr>
                <w:bCs/>
              </w:rPr>
            </w:pPr>
            <w:r w:rsidRPr="006826B7">
              <w:rPr>
                <w:bCs/>
              </w:rPr>
              <w:t>90,0</w:t>
            </w:r>
          </w:p>
        </w:tc>
      </w:tr>
      <w:tr w:rsidR="00B07600" w:rsidRPr="006826B7" w:rsidTr="00B0760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00" w:rsidRPr="006826B7" w:rsidRDefault="00B07600" w:rsidP="00B07600">
            <w:pPr>
              <w:jc w:val="center"/>
              <w:rPr>
                <w:bCs/>
              </w:rPr>
            </w:pPr>
            <w:r w:rsidRPr="006826B7">
              <w:rPr>
                <w:bCs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00" w:rsidRPr="006826B7" w:rsidRDefault="00B07600" w:rsidP="00B07600">
            <w:pPr>
              <w:rPr>
                <w:bCs/>
              </w:rPr>
            </w:pPr>
            <w:r w:rsidRPr="006826B7">
              <w:rPr>
                <w:bCs/>
              </w:rPr>
              <w:t xml:space="preserve">СП </w:t>
            </w:r>
            <w:proofErr w:type="spellStart"/>
            <w:r w:rsidRPr="006826B7">
              <w:rPr>
                <w:bCs/>
              </w:rPr>
              <w:t>Большелугское</w:t>
            </w:r>
            <w:proofErr w:type="spellEnd"/>
            <w:r w:rsidRPr="006826B7">
              <w:rPr>
                <w:bCs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00" w:rsidRPr="006826B7" w:rsidRDefault="00B07600" w:rsidP="00B07600">
            <w:pPr>
              <w:jc w:val="center"/>
              <w:rPr>
                <w:bCs/>
              </w:rPr>
            </w:pPr>
            <w:r w:rsidRPr="006826B7">
              <w:rPr>
                <w:bCs/>
              </w:rPr>
              <w:t>60,0</w:t>
            </w:r>
          </w:p>
        </w:tc>
      </w:tr>
      <w:tr w:rsidR="00B07600" w:rsidRPr="006826B7" w:rsidTr="00B0760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00" w:rsidRPr="006826B7" w:rsidRDefault="00B07600" w:rsidP="00B07600">
            <w:pPr>
              <w:jc w:val="center"/>
              <w:rPr>
                <w:bCs/>
              </w:rPr>
            </w:pPr>
            <w:r w:rsidRPr="006826B7">
              <w:rPr>
                <w:bCs/>
              </w:rPr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00" w:rsidRPr="006826B7" w:rsidRDefault="00B07600" w:rsidP="00B07600">
            <w:pPr>
              <w:rPr>
                <w:bCs/>
              </w:rPr>
            </w:pPr>
            <w:r w:rsidRPr="006826B7">
              <w:rPr>
                <w:bCs/>
              </w:rPr>
              <w:t xml:space="preserve">СП </w:t>
            </w:r>
            <w:proofErr w:type="spellStart"/>
            <w:r w:rsidRPr="006826B7">
              <w:rPr>
                <w:bCs/>
              </w:rPr>
              <w:t>Зарянское</w:t>
            </w:r>
            <w:proofErr w:type="spellEnd"/>
            <w:r w:rsidRPr="006826B7">
              <w:rPr>
                <w:bCs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00" w:rsidRPr="006826B7" w:rsidRDefault="00B07600" w:rsidP="00B07600">
            <w:pPr>
              <w:jc w:val="center"/>
              <w:rPr>
                <w:bCs/>
              </w:rPr>
            </w:pPr>
            <w:r w:rsidRPr="006826B7">
              <w:rPr>
                <w:bCs/>
              </w:rPr>
              <w:t>10,0</w:t>
            </w:r>
          </w:p>
        </w:tc>
      </w:tr>
      <w:tr w:rsidR="00B07600" w:rsidRPr="006826B7" w:rsidTr="00B0760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00" w:rsidRPr="006826B7" w:rsidRDefault="00B07600" w:rsidP="00B07600">
            <w:pPr>
              <w:jc w:val="center"/>
              <w:rPr>
                <w:bCs/>
              </w:rPr>
            </w:pPr>
            <w:r w:rsidRPr="006826B7">
              <w:rPr>
                <w:bCs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00" w:rsidRPr="006826B7" w:rsidRDefault="00B07600" w:rsidP="00B07600">
            <w:pPr>
              <w:rPr>
                <w:bCs/>
              </w:rPr>
            </w:pPr>
            <w:r w:rsidRPr="006826B7">
              <w:rPr>
                <w:bCs/>
              </w:rPr>
              <w:t xml:space="preserve">СП </w:t>
            </w:r>
            <w:proofErr w:type="spellStart"/>
            <w:r w:rsidRPr="006826B7">
              <w:rPr>
                <w:bCs/>
              </w:rPr>
              <w:t>Кударинское</w:t>
            </w:r>
            <w:proofErr w:type="spellEnd"/>
            <w:r w:rsidRPr="006826B7">
              <w:rPr>
                <w:bCs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00" w:rsidRPr="006826B7" w:rsidRDefault="00B07600" w:rsidP="00B07600">
            <w:pPr>
              <w:jc w:val="center"/>
              <w:rPr>
                <w:bCs/>
              </w:rPr>
            </w:pPr>
            <w:r w:rsidRPr="006826B7">
              <w:rPr>
                <w:bCs/>
              </w:rPr>
              <w:t>100,0</w:t>
            </w:r>
          </w:p>
        </w:tc>
      </w:tr>
      <w:tr w:rsidR="00B07600" w:rsidRPr="006826B7" w:rsidTr="00B0760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00" w:rsidRPr="006826B7" w:rsidRDefault="00B07600" w:rsidP="00B07600">
            <w:pPr>
              <w:jc w:val="center"/>
              <w:rPr>
                <w:bCs/>
              </w:rPr>
            </w:pPr>
            <w:r w:rsidRPr="006826B7">
              <w:rPr>
                <w:bCs/>
              </w:rPr>
              <w:t>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00" w:rsidRPr="006826B7" w:rsidRDefault="00B07600" w:rsidP="00B07600">
            <w:pPr>
              <w:rPr>
                <w:bCs/>
              </w:rPr>
            </w:pPr>
            <w:r w:rsidRPr="006826B7">
              <w:rPr>
                <w:bCs/>
              </w:rPr>
              <w:t xml:space="preserve">СП </w:t>
            </w:r>
            <w:proofErr w:type="spellStart"/>
            <w:r w:rsidRPr="006826B7">
              <w:rPr>
                <w:bCs/>
              </w:rPr>
              <w:t>Малокударинское</w:t>
            </w:r>
            <w:proofErr w:type="spellEnd"/>
            <w:r w:rsidRPr="006826B7">
              <w:rPr>
                <w:bCs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00" w:rsidRPr="006826B7" w:rsidRDefault="00B07600" w:rsidP="00B07600">
            <w:pPr>
              <w:jc w:val="center"/>
              <w:rPr>
                <w:bCs/>
              </w:rPr>
            </w:pPr>
            <w:r w:rsidRPr="006826B7">
              <w:rPr>
                <w:bCs/>
              </w:rPr>
              <w:t>50,0</w:t>
            </w:r>
          </w:p>
        </w:tc>
      </w:tr>
      <w:tr w:rsidR="00B07600" w:rsidRPr="006826B7" w:rsidTr="00B0760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00" w:rsidRPr="006826B7" w:rsidRDefault="00B07600" w:rsidP="00B07600">
            <w:pPr>
              <w:jc w:val="center"/>
              <w:rPr>
                <w:bCs/>
              </w:rPr>
            </w:pPr>
            <w:r w:rsidRPr="006826B7">
              <w:rPr>
                <w:bCs/>
              </w:rPr>
              <w:t>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00" w:rsidRPr="006826B7" w:rsidRDefault="00B07600" w:rsidP="00B07600">
            <w:pPr>
              <w:rPr>
                <w:bCs/>
              </w:rPr>
            </w:pPr>
            <w:r w:rsidRPr="006826B7">
              <w:rPr>
                <w:bCs/>
              </w:rPr>
              <w:t xml:space="preserve">СП </w:t>
            </w:r>
            <w:proofErr w:type="spellStart"/>
            <w:r w:rsidRPr="006826B7">
              <w:rPr>
                <w:bCs/>
              </w:rPr>
              <w:t>Мурочинское</w:t>
            </w:r>
            <w:proofErr w:type="spellEnd"/>
            <w:r w:rsidRPr="006826B7">
              <w:rPr>
                <w:bCs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00" w:rsidRPr="006826B7" w:rsidRDefault="00B07600" w:rsidP="00B07600">
            <w:pPr>
              <w:jc w:val="center"/>
              <w:rPr>
                <w:bCs/>
              </w:rPr>
            </w:pPr>
            <w:r w:rsidRPr="006826B7">
              <w:rPr>
                <w:bCs/>
              </w:rPr>
              <w:t>20,0</w:t>
            </w:r>
          </w:p>
        </w:tc>
      </w:tr>
      <w:tr w:rsidR="00B07600" w:rsidRPr="006826B7" w:rsidTr="00B0760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00" w:rsidRPr="006826B7" w:rsidRDefault="00B07600" w:rsidP="00B07600">
            <w:pPr>
              <w:jc w:val="center"/>
              <w:rPr>
                <w:bCs/>
              </w:rPr>
            </w:pPr>
            <w:r w:rsidRPr="006826B7">
              <w:rPr>
                <w:bCs/>
              </w:rPr>
              <w:t>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00" w:rsidRPr="006826B7" w:rsidRDefault="00B07600" w:rsidP="00B07600">
            <w:pPr>
              <w:rPr>
                <w:bCs/>
              </w:rPr>
            </w:pPr>
            <w:r w:rsidRPr="006826B7">
              <w:rPr>
                <w:bCs/>
              </w:rPr>
              <w:t xml:space="preserve">СП Первомайское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00" w:rsidRPr="006826B7" w:rsidRDefault="00B07600" w:rsidP="00B07600">
            <w:pPr>
              <w:jc w:val="center"/>
              <w:rPr>
                <w:bCs/>
              </w:rPr>
            </w:pPr>
            <w:r w:rsidRPr="006826B7">
              <w:rPr>
                <w:bCs/>
              </w:rPr>
              <w:t>20,0</w:t>
            </w:r>
          </w:p>
        </w:tc>
      </w:tr>
      <w:tr w:rsidR="00B07600" w:rsidRPr="006826B7" w:rsidTr="00B0760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00" w:rsidRPr="006826B7" w:rsidRDefault="00B07600" w:rsidP="00B07600">
            <w:pPr>
              <w:jc w:val="center"/>
              <w:rPr>
                <w:bCs/>
              </w:rPr>
            </w:pPr>
            <w:r w:rsidRPr="006826B7">
              <w:rPr>
                <w:bCs/>
              </w:rPr>
              <w:t>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00" w:rsidRPr="006826B7" w:rsidRDefault="00B07600" w:rsidP="00B07600">
            <w:pPr>
              <w:rPr>
                <w:bCs/>
              </w:rPr>
            </w:pPr>
            <w:r w:rsidRPr="006826B7">
              <w:rPr>
                <w:bCs/>
              </w:rPr>
              <w:t xml:space="preserve">СП </w:t>
            </w:r>
            <w:proofErr w:type="spellStart"/>
            <w:r w:rsidRPr="006826B7">
              <w:rPr>
                <w:bCs/>
              </w:rPr>
              <w:t>Субуктуйское</w:t>
            </w:r>
            <w:proofErr w:type="spellEnd"/>
            <w:r w:rsidRPr="006826B7">
              <w:rPr>
                <w:bCs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00" w:rsidRPr="006826B7" w:rsidRDefault="00B07600" w:rsidP="00B07600">
            <w:pPr>
              <w:jc w:val="center"/>
              <w:rPr>
                <w:bCs/>
              </w:rPr>
            </w:pPr>
            <w:r w:rsidRPr="006826B7">
              <w:rPr>
                <w:bCs/>
              </w:rPr>
              <w:t>40,0</w:t>
            </w:r>
          </w:p>
        </w:tc>
      </w:tr>
      <w:tr w:rsidR="00B07600" w:rsidRPr="006826B7" w:rsidTr="00B0760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00" w:rsidRPr="006826B7" w:rsidRDefault="00B07600" w:rsidP="00B07600">
            <w:pPr>
              <w:jc w:val="center"/>
              <w:rPr>
                <w:bCs/>
              </w:rPr>
            </w:pPr>
            <w:r w:rsidRPr="006826B7">
              <w:rPr>
                <w:bCs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00" w:rsidRPr="006826B7" w:rsidRDefault="00B07600" w:rsidP="00B07600">
            <w:pPr>
              <w:rPr>
                <w:bCs/>
              </w:rPr>
            </w:pPr>
            <w:r w:rsidRPr="006826B7">
              <w:rPr>
                <w:bCs/>
              </w:rPr>
              <w:t xml:space="preserve">СП </w:t>
            </w:r>
            <w:proofErr w:type="spellStart"/>
            <w:r w:rsidRPr="006826B7">
              <w:rPr>
                <w:bCs/>
              </w:rPr>
              <w:t>Усть-киранское</w:t>
            </w:r>
            <w:proofErr w:type="spellEnd"/>
            <w:r w:rsidRPr="006826B7">
              <w:rPr>
                <w:bCs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00" w:rsidRPr="006826B7" w:rsidRDefault="00B07600" w:rsidP="00B07600">
            <w:pPr>
              <w:jc w:val="center"/>
              <w:rPr>
                <w:bCs/>
              </w:rPr>
            </w:pPr>
            <w:r w:rsidRPr="006826B7">
              <w:rPr>
                <w:bCs/>
              </w:rPr>
              <w:t>40,0</w:t>
            </w:r>
          </w:p>
        </w:tc>
      </w:tr>
      <w:tr w:rsidR="00B07600" w:rsidRPr="006826B7" w:rsidTr="00B0760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00" w:rsidRPr="006826B7" w:rsidRDefault="00B07600" w:rsidP="00B07600">
            <w:pPr>
              <w:jc w:val="center"/>
              <w:rPr>
                <w:bCs/>
              </w:rPr>
            </w:pPr>
            <w:r w:rsidRPr="006826B7">
              <w:rPr>
                <w:bCs/>
              </w:rPr>
              <w:t>11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00" w:rsidRPr="006826B7" w:rsidRDefault="00B07600" w:rsidP="00B07600">
            <w:pPr>
              <w:rPr>
                <w:bCs/>
              </w:rPr>
            </w:pPr>
            <w:r w:rsidRPr="006826B7">
              <w:rPr>
                <w:bCs/>
              </w:rPr>
              <w:t xml:space="preserve">СП </w:t>
            </w:r>
            <w:proofErr w:type="spellStart"/>
            <w:r w:rsidRPr="006826B7">
              <w:rPr>
                <w:bCs/>
              </w:rPr>
              <w:t>Усть-Кяхтинское</w:t>
            </w:r>
            <w:proofErr w:type="spellEnd"/>
            <w:r w:rsidRPr="006826B7">
              <w:rPr>
                <w:bCs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00" w:rsidRPr="006826B7" w:rsidRDefault="00B07600" w:rsidP="00B07600">
            <w:pPr>
              <w:jc w:val="center"/>
              <w:rPr>
                <w:bCs/>
              </w:rPr>
            </w:pPr>
            <w:r w:rsidRPr="006826B7">
              <w:rPr>
                <w:bCs/>
              </w:rPr>
              <w:t>10,0</w:t>
            </w:r>
          </w:p>
        </w:tc>
      </w:tr>
      <w:tr w:rsidR="00B07600" w:rsidRPr="006826B7" w:rsidTr="00B0760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00" w:rsidRPr="006826B7" w:rsidRDefault="00B07600" w:rsidP="00B07600">
            <w:pPr>
              <w:jc w:val="center"/>
              <w:rPr>
                <w:bCs/>
              </w:rPr>
            </w:pPr>
            <w:r w:rsidRPr="006826B7">
              <w:rPr>
                <w:bCs/>
              </w:rPr>
              <w:t>12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00" w:rsidRPr="006826B7" w:rsidRDefault="00B07600" w:rsidP="00B07600">
            <w:pPr>
              <w:rPr>
                <w:bCs/>
              </w:rPr>
            </w:pPr>
            <w:r w:rsidRPr="006826B7">
              <w:rPr>
                <w:bCs/>
              </w:rPr>
              <w:t xml:space="preserve">СП </w:t>
            </w:r>
            <w:proofErr w:type="spellStart"/>
            <w:r w:rsidRPr="006826B7">
              <w:rPr>
                <w:bCs/>
              </w:rPr>
              <w:t>Хоронхойское</w:t>
            </w:r>
            <w:proofErr w:type="spellEnd"/>
            <w:r w:rsidRPr="006826B7">
              <w:rPr>
                <w:bCs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00" w:rsidRPr="006826B7" w:rsidRDefault="00B07600" w:rsidP="00B07600">
            <w:pPr>
              <w:jc w:val="center"/>
              <w:rPr>
                <w:bCs/>
              </w:rPr>
            </w:pPr>
            <w:r w:rsidRPr="006826B7">
              <w:rPr>
                <w:bCs/>
              </w:rPr>
              <w:t>10,0</w:t>
            </w:r>
          </w:p>
        </w:tc>
      </w:tr>
      <w:tr w:rsidR="00B07600" w:rsidRPr="006826B7" w:rsidTr="00B0760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00" w:rsidRPr="006826B7" w:rsidRDefault="00B07600" w:rsidP="00B07600">
            <w:pPr>
              <w:jc w:val="center"/>
              <w:rPr>
                <w:bCs/>
              </w:rPr>
            </w:pPr>
            <w:r w:rsidRPr="006826B7">
              <w:rPr>
                <w:bCs/>
              </w:rPr>
              <w:t>13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00" w:rsidRPr="006826B7" w:rsidRDefault="00B07600" w:rsidP="00B07600">
            <w:pPr>
              <w:rPr>
                <w:bCs/>
              </w:rPr>
            </w:pPr>
            <w:r w:rsidRPr="006826B7">
              <w:rPr>
                <w:bCs/>
              </w:rPr>
              <w:t xml:space="preserve">СП </w:t>
            </w:r>
            <w:proofErr w:type="spellStart"/>
            <w:r w:rsidRPr="006826B7">
              <w:rPr>
                <w:bCs/>
              </w:rPr>
              <w:t>Чикойское</w:t>
            </w:r>
            <w:proofErr w:type="spellEnd"/>
            <w:r w:rsidRPr="006826B7">
              <w:rPr>
                <w:bCs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00" w:rsidRPr="006826B7" w:rsidRDefault="00B07600" w:rsidP="00B07600">
            <w:pPr>
              <w:jc w:val="center"/>
              <w:rPr>
                <w:bCs/>
              </w:rPr>
            </w:pPr>
            <w:r w:rsidRPr="006826B7">
              <w:rPr>
                <w:bCs/>
              </w:rPr>
              <w:t>10,0</w:t>
            </w:r>
          </w:p>
        </w:tc>
      </w:tr>
      <w:tr w:rsidR="00B07600" w:rsidRPr="006826B7" w:rsidTr="00B0760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00" w:rsidRPr="006826B7" w:rsidRDefault="00B07600" w:rsidP="00B07600">
            <w:pPr>
              <w:jc w:val="center"/>
              <w:rPr>
                <w:bCs/>
              </w:rPr>
            </w:pPr>
            <w:r w:rsidRPr="006826B7">
              <w:rPr>
                <w:bCs/>
              </w:rPr>
              <w:t>14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00" w:rsidRPr="006826B7" w:rsidRDefault="00B07600" w:rsidP="00B07600">
            <w:pPr>
              <w:rPr>
                <w:bCs/>
              </w:rPr>
            </w:pPr>
            <w:r w:rsidRPr="006826B7">
              <w:rPr>
                <w:bCs/>
              </w:rPr>
              <w:t xml:space="preserve">СП </w:t>
            </w:r>
            <w:proofErr w:type="spellStart"/>
            <w:r w:rsidRPr="006826B7">
              <w:rPr>
                <w:bCs/>
              </w:rPr>
              <w:t>Шарагольское</w:t>
            </w:r>
            <w:proofErr w:type="spellEnd"/>
            <w:r w:rsidRPr="006826B7">
              <w:rPr>
                <w:bCs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00" w:rsidRPr="006826B7" w:rsidRDefault="00B07600" w:rsidP="00B07600">
            <w:pPr>
              <w:jc w:val="center"/>
              <w:rPr>
                <w:bCs/>
              </w:rPr>
            </w:pPr>
            <w:r w:rsidRPr="006826B7">
              <w:rPr>
                <w:bCs/>
              </w:rPr>
              <w:t>40,0</w:t>
            </w:r>
          </w:p>
        </w:tc>
      </w:tr>
      <w:tr w:rsidR="00B07600" w:rsidRPr="006826B7" w:rsidTr="00B0760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00" w:rsidRPr="006826B7" w:rsidRDefault="00B07600" w:rsidP="00B07600">
            <w:pPr>
              <w:jc w:val="center"/>
              <w:rPr>
                <w:bCs/>
              </w:rPr>
            </w:pPr>
            <w:r w:rsidRPr="006826B7">
              <w:rPr>
                <w:bCs/>
              </w:rPr>
              <w:t>15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00" w:rsidRPr="006826B7" w:rsidRDefault="00B07600" w:rsidP="00B07600">
            <w:pPr>
              <w:rPr>
                <w:bCs/>
              </w:rPr>
            </w:pPr>
            <w:r w:rsidRPr="006826B7">
              <w:rPr>
                <w:bCs/>
              </w:rPr>
              <w:t xml:space="preserve">СП </w:t>
            </w:r>
            <w:proofErr w:type="spellStart"/>
            <w:r w:rsidRPr="006826B7">
              <w:rPr>
                <w:bCs/>
              </w:rPr>
              <w:t>Тамирское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00" w:rsidRPr="006826B7" w:rsidRDefault="00B07600" w:rsidP="00B07600">
            <w:pPr>
              <w:jc w:val="center"/>
              <w:rPr>
                <w:bCs/>
              </w:rPr>
            </w:pPr>
            <w:r w:rsidRPr="006826B7">
              <w:rPr>
                <w:bCs/>
              </w:rPr>
              <w:t>80,0</w:t>
            </w:r>
          </w:p>
        </w:tc>
      </w:tr>
      <w:tr w:rsidR="00B07600" w:rsidRPr="006826B7" w:rsidTr="00B0760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00" w:rsidRPr="006826B7" w:rsidRDefault="00B07600" w:rsidP="00B07600">
            <w:pPr>
              <w:jc w:val="center"/>
              <w:rPr>
                <w:bCs/>
              </w:rPr>
            </w:pPr>
            <w:r w:rsidRPr="006826B7">
              <w:rPr>
                <w:bCs/>
              </w:rPr>
              <w:t>16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00" w:rsidRPr="006826B7" w:rsidRDefault="00B07600" w:rsidP="00B07600">
            <w:pPr>
              <w:rPr>
                <w:bCs/>
              </w:rPr>
            </w:pPr>
            <w:r w:rsidRPr="006826B7">
              <w:rPr>
                <w:bCs/>
              </w:rPr>
              <w:t xml:space="preserve">ГП </w:t>
            </w:r>
            <w:proofErr w:type="spellStart"/>
            <w:r w:rsidRPr="006826B7">
              <w:rPr>
                <w:bCs/>
              </w:rPr>
              <w:t>Наушкинское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00" w:rsidRPr="006826B7" w:rsidRDefault="00B07600" w:rsidP="00B07600">
            <w:pPr>
              <w:jc w:val="center"/>
              <w:rPr>
                <w:bCs/>
              </w:rPr>
            </w:pPr>
            <w:r w:rsidRPr="006826B7">
              <w:rPr>
                <w:bCs/>
              </w:rPr>
              <w:t>80,0</w:t>
            </w:r>
          </w:p>
        </w:tc>
      </w:tr>
      <w:tr w:rsidR="00B07600" w:rsidRPr="006826B7" w:rsidTr="00B0760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00" w:rsidRPr="006826B7" w:rsidRDefault="00B07600" w:rsidP="00B07600">
            <w:pPr>
              <w:jc w:val="center"/>
              <w:rPr>
                <w:bCs/>
              </w:rPr>
            </w:pPr>
            <w:r w:rsidRPr="006826B7">
              <w:rPr>
                <w:bCs/>
              </w:rPr>
              <w:t>17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00" w:rsidRPr="006826B7" w:rsidRDefault="00B07600" w:rsidP="00B07600">
            <w:pPr>
              <w:rPr>
                <w:bCs/>
              </w:rPr>
            </w:pPr>
            <w:r w:rsidRPr="006826B7">
              <w:rPr>
                <w:bCs/>
              </w:rPr>
              <w:t>ГП Город Кяхта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00" w:rsidRPr="006826B7" w:rsidRDefault="00B07600" w:rsidP="00B07600">
            <w:pPr>
              <w:jc w:val="center"/>
              <w:rPr>
                <w:bCs/>
              </w:rPr>
            </w:pPr>
            <w:r w:rsidRPr="006826B7">
              <w:rPr>
                <w:bCs/>
              </w:rPr>
              <w:t>140,0</w:t>
            </w:r>
          </w:p>
        </w:tc>
      </w:tr>
      <w:tr w:rsidR="00B07600" w:rsidRPr="006826B7" w:rsidTr="00B0760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00" w:rsidRPr="006826B7" w:rsidRDefault="00B07600" w:rsidP="00B07600">
            <w:r w:rsidRPr="006826B7"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00" w:rsidRPr="006826B7" w:rsidRDefault="00B07600" w:rsidP="00B07600">
            <w:pPr>
              <w:jc w:val="center"/>
              <w:rPr>
                <w:bCs/>
              </w:rPr>
            </w:pPr>
            <w:r w:rsidRPr="006826B7">
              <w:rPr>
                <w:bCs/>
              </w:rPr>
              <w:t>Итого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00" w:rsidRPr="006826B7" w:rsidRDefault="00B07600" w:rsidP="00B07600">
            <w:pPr>
              <w:jc w:val="center"/>
              <w:rPr>
                <w:bCs/>
              </w:rPr>
            </w:pPr>
            <w:r w:rsidRPr="006826B7">
              <w:rPr>
                <w:bCs/>
              </w:rPr>
              <w:t>820,0</w:t>
            </w:r>
          </w:p>
        </w:tc>
      </w:tr>
      <w:tr w:rsidR="00B07600" w:rsidRPr="006826B7" w:rsidTr="00B0760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00" w:rsidRPr="006826B7" w:rsidRDefault="00B07600" w:rsidP="00B07600"/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00" w:rsidRPr="006826B7" w:rsidRDefault="00B07600" w:rsidP="00B07600"/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00" w:rsidRPr="006826B7" w:rsidRDefault="00B07600" w:rsidP="00B07600"/>
        </w:tc>
      </w:tr>
      <w:tr w:rsidR="00B07600" w:rsidRPr="00B07600" w:rsidTr="00B0760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00" w:rsidRPr="00B07600" w:rsidRDefault="00B07600" w:rsidP="00B07600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00" w:rsidRPr="00B07600" w:rsidRDefault="00B07600" w:rsidP="00B07600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00" w:rsidRPr="00B07600" w:rsidRDefault="00B07600" w:rsidP="00B07600">
            <w:pPr>
              <w:rPr>
                <w:sz w:val="20"/>
                <w:szCs w:val="20"/>
              </w:rPr>
            </w:pPr>
          </w:p>
        </w:tc>
      </w:tr>
      <w:tr w:rsidR="00B07600" w:rsidRPr="00B07600" w:rsidTr="00B0760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00" w:rsidRPr="00B07600" w:rsidRDefault="00B07600" w:rsidP="00B07600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00" w:rsidRPr="00B07600" w:rsidRDefault="00B07600" w:rsidP="00B07600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00" w:rsidRPr="00B07600" w:rsidRDefault="00B07600" w:rsidP="00B07600">
            <w:pPr>
              <w:jc w:val="right"/>
              <w:rPr>
                <w:sz w:val="20"/>
                <w:szCs w:val="20"/>
              </w:rPr>
            </w:pPr>
          </w:p>
        </w:tc>
      </w:tr>
      <w:tr w:rsidR="00B07600" w:rsidRPr="00B07600" w:rsidTr="00B07600">
        <w:trPr>
          <w:trHeight w:val="255"/>
        </w:trPr>
        <w:tc>
          <w:tcPr>
            <w:tcW w:w="921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043" w:rsidRDefault="00261043" w:rsidP="00A25347">
            <w:pPr>
              <w:jc w:val="both"/>
              <w:rPr>
                <w:bCs/>
                <w:sz w:val="28"/>
                <w:szCs w:val="28"/>
              </w:rPr>
            </w:pPr>
          </w:p>
          <w:p w:rsidR="00B07600" w:rsidRPr="00B07600" w:rsidRDefault="00A25347" w:rsidP="00A25347">
            <w:pPr>
              <w:jc w:val="both"/>
              <w:rPr>
                <w:b/>
                <w:bCs/>
                <w:sz w:val="20"/>
                <w:szCs w:val="20"/>
              </w:rPr>
            </w:pPr>
            <w:r w:rsidRPr="00A25347">
              <w:rPr>
                <w:bCs/>
                <w:sz w:val="28"/>
                <w:szCs w:val="28"/>
              </w:rPr>
              <w:lastRenderedPageBreak/>
              <w:t>е) таблицей 2.18 «</w:t>
            </w:r>
            <w:r w:rsidR="00B07600" w:rsidRPr="00A25347">
              <w:rPr>
                <w:bCs/>
                <w:sz w:val="28"/>
                <w:szCs w:val="28"/>
              </w:rPr>
              <w:t xml:space="preserve">Распределение иных межбюджетных трансфертов в рамках подпрограммы "Развитие территориального общественного самоуправления в МО "Кяхтинский район" на 2015-2017 годы"  для реализации </w:t>
            </w:r>
            <w:r w:rsidRPr="00A25347">
              <w:rPr>
                <w:bCs/>
                <w:sz w:val="28"/>
                <w:szCs w:val="28"/>
              </w:rPr>
              <w:t>районного</w:t>
            </w:r>
            <w:r w:rsidR="00B07600" w:rsidRPr="00A25347">
              <w:rPr>
                <w:bCs/>
                <w:sz w:val="28"/>
                <w:szCs w:val="28"/>
              </w:rPr>
              <w:t xml:space="preserve"> конкурса "Лидер территориального общественного самоуправления-2016"</w:t>
            </w:r>
          </w:p>
        </w:tc>
      </w:tr>
      <w:tr w:rsidR="00B07600" w:rsidRPr="00B07600" w:rsidTr="00B07600">
        <w:trPr>
          <w:trHeight w:val="645"/>
        </w:trPr>
        <w:tc>
          <w:tcPr>
            <w:tcW w:w="92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7600" w:rsidRPr="00B07600" w:rsidRDefault="00B07600" w:rsidP="00B0760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07600" w:rsidRPr="00A25347" w:rsidTr="00B0760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600" w:rsidRPr="00A25347" w:rsidRDefault="00B07600" w:rsidP="00A25347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600" w:rsidRPr="00A25347" w:rsidRDefault="00A25347" w:rsidP="00A2534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Pr="00A25347">
              <w:rPr>
                <w:bCs/>
                <w:sz w:val="20"/>
                <w:szCs w:val="20"/>
              </w:rPr>
              <w:t>(</w:t>
            </w:r>
            <w:proofErr w:type="spellStart"/>
            <w:r w:rsidRPr="00A25347">
              <w:rPr>
                <w:bCs/>
                <w:sz w:val="20"/>
                <w:szCs w:val="20"/>
              </w:rPr>
              <w:t>тыс</w:t>
            </w:r>
            <w:proofErr w:type="gramStart"/>
            <w:r w:rsidRPr="00A25347">
              <w:rPr>
                <w:bCs/>
                <w:sz w:val="20"/>
                <w:szCs w:val="20"/>
              </w:rPr>
              <w:t>.р</w:t>
            </w:r>
            <w:proofErr w:type="gramEnd"/>
            <w:r w:rsidRPr="00A25347">
              <w:rPr>
                <w:bCs/>
                <w:sz w:val="20"/>
                <w:szCs w:val="20"/>
              </w:rPr>
              <w:t>уб</w:t>
            </w:r>
            <w:proofErr w:type="spellEnd"/>
            <w:r w:rsidRPr="00A25347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600" w:rsidRPr="00A25347" w:rsidRDefault="00B07600" w:rsidP="00A25347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B07600" w:rsidRPr="006826B7" w:rsidTr="00B07600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00" w:rsidRPr="006826B7" w:rsidRDefault="00B07600" w:rsidP="00B07600">
            <w:pPr>
              <w:jc w:val="center"/>
              <w:rPr>
                <w:b/>
                <w:bCs/>
              </w:rPr>
            </w:pPr>
            <w:r w:rsidRPr="006826B7">
              <w:rPr>
                <w:b/>
                <w:bCs/>
              </w:rPr>
              <w:t xml:space="preserve">№ </w:t>
            </w:r>
            <w:proofErr w:type="gramStart"/>
            <w:r w:rsidRPr="006826B7">
              <w:rPr>
                <w:b/>
                <w:bCs/>
              </w:rPr>
              <w:t>п</w:t>
            </w:r>
            <w:proofErr w:type="gramEnd"/>
            <w:r w:rsidRPr="006826B7">
              <w:rPr>
                <w:b/>
                <w:bCs/>
              </w:rPr>
              <w:t>/п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00" w:rsidRPr="006826B7" w:rsidRDefault="00B07600" w:rsidP="00B07600">
            <w:pPr>
              <w:jc w:val="center"/>
              <w:rPr>
                <w:b/>
                <w:bCs/>
              </w:rPr>
            </w:pPr>
            <w:r w:rsidRPr="006826B7">
              <w:rPr>
                <w:b/>
                <w:bCs/>
              </w:rPr>
              <w:t>Наименование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00" w:rsidRPr="006826B7" w:rsidRDefault="00B07600" w:rsidP="00B07600">
            <w:pPr>
              <w:jc w:val="center"/>
              <w:rPr>
                <w:b/>
                <w:bCs/>
              </w:rPr>
            </w:pPr>
            <w:r w:rsidRPr="006826B7">
              <w:rPr>
                <w:b/>
                <w:bCs/>
              </w:rPr>
              <w:t>сумма</w:t>
            </w:r>
          </w:p>
        </w:tc>
      </w:tr>
      <w:tr w:rsidR="00B07600" w:rsidRPr="006826B7" w:rsidTr="00B0760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00" w:rsidRPr="006826B7" w:rsidRDefault="00A25347" w:rsidP="00B07600">
            <w:pPr>
              <w:jc w:val="center"/>
              <w:rPr>
                <w:bCs/>
              </w:rPr>
            </w:pPr>
            <w:r w:rsidRPr="006826B7">
              <w:rPr>
                <w:bCs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00" w:rsidRPr="006826B7" w:rsidRDefault="00B07600" w:rsidP="00B07600">
            <w:pPr>
              <w:rPr>
                <w:bCs/>
              </w:rPr>
            </w:pPr>
            <w:r w:rsidRPr="006826B7">
              <w:rPr>
                <w:bCs/>
              </w:rPr>
              <w:t xml:space="preserve">СП </w:t>
            </w:r>
            <w:proofErr w:type="spellStart"/>
            <w:r w:rsidRPr="006826B7">
              <w:rPr>
                <w:bCs/>
              </w:rPr>
              <w:t>Кударинское</w:t>
            </w:r>
            <w:proofErr w:type="spellEnd"/>
            <w:r w:rsidRPr="006826B7">
              <w:rPr>
                <w:bCs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00" w:rsidRPr="006826B7" w:rsidRDefault="00B07600" w:rsidP="00B07600">
            <w:pPr>
              <w:jc w:val="center"/>
              <w:rPr>
                <w:bCs/>
              </w:rPr>
            </w:pPr>
            <w:r w:rsidRPr="006826B7">
              <w:rPr>
                <w:bCs/>
              </w:rPr>
              <w:t>5,0</w:t>
            </w:r>
          </w:p>
        </w:tc>
      </w:tr>
      <w:tr w:rsidR="00B07600" w:rsidRPr="006826B7" w:rsidTr="00B0760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00" w:rsidRPr="006826B7" w:rsidRDefault="00A25347" w:rsidP="00B07600">
            <w:pPr>
              <w:jc w:val="center"/>
              <w:rPr>
                <w:bCs/>
              </w:rPr>
            </w:pPr>
            <w:r w:rsidRPr="006826B7">
              <w:rPr>
                <w:bCs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00" w:rsidRPr="006826B7" w:rsidRDefault="00B07600" w:rsidP="00B07600">
            <w:pPr>
              <w:rPr>
                <w:bCs/>
              </w:rPr>
            </w:pPr>
            <w:r w:rsidRPr="006826B7">
              <w:rPr>
                <w:bCs/>
              </w:rPr>
              <w:t xml:space="preserve">СП </w:t>
            </w:r>
            <w:proofErr w:type="spellStart"/>
            <w:r w:rsidRPr="006826B7">
              <w:rPr>
                <w:bCs/>
              </w:rPr>
              <w:t>Малокударинское</w:t>
            </w:r>
            <w:proofErr w:type="spellEnd"/>
            <w:r w:rsidRPr="006826B7">
              <w:rPr>
                <w:bCs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00" w:rsidRPr="006826B7" w:rsidRDefault="00B07600" w:rsidP="00B07600">
            <w:pPr>
              <w:jc w:val="center"/>
              <w:rPr>
                <w:bCs/>
              </w:rPr>
            </w:pPr>
            <w:r w:rsidRPr="006826B7">
              <w:rPr>
                <w:bCs/>
              </w:rPr>
              <w:t>3,0</w:t>
            </w:r>
          </w:p>
        </w:tc>
      </w:tr>
      <w:tr w:rsidR="00B07600" w:rsidRPr="006826B7" w:rsidTr="00B0760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00" w:rsidRPr="006826B7" w:rsidRDefault="00A25347" w:rsidP="00B07600">
            <w:pPr>
              <w:jc w:val="center"/>
              <w:rPr>
                <w:bCs/>
              </w:rPr>
            </w:pPr>
            <w:r w:rsidRPr="006826B7">
              <w:rPr>
                <w:bCs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00" w:rsidRPr="006826B7" w:rsidRDefault="00B07600" w:rsidP="00B07600">
            <w:pPr>
              <w:rPr>
                <w:bCs/>
              </w:rPr>
            </w:pPr>
            <w:r w:rsidRPr="006826B7">
              <w:rPr>
                <w:bCs/>
              </w:rPr>
              <w:t xml:space="preserve">СП </w:t>
            </w:r>
            <w:proofErr w:type="spellStart"/>
            <w:r w:rsidRPr="006826B7">
              <w:rPr>
                <w:bCs/>
              </w:rPr>
              <w:t>Субуктуйское</w:t>
            </w:r>
            <w:proofErr w:type="spellEnd"/>
            <w:r w:rsidRPr="006826B7">
              <w:rPr>
                <w:bCs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00" w:rsidRPr="006826B7" w:rsidRDefault="00B07600" w:rsidP="00B07600">
            <w:pPr>
              <w:jc w:val="center"/>
              <w:rPr>
                <w:bCs/>
              </w:rPr>
            </w:pPr>
            <w:r w:rsidRPr="006826B7">
              <w:rPr>
                <w:bCs/>
              </w:rPr>
              <w:t>5,0</w:t>
            </w:r>
          </w:p>
        </w:tc>
      </w:tr>
      <w:tr w:rsidR="00B07600" w:rsidRPr="006826B7" w:rsidTr="00B0760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00" w:rsidRPr="006826B7" w:rsidRDefault="00A25347" w:rsidP="00B07600">
            <w:pPr>
              <w:jc w:val="center"/>
              <w:rPr>
                <w:bCs/>
              </w:rPr>
            </w:pPr>
            <w:r w:rsidRPr="006826B7">
              <w:rPr>
                <w:bCs/>
              </w:rPr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00" w:rsidRPr="006826B7" w:rsidRDefault="00B07600" w:rsidP="00B07600">
            <w:pPr>
              <w:rPr>
                <w:bCs/>
              </w:rPr>
            </w:pPr>
            <w:r w:rsidRPr="006826B7">
              <w:rPr>
                <w:bCs/>
              </w:rPr>
              <w:t xml:space="preserve">СП </w:t>
            </w:r>
            <w:proofErr w:type="spellStart"/>
            <w:r w:rsidRPr="006826B7">
              <w:rPr>
                <w:bCs/>
              </w:rPr>
              <w:t>Хоронхойское</w:t>
            </w:r>
            <w:proofErr w:type="spellEnd"/>
            <w:r w:rsidRPr="006826B7">
              <w:rPr>
                <w:bCs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00" w:rsidRPr="006826B7" w:rsidRDefault="00B07600" w:rsidP="00B07600">
            <w:pPr>
              <w:jc w:val="center"/>
              <w:rPr>
                <w:bCs/>
              </w:rPr>
            </w:pPr>
            <w:r w:rsidRPr="006826B7">
              <w:rPr>
                <w:bCs/>
              </w:rPr>
              <w:t>3,0</w:t>
            </w:r>
          </w:p>
        </w:tc>
      </w:tr>
      <w:tr w:rsidR="00B07600" w:rsidRPr="006826B7" w:rsidTr="00B0760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00" w:rsidRPr="006826B7" w:rsidRDefault="00A25347" w:rsidP="00B07600">
            <w:pPr>
              <w:jc w:val="center"/>
              <w:rPr>
                <w:bCs/>
              </w:rPr>
            </w:pPr>
            <w:r w:rsidRPr="006826B7">
              <w:rPr>
                <w:bCs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00" w:rsidRPr="006826B7" w:rsidRDefault="00B07600" w:rsidP="00B07600">
            <w:pPr>
              <w:rPr>
                <w:bCs/>
              </w:rPr>
            </w:pPr>
            <w:r w:rsidRPr="006826B7">
              <w:rPr>
                <w:bCs/>
              </w:rPr>
              <w:t xml:space="preserve">СП </w:t>
            </w:r>
            <w:proofErr w:type="spellStart"/>
            <w:r w:rsidRPr="006826B7">
              <w:rPr>
                <w:bCs/>
              </w:rPr>
              <w:t>Тамирское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00" w:rsidRPr="006826B7" w:rsidRDefault="00B07600" w:rsidP="00B07600">
            <w:pPr>
              <w:jc w:val="center"/>
              <w:rPr>
                <w:bCs/>
              </w:rPr>
            </w:pPr>
            <w:r w:rsidRPr="006826B7">
              <w:rPr>
                <w:bCs/>
              </w:rPr>
              <w:t>4,0</w:t>
            </w:r>
          </w:p>
        </w:tc>
      </w:tr>
      <w:tr w:rsidR="00B07600" w:rsidRPr="006826B7" w:rsidTr="00B0760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00" w:rsidRPr="006826B7" w:rsidRDefault="00A25347" w:rsidP="00B07600">
            <w:pPr>
              <w:jc w:val="center"/>
              <w:rPr>
                <w:bCs/>
              </w:rPr>
            </w:pPr>
            <w:r w:rsidRPr="006826B7">
              <w:rPr>
                <w:bCs/>
              </w:rPr>
              <w:t>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00" w:rsidRPr="006826B7" w:rsidRDefault="00B07600" w:rsidP="00B07600">
            <w:pPr>
              <w:rPr>
                <w:bCs/>
              </w:rPr>
            </w:pPr>
            <w:r w:rsidRPr="006826B7">
              <w:rPr>
                <w:bCs/>
              </w:rPr>
              <w:t xml:space="preserve">ГП </w:t>
            </w:r>
            <w:proofErr w:type="spellStart"/>
            <w:r w:rsidRPr="006826B7">
              <w:rPr>
                <w:bCs/>
              </w:rPr>
              <w:t>Наушкинское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00" w:rsidRPr="006826B7" w:rsidRDefault="00B07600" w:rsidP="00B07600">
            <w:pPr>
              <w:jc w:val="center"/>
              <w:rPr>
                <w:bCs/>
              </w:rPr>
            </w:pPr>
            <w:r w:rsidRPr="006826B7">
              <w:rPr>
                <w:bCs/>
              </w:rPr>
              <w:t>7,0</w:t>
            </w:r>
          </w:p>
        </w:tc>
      </w:tr>
      <w:tr w:rsidR="00B07600" w:rsidRPr="006826B7" w:rsidTr="00B0760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00" w:rsidRPr="006826B7" w:rsidRDefault="00A25347" w:rsidP="00B07600">
            <w:pPr>
              <w:jc w:val="center"/>
              <w:rPr>
                <w:bCs/>
              </w:rPr>
            </w:pPr>
            <w:r w:rsidRPr="006826B7">
              <w:rPr>
                <w:bCs/>
              </w:rPr>
              <w:t>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00" w:rsidRPr="006826B7" w:rsidRDefault="00B07600" w:rsidP="00B07600">
            <w:pPr>
              <w:rPr>
                <w:bCs/>
              </w:rPr>
            </w:pPr>
            <w:r w:rsidRPr="006826B7">
              <w:rPr>
                <w:bCs/>
              </w:rPr>
              <w:t>ГП Город Кяхта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00" w:rsidRPr="006826B7" w:rsidRDefault="00B07600" w:rsidP="00B07600">
            <w:pPr>
              <w:jc w:val="center"/>
              <w:rPr>
                <w:bCs/>
              </w:rPr>
            </w:pPr>
            <w:r w:rsidRPr="006826B7">
              <w:rPr>
                <w:bCs/>
              </w:rPr>
              <w:t>6,0</w:t>
            </w:r>
          </w:p>
        </w:tc>
      </w:tr>
      <w:tr w:rsidR="00B07600" w:rsidRPr="006826B7" w:rsidTr="00B0760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00" w:rsidRPr="006826B7" w:rsidRDefault="00B07600" w:rsidP="00B07600">
            <w:r w:rsidRPr="006826B7"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00" w:rsidRPr="006826B7" w:rsidRDefault="00B07600" w:rsidP="00B07600">
            <w:pPr>
              <w:jc w:val="center"/>
              <w:rPr>
                <w:bCs/>
              </w:rPr>
            </w:pPr>
            <w:r w:rsidRPr="006826B7">
              <w:rPr>
                <w:bCs/>
              </w:rPr>
              <w:t>Итого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00" w:rsidRPr="006826B7" w:rsidRDefault="00B07600" w:rsidP="00B07600">
            <w:pPr>
              <w:jc w:val="center"/>
              <w:rPr>
                <w:bCs/>
              </w:rPr>
            </w:pPr>
            <w:r w:rsidRPr="006826B7">
              <w:rPr>
                <w:bCs/>
              </w:rPr>
              <w:t>33,0</w:t>
            </w:r>
          </w:p>
        </w:tc>
      </w:tr>
    </w:tbl>
    <w:p w:rsidR="006D4870" w:rsidRDefault="006D4870" w:rsidP="006D4870">
      <w:pPr>
        <w:pStyle w:val="a5"/>
        <w:jc w:val="both"/>
        <w:outlineLvl w:val="0"/>
        <w:rPr>
          <w:sz w:val="28"/>
          <w:szCs w:val="28"/>
        </w:rPr>
      </w:pPr>
    </w:p>
    <w:p w:rsidR="006D4870" w:rsidRDefault="006D4870" w:rsidP="00903F54">
      <w:pPr>
        <w:pStyle w:val="a5"/>
        <w:jc w:val="left"/>
        <w:outlineLvl w:val="0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ж</w:t>
      </w:r>
      <w:r w:rsidRPr="006D4870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 </w:t>
      </w:r>
      <w:r w:rsidR="00903F54">
        <w:rPr>
          <w:b w:val="0"/>
          <w:bCs w:val="0"/>
          <w:sz w:val="28"/>
          <w:szCs w:val="28"/>
        </w:rPr>
        <w:t>таблицей 2.19</w:t>
      </w:r>
      <w:r w:rsidR="00903F54" w:rsidRPr="00903F54">
        <w:rPr>
          <w:b w:val="0"/>
          <w:bCs w:val="0"/>
          <w:sz w:val="28"/>
          <w:szCs w:val="28"/>
        </w:rPr>
        <w:t xml:space="preserve"> «Распределение иных межбюджетных трансфертов для премирования победителей и призеров республиканского конкурса "Лучшее территориальное общественное самоуправление"</w:t>
      </w:r>
    </w:p>
    <w:tbl>
      <w:tblPr>
        <w:tblW w:w="11192" w:type="dxa"/>
        <w:tblInd w:w="108" w:type="dxa"/>
        <w:tblLook w:val="04A0" w:firstRow="1" w:lastRow="0" w:firstColumn="1" w:lastColumn="0" w:noHBand="0" w:noVBand="1"/>
      </w:tblPr>
      <w:tblGrid>
        <w:gridCol w:w="960"/>
        <w:gridCol w:w="6280"/>
        <w:gridCol w:w="1976"/>
        <w:gridCol w:w="1976"/>
      </w:tblGrid>
      <w:tr w:rsidR="00903F54" w:rsidRPr="006D4870" w:rsidTr="00903F54">
        <w:trPr>
          <w:trHeight w:val="255"/>
        </w:trPr>
        <w:tc>
          <w:tcPr>
            <w:tcW w:w="921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3F54" w:rsidRPr="00A25347" w:rsidRDefault="00903F54" w:rsidP="00DF5EC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Pr="00A25347">
              <w:rPr>
                <w:bCs/>
                <w:sz w:val="20"/>
                <w:szCs w:val="20"/>
              </w:rPr>
              <w:t>(</w:t>
            </w:r>
            <w:proofErr w:type="spellStart"/>
            <w:r w:rsidRPr="00A25347">
              <w:rPr>
                <w:bCs/>
                <w:sz w:val="20"/>
                <w:szCs w:val="20"/>
              </w:rPr>
              <w:t>тыс</w:t>
            </w:r>
            <w:proofErr w:type="gramStart"/>
            <w:r w:rsidRPr="00A25347">
              <w:rPr>
                <w:bCs/>
                <w:sz w:val="20"/>
                <w:szCs w:val="20"/>
              </w:rPr>
              <w:t>.р</w:t>
            </w:r>
            <w:proofErr w:type="gramEnd"/>
            <w:r w:rsidRPr="00A25347">
              <w:rPr>
                <w:bCs/>
                <w:sz w:val="20"/>
                <w:szCs w:val="20"/>
              </w:rPr>
              <w:t>уб</w:t>
            </w:r>
            <w:proofErr w:type="spellEnd"/>
            <w:r w:rsidRPr="00A25347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976" w:type="dxa"/>
            <w:vAlign w:val="bottom"/>
          </w:tcPr>
          <w:p w:rsidR="00903F54" w:rsidRPr="00A25347" w:rsidRDefault="00903F54" w:rsidP="00DF5EC3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903F54" w:rsidRPr="006D4870" w:rsidTr="00903F54">
        <w:trPr>
          <w:gridAfter w:val="1"/>
          <w:wAfter w:w="1976" w:type="dxa"/>
          <w:trHeight w:val="255"/>
        </w:trPr>
        <w:tc>
          <w:tcPr>
            <w:tcW w:w="92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F54" w:rsidRPr="006D4870" w:rsidRDefault="00903F54" w:rsidP="006D48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03F54" w:rsidRPr="006D4870" w:rsidTr="00903F54">
        <w:trPr>
          <w:gridAfter w:val="1"/>
          <w:wAfter w:w="197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4" w:rsidRPr="006D4870" w:rsidRDefault="00903F54" w:rsidP="006D4870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4" w:rsidRPr="006D4870" w:rsidRDefault="00903F54" w:rsidP="006D4870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4" w:rsidRPr="006D4870" w:rsidRDefault="00903F54" w:rsidP="006D4870">
            <w:pPr>
              <w:rPr>
                <w:sz w:val="20"/>
                <w:szCs w:val="20"/>
              </w:rPr>
            </w:pPr>
          </w:p>
        </w:tc>
      </w:tr>
      <w:tr w:rsidR="00903F54" w:rsidRPr="006D4870" w:rsidTr="00903F54">
        <w:trPr>
          <w:gridAfter w:val="1"/>
          <w:wAfter w:w="1976" w:type="dxa"/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F54" w:rsidRPr="006D4870" w:rsidRDefault="00903F54" w:rsidP="006D4870">
            <w:pPr>
              <w:jc w:val="center"/>
              <w:rPr>
                <w:b/>
                <w:bCs/>
                <w:sz w:val="20"/>
                <w:szCs w:val="20"/>
              </w:rPr>
            </w:pPr>
            <w:r w:rsidRPr="006D4870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D4870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D4870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F54" w:rsidRPr="006D4870" w:rsidRDefault="00903F54" w:rsidP="006D4870">
            <w:pPr>
              <w:jc w:val="center"/>
              <w:rPr>
                <w:b/>
                <w:bCs/>
                <w:sz w:val="20"/>
                <w:szCs w:val="20"/>
              </w:rPr>
            </w:pPr>
            <w:r w:rsidRPr="006D4870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F54" w:rsidRPr="006D4870" w:rsidRDefault="00903F54" w:rsidP="006D4870">
            <w:pPr>
              <w:jc w:val="center"/>
              <w:rPr>
                <w:b/>
                <w:bCs/>
                <w:sz w:val="20"/>
                <w:szCs w:val="20"/>
              </w:rPr>
            </w:pPr>
            <w:r w:rsidRPr="006D4870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03F54" w:rsidRPr="006D4870" w:rsidTr="00903F54">
        <w:trPr>
          <w:gridAfter w:val="1"/>
          <w:wAfter w:w="1976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F54" w:rsidRPr="006D4870" w:rsidRDefault="00903F54" w:rsidP="006D4870">
            <w:pPr>
              <w:jc w:val="center"/>
              <w:rPr>
                <w:b/>
                <w:bCs/>
                <w:sz w:val="20"/>
                <w:szCs w:val="20"/>
              </w:rPr>
            </w:pPr>
            <w:r w:rsidRPr="006D487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F54" w:rsidRPr="006D4870" w:rsidRDefault="00903F54" w:rsidP="006D4870">
            <w:pPr>
              <w:rPr>
                <w:b/>
                <w:bCs/>
                <w:sz w:val="20"/>
                <w:szCs w:val="20"/>
              </w:rPr>
            </w:pPr>
            <w:r w:rsidRPr="006D4870">
              <w:rPr>
                <w:b/>
                <w:bCs/>
                <w:sz w:val="20"/>
                <w:szCs w:val="20"/>
              </w:rPr>
              <w:t xml:space="preserve">СП Алтайское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54" w:rsidRPr="006D4870" w:rsidRDefault="00903F54" w:rsidP="006D4870">
            <w:pPr>
              <w:jc w:val="center"/>
              <w:rPr>
                <w:b/>
                <w:bCs/>
                <w:sz w:val="20"/>
                <w:szCs w:val="20"/>
              </w:rPr>
            </w:pPr>
            <w:r w:rsidRPr="006D4870">
              <w:rPr>
                <w:b/>
                <w:bCs/>
                <w:sz w:val="20"/>
                <w:szCs w:val="20"/>
              </w:rPr>
              <w:t>190,0</w:t>
            </w:r>
          </w:p>
        </w:tc>
      </w:tr>
      <w:tr w:rsidR="00903F54" w:rsidRPr="006D4870" w:rsidTr="00903F54">
        <w:trPr>
          <w:gridAfter w:val="1"/>
          <w:wAfter w:w="1976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F54" w:rsidRPr="006D4870" w:rsidRDefault="00903F54" w:rsidP="006D4870">
            <w:pPr>
              <w:jc w:val="center"/>
              <w:rPr>
                <w:b/>
                <w:bCs/>
                <w:sz w:val="20"/>
                <w:szCs w:val="20"/>
              </w:rPr>
            </w:pPr>
            <w:r w:rsidRPr="006D487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F54" w:rsidRPr="006D4870" w:rsidRDefault="00903F54" w:rsidP="006D4870">
            <w:pPr>
              <w:rPr>
                <w:b/>
                <w:bCs/>
                <w:sz w:val="20"/>
                <w:szCs w:val="20"/>
              </w:rPr>
            </w:pPr>
            <w:r w:rsidRPr="006D4870">
              <w:rPr>
                <w:b/>
                <w:bCs/>
                <w:sz w:val="20"/>
                <w:szCs w:val="20"/>
              </w:rPr>
              <w:t xml:space="preserve">СП </w:t>
            </w:r>
            <w:proofErr w:type="spellStart"/>
            <w:r w:rsidRPr="006D4870">
              <w:rPr>
                <w:b/>
                <w:bCs/>
                <w:sz w:val="20"/>
                <w:szCs w:val="20"/>
              </w:rPr>
              <w:t>Большекударинское</w:t>
            </w:r>
            <w:proofErr w:type="spellEnd"/>
            <w:r w:rsidRPr="006D48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54" w:rsidRPr="006D4870" w:rsidRDefault="00903F54" w:rsidP="006D4870">
            <w:pPr>
              <w:jc w:val="center"/>
              <w:rPr>
                <w:b/>
                <w:bCs/>
                <w:sz w:val="20"/>
                <w:szCs w:val="20"/>
              </w:rPr>
            </w:pPr>
            <w:r w:rsidRPr="006D4870">
              <w:rPr>
                <w:b/>
                <w:bCs/>
                <w:sz w:val="20"/>
                <w:szCs w:val="20"/>
              </w:rPr>
              <w:t>180,0</w:t>
            </w:r>
          </w:p>
        </w:tc>
      </w:tr>
      <w:tr w:rsidR="00903F54" w:rsidRPr="006D4870" w:rsidTr="00903F54">
        <w:trPr>
          <w:gridAfter w:val="1"/>
          <w:wAfter w:w="1976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F54" w:rsidRPr="006D4870" w:rsidRDefault="00903F54" w:rsidP="006D4870">
            <w:pPr>
              <w:jc w:val="center"/>
              <w:rPr>
                <w:b/>
                <w:bCs/>
                <w:sz w:val="20"/>
                <w:szCs w:val="20"/>
              </w:rPr>
            </w:pPr>
            <w:r w:rsidRPr="006D487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F54" w:rsidRPr="006D4870" w:rsidRDefault="00903F54" w:rsidP="006D4870">
            <w:pPr>
              <w:rPr>
                <w:b/>
                <w:bCs/>
                <w:sz w:val="20"/>
                <w:szCs w:val="20"/>
              </w:rPr>
            </w:pPr>
            <w:r w:rsidRPr="006D4870">
              <w:rPr>
                <w:b/>
                <w:bCs/>
                <w:sz w:val="20"/>
                <w:szCs w:val="20"/>
              </w:rPr>
              <w:t xml:space="preserve">СП </w:t>
            </w:r>
            <w:proofErr w:type="spellStart"/>
            <w:r w:rsidRPr="006D4870">
              <w:rPr>
                <w:b/>
                <w:bCs/>
                <w:sz w:val="20"/>
                <w:szCs w:val="20"/>
              </w:rPr>
              <w:t>Большелугское</w:t>
            </w:r>
            <w:proofErr w:type="spellEnd"/>
            <w:r w:rsidRPr="006D48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54" w:rsidRPr="006D4870" w:rsidRDefault="00903F54" w:rsidP="006D4870">
            <w:pPr>
              <w:jc w:val="center"/>
              <w:rPr>
                <w:b/>
                <w:bCs/>
                <w:sz w:val="20"/>
                <w:szCs w:val="20"/>
              </w:rPr>
            </w:pPr>
            <w:r w:rsidRPr="006D4870">
              <w:rPr>
                <w:b/>
                <w:bCs/>
                <w:sz w:val="20"/>
                <w:szCs w:val="20"/>
              </w:rPr>
              <w:t>140,0</w:t>
            </w:r>
          </w:p>
        </w:tc>
      </w:tr>
      <w:tr w:rsidR="00903F54" w:rsidRPr="006D4870" w:rsidTr="00903F54">
        <w:trPr>
          <w:gridAfter w:val="1"/>
          <w:wAfter w:w="1976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F54" w:rsidRPr="006D4870" w:rsidRDefault="00903F54" w:rsidP="006D4870">
            <w:pPr>
              <w:jc w:val="center"/>
              <w:rPr>
                <w:b/>
                <w:bCs/>
                <w:sz w:val="20"/>
                <w:szCs w:val="20"/>
              </w:rPr>
            </w:pPr>
            <w:r w:rsidRPr="006D487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F54" w:rsidRPr="006D4870" w:rsidRDefault="00903F54" w:rsidP="006D4870">
            <w:pPr>
              <w:rPr>
                <w:b/>
                <w:bCs/>
                <w:sz w:val="20"/>
                <w:szCs w:val="20"/>
              </w:rPr>
            </w:pPr>
            <w:r w:rsidRPr="006D4870">
              <w:rPr>
                <w:b/>
                <w:bCs/>
                <w:sz w:val="20"/>
                <w:szCs w:val="20"/>
              </w:rPr>
              <w:t xml:space="preserve">СП </w:t>
            </w:r>
            <w:proofErr w:type="spellStart"/>
            <w:r w:rsidRPr="006D4870">
              <w:rPr>
                <w:b/>
                <w:bCs/>
                <w:sz w:val="20"/>
                <w:szCs w:val="20"/>
              </w:rPr>
              <w:t>Зарянское</w:t>
            </w:r>
            <w:proofErr w:type="spellEnd"/>
            <w:r w:rsidRPr="006D48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54" w:rsidRPr="006D4870" w:rsidRDefault="00903F54" w:rsidP="006D4870">
            <w:pPr>
              <w:jc w:val="center"/>
              <w:rPr>
                <w:b/>
                <w:bCs/>
                <w:sz w:val="20"/>
                <w:szCs w:val="20"/>
              </w:rPr>
            </w:pPr>
            <w:r w:rsidRPr="006D4870">
              <w:rPr>
                <w:b/>
                <w:bCs/>
                <w:sz w:val="20"/>
                <w:szCs w:val="20"/>
              </w:rPr>
              <w:t>80,0</w:t>
            </w:r>
          </w:p>
        </w:tc>
      </w:tr>
      <w:tr w:rsidR="00903F54" w:rsidRPr="006D4870" w:rsidTr="00903F54">
        <w:trPr>
          <w:gridAfter w:val="1"/>
          <w:wAfter w:w="1976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F54" w:rsidRPr="006D4870" w:rsidRDefault="00903F54" w:rsidP="006D4870">
            <w:pPr>
              <w:jc w:val="center"/>
              <w:rPr>
                <w:b/>
                <w:bCs/>
                <w:sz w:val="20"/>
                <w:szCs w:val="20"/>
              </w:rPr>
            </w:pPr>
            <w:r w:rsidRPr="006D487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F54" w:rsidRPr="006D4870" w:rsidRDefault="00903F54" w:rsidP="006D4870">
            <w:pPr>
              <w:rPr>
                <w:b/>
                <w:bCs/>
                <w:sz w:val="20"/>
                <w:szCs w:val="20"/>
              </w:rPr>
            </w:pPr>
            <w:r w:rsidRPr="006D4870">
              <w:rPr>
                <w:b/>
                <w:bCs/>
                <w:sz w:val="20"/>
                <w:szCs w:val="20"/>
              </w:rPr>
              <w:t xml:space="preserve">СП </w:t>
            </w:r>
            <w:proofErr w:type="spellStart"/>
            <w:r w:rsidRPr="006D4870">
              <w:rPr>
                <w:b/>
                <w:bCs/>
                <w:sz w:val="20"/>
                <w:szCs w:val="20"/>
              </w:rPr>
              <w:t>Кударинское</w:t>
            </w:r>
            <w:proofErr w:type="spellEnd"/>
            <w:r w:rsidRPr="006D48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54" w:rsidRPr="006D4870" w:rsidRDefault="00903F54" w:rsidP="006D4870">
            <w:pPr>
              <w:jc w:val="center"/>
              <w:rPr>
                <w:b/>
                <w:bCs/>
                <w:sz w:val="20"/>
                <w:szCs w:val="20"/>
              </w:rPr>
            </w:pPr>
            <w:r w:rsidRPr="006D4870">
              <w:rPr>
                <w:b/>
                <w:bCs/>
                <w:sz w:val="20"/>
                <w:szCs w:val="20"/>
              </w:rPr>
              <w:t>350,0</w:t>
            </w:r>
          </w:p>
        </w:tc>
      </w:tr>
      <w:tr w:rsidR="00903F54" w:rsidRPr="006D4870" w:rsidTr="00903F54">
        <w:trPr>
          <w:gridAfter w:val="1"/>
          <w:wAfter w:w="1976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F54" w:rsidRPr="006D4870" w:rsidRDefault="00903F54" w:rsidP="006D4870">
            <w:pPr>
              <w:jc w:val="center"/>
              <w:rPr>
                <w:b/>
                <w:bCs/>
                <w:sz w:val="20"/>
                <w:szCs w:val="20"/>
              </w:rPr>
            </w:pPr>
            <w:r w:rsidRPr="006D487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F54" w:rsidRPr="006D4870" w:rsidRDefault="00903F54" w:rsidP="006D4870">
            <w:pPr>
              <w:rPr>
                <w:b/>
                <w:bCs/>
                <w:sz w:val="20"/>
                <w:szCs w:val="20"/>
              </w:rPr>
            </w:pPr>
            <w:r w:rsidRPr="006D4870">
              <w:rPr>
                <w:b/>
                <w:bCs/>
                <w:sz w:val="20"/>
                <w:szCs w:val="20"/>
              </w:rPr>
              <w:t xml:space="preserve">СП </w:t>
            </w:r>
            <w:proofErr w:type="spellStart"/>
            <w:r w:rsidRPr="006D4870">
              <w:rPr>
                <w:b/>
                <w:bCs/>
                <w:sz w:val="20"/>
                <w:szCs w:val="20"/>
              </w:rPr>
              <w:t>Малокударинское</w:t>
            </w:r>
            <w:proofErr w:type="spellEnd"/>
            <w:r w:rsidRPr="006D48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54" w:rsidRPr="006D4870" w:rsidRDefault="00903F54" w:rsidP="006D4870">
            <w:pPr>
              <w:jc w:val="center"/>
              <w:rPr>
                <w:b/>
                <w:bCs/>
                <w:sz w:val="20"/>
                <w:szCs w:val="20"/>
              </w:rPr>
            </w:pPr>
            <w:r w:rsidRPr="006D4870">
              <w:rPr>
                <w:b/>
                <w:bCs/>
                <w:sz w:val="20"/>
                <w:szCs w:val="20"/>
              </w:rPr>
              <w:t>160,0</w:t>
            </w:r>
          </w:p>
        </w:tc>
      </w:tr>
      <w:tr w:rsidR="00903F54" w:rsidRPr="006D4870" w:rsidTr="00903F54">
        <w:trPr>
          <w:gridAfter w:val="1"/>
          <w:wAfter w:w="1976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F54" w:rsidRPr="006D4870" w:rsidRDefault="00903F54" w:rsidP="006D4870">
            <w:pPr>
              <w:jc w:val="center"/>
              <w:rPr>
                <w:b/>
                <w:bCs/>
                <w:sz w:val="20"/>
                <w:szCs w:val="20"/>
              </w:rPr>
            </w:pPr>
            <w:r w:rsidRPr="006D487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F54" w:rsidRPr="006D4870" w:rsidRDefault="00903F54" w:rsidP="006D4870">
            <w:pPr>
              <w:rPr>
                <w:b/>
                <w:bCs/>
                <w:sz w:val="20"/>
                <w:szCs w:val="20"/>
              </w:rPr>
            </w:pPr>
            <w:r w:rsidRPr="006D4870">
              <w:rPr>
                <w:b/>
                <w:bCs/>
                <w:sz w:val="20"/>
                <w:szCs w:val="20"/>
              </w:rPr>
              <w:t xml:space="preserve">СП </w:t>
            </w:r>
            <w:proofErr w:type="spellStart"/>
            <w:r w:rsidRPr="006D4870">
              <w:rPr>
                <w:b/>
                <w:bCs/>
                <w:sz w:val="20"/>
                <w:szCs w:val="20"/>
              </w:rPr>
              <w:t>Мурочинское</w:t>
            </w:r>
            <w:proofErr w:type="spellEnd"/>
            <w:r w:rsidRPr="006D48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54" w:rsidRPr="006D4870" w:rsidRDefault="00903F54" w:rsidP="006D4870">
            <w:pPr>
              <w:jc w:val="center"/>
              <w:rPr>
                <w:b/>
                <w:bCs/>
                <w:sz w:val="20"/>
                <w:szCs w:val="20"/>
              </w:rPr>
            </w:pPr>
            <w:r w:rsidRPr="006D4870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903F54" w:rsidRPr="006D4870" w:rsidTr="00903F54">
        <w:trPr>
          <w:gridAfter w:val="1"/>
          <w:wAfter w:w="1976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F54" w:rsidRPr="006D4870" w:rsidRDefault="00903F54" w:rsidP="006D4870">
            <w:pPr>
              <w:jc w:val="center"/>
              <w:rPr>
                <w:b/>
                <w:bCs/>
                <w:sz w:val="20"/>
                <w:szCs w:val="20"/>
              </w:rPr>
            </w:pPr>
            <w:r w:rsidRPr="006D487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F54" w:rsidRPr="006D4870" w:rsidRDefault="00903F54" w:rsidP="006D4870">
            <w:pPr>
              <w:rPr>
                <w:b/>
                <w:bCs/>
                <w:sz w:val="20"/>
                <w:szCs w:val="20"/>
              </w:rPr>
            </w:pPr>
            <w:r w:rsidRPr="006D4870">
              <w:rPr>
                <w:b/>
                <w:bCs/>
                <w:sz w:val="20"/>
                <w:szCs w:val="20"/>
              </w:rPr>
              <w:t xml:space="preserve">СП </w:t>
            </w:r>
            <w:proofErr w:type="spellStart"/>
            <w:r w:rsidRPr="006D4870">
              <w:rPr>
                <w:b/>
                <w:bCs/>
                <w:sz w:val="20"/>
                <w:szCs w:val="20"/>
              </w:rPr>
              <w:t>Субуктуйское</w:t>
            </w:r>
            <w:proofErr w:type="spellEnd"/>
            <w:r w:rsidRPr="006D48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54" w:rsidRPr="006D4870" w:rsidRDefault="00903F54" w:rsidP="006D4870">
            <w:pPr>
              <w:jc w:val="center"/>
              <w:rPr>
                <w:b/>
                <w:bCs/>
                <w:sz w:val="20"/>
                <w:szCs w:val="20"/>
              </w:rPr>
            </w:pPr>
            <w:r w:rsidRPr="006D4870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903F54" w:rsidRPr="006D4870" w:rsidTr="00903F54">
        <w:trPr>
          <w:gridAfter w:val="1"/>
          <w:wAfter w:w="1976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F54" w:rsidRPr="006D4870" w:rsidRDefault="00903F54" w:rsidP="006D4870">
            <w:pPr>
              <w:jc w:val="center"/>
              <w:rPr>
                <w:b/>
                <w:bCs/>
                <w:sz w:val="20"/>
                <w:szCs w:val="20"/>
              </w:rPr>
            </w:pPr>
            <w:r w:rsidRPr="006D487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F54" w:rsidRPr="006D4870" w:rsidRDefault="00903F54" w:rsidP="006D4870">
            <w:pPr>
              <w:rPr>
                <w:b/>
                <w:bCs/>
                <w:sz w:val="20"/>
                <w:szCs w:val="20"/>
              </w:rPr>
            </w:pPr>
            <w:r w:rsidRPr="006D4870">
              <w:rPr>
                <w:b/>
                <w:bCs/>
                <w:sz w:val="20"/>
                <w:szCs w:val="20"/>
              </w:rPr>
              <w:t xml:space="preserve">СП </w:t>
            </w:r>
            <w:proofErr w:type="spellStart"/>
            <w:r w:rsidRPr="006D4870">
              <w:rPr>
                <w:b/>
                <w:bCs/>
                <w:sz w:val="20"/>
                <w:szCs w:val="20"/>
              </w:rPr>
              <w:t>Усть-киранское</w:t>
            </w:r>
            <w:proofErr w:type="spellEnd"/>
            <w:r w:rsidRPr="006D48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54" w:rsidRPr="006D4870" w:rsidRDefault="00903F54" w:rsidP="006D4870">
            <w:pPr>
              <w:jc w:val="center"/>
              <w:rPr>
                <w:b/>
                <w:bCs/>
                <w:sz w:val="20"/>
                <w:szCs w:val="20"/>
              </w:rPr>
            </w:pPr>
            <w:r w:rsidRPr="006D4870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903F54" w:rsidRPr="006D4870" w:rsidTr="00903F54">
        <w:trPr>
          <w:gridAfter w:val="1"/>
          <w:wAfter w:w="1976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F54" w:rsidRPr="006D4870" w:rsidRDefault="00903F54" w:rsidP="006D4870">
            <w:pPr>
              <w:jc w:val="center"/>
              <w:rPr>
                <w:b/>
                <w:bCs/>
                <w:sz w:val="20"/>
                <w:szCs w:val="20"/>
              </w:rPr>
            </w:pPr>
            <w:r w:rsidRPr="006D487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F54" w:rsidRPr="006D4870" w:rsidRDefault="00903F54" w:rsidP="006D4870">
            <w:pPr>
              <w:rPr>
                <w:b/>
                <w:bCs/>
                <w:sz w:val="20"/>
                <w:szCs w:val="20"/>
              </w:rPr>
            </w:pPr>
            <w:r w:rsidRPr="006D4870">
              <w:rPr>
                <w:b/>
                <w:bCs/>
                <w:sz w:val="20"/>
                <w:szCs w:val="20"/>
              </w:rPr>
              <w:t xml:space="preserve">СП </w:t>
            </w:r>
            <w:proofErr w:type="spellStart"/>
            <w:r w:rsidRPr="006D4870">
              <w:rPr>
                <w:b/>
                <w:bCs/>
                <w:sz w:val="20"/>
                <w:szCs w:val="20"/>
              </w:rPr>
              <w:t>Усть-Кяхтинское</w:t>
            </w:r>
            <w:proofErr w:type="spellEnd"/>
            <w:r w:rsidRPr="006D48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54" w:rsidRPr="006D4870" w:rsidRDefault="00903F54" w:rsidP="006D4870">
            <w:pPr>
              <w:jc w:val="center"/>
              <w:rPr>
                <w:b/>
                <w:bCs/>
                <w:sz w:val="20"/>
                <w:szCs w:val="20"/>
              </w:rPr>
            </w:pPr>
            <w:r w:rsidRPr="006D4870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903F54" w:rsidRPr="006D4870" w:rsidTr="00903F54">
        <w:trPr>
          <w:gridAfter w:val="1"/>
          <w:wAfter w:w="1976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F54" w:rsidRPr="006D4870" w:rsidRDefault="00903F54" w:rsidP="006D4870">
            <w:pPr>
              <w:jc w:val="center"/>
              <w:rPr>
                <w:b/>
                <w:bCs/>
                <w:sz w:val="20"/>
                <w:szCs w:val="20"/>
              </w:rPr>
            </w:pPr>
            <w:r w:rsidRPr="006D487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F54" w:rsidRPr="006D4870" w:rsidRDefault="00903F54" w:rsidP="006D4870">
            <w:pPr>
              <w:rPr>
                <w:b/>
                <w:bCs/>
                <w:sz w:val="20"/>
                <w:szCs w:val="20"/>
              </w:rPr>
            </w:pPr>
            <w:r w:rsidRPr="006D4870">
              <w:rPr>
                <w:b/>
                <w:bCs/>
                <w:sz w:val="20"/>
                <w:szCs w:val="20"/>
              </w:rPr>
              <w:t xml:space="preserve">СП </w:t>
            </w:r>
            <w:proofErr w:type="spellStart"/>
            <w:r w:rsidRPr="006D4870">
              <w:rPr>
                <w:b/>
                <w:bCs/>
                <w:sz w:val="20"/>
                <w:szCs w:val="20"/>
              </w:rPr>
              <w:t>Хоронхойское</w:t>
            </w:r>
            <w:proofErr w:type="spellEnd"/>
            <w:r w:rsidRPr="006D48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54" w:rsidRPr="006D4870" w:rsidRDefault="00903F54" w:rsidP="006D4870">
            <w:pPr>
              <w:jc w:val="center"/>
              <w:rPr>
                <w:b/>
                <w:bCs/>
                <w:sz w:val="20"/>
                <w:szCs w:val="20"/>
              </w:rPr>
            </w:pPr>
            <w:r w:rsidRPr="006D4870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903F54" w:rsidRPr="006D4870" w:rsidTr="00903F54">
        <w:trPr>
          <w:gridAfter w:val="1"/>
          <w:wAfter w:w="1976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F54" w:rsidRPr="006D4870" w:rsidRDefault="00903F54" w:rsidP="006D4870">
            <w:pPr>
              <w:jc w:val="center"/>
              <w:rPr>
                <w:b/>
                <w:bCs/>
                <w:sz w:val="20"/>
                <w:szCs w:val="20"/>
              </w:rPr>
            </w:pPr>
            <w:r w:rsidRPr="006D487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F54" w:rsidRPr="006D4870" w:rsidRDefault="00903F54" w:rsidP="006D4870">
            <w:pPr>
              <w:rPr>
                <w:b/>
                <w:bCs/>
                <w:sz w:val="20"/>
                <w:szCs w:val="20"/>
              </w:rPr>
            </w:pPr>
            <w:r w:rsidRPr="006D4870">
              <w:rPr>
                <w:b/>
                <w:bCs/>
                <w:sz w:val="20"/>
                <w:szCs w:val="20"/>
              </w:rPr>
              <w:t xml:space="preserve">СП </w:t>
            </w:r>
            <w:proofErr w:type="spellStart"/>
            <w:r w:rsidRPr="006D4870">
              <w:rPr>
                <w:b/>
                <w:bCs/>
                <w:sz w:val="20"/>
                <w:szCs w:val="20"/>
              </w:rPr>
              <w:t>Чикойское</w:t>
            </w:r>
            <w:proofErr w:type="spellEnd"/>
            <w:r w:rsidRPr="006D48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54" w:rsidRPr="006D4870" w:rsidRDefault="00903F54" w:rsidP="006D4870">
            <w:pPr>
              <w:jc w:val="center"/>
              <w:rPr>
                <w:b/>
                <w:bCs/>
                <w:sz w:val="20"/>
                <w:szCs w:val="20"/>
              </w:rPr>
            </w:pPr>
            <w:r w:rsidRPr="006D4870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903F54" w:rsidRPr="006D4870" w:rsidTr="00903F54">
        <w:trPr>
          <w:gridAfter w:val="1"/>
          <w:wAfter w:w="1976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F54" w:rsidRPr="006D4870" w:rsidRDefault="00903F54" w:rsidP="006D4870">
            <w:pPr>
              <w:jc w:val="center"/>
              <w:rPr>
                <w:b/>
                <w:bCs/>
                <w:sz w:val="20"/>
                <w:szCs w:val="20"/>
              </w:rPr>
            </w:pPr>
            <w:r w:rsidRPr="006D487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F54" w:rsidRPr="006D4870" w:rsidRDefault="00903F54" w:rsidP="006D4870">
            <w:pPr>
              <w:rPr>
                <w:b/>
                <w:bCs/>
                <w:sz w:val="20"/>
                <w:szCs w:val="20"/>
              </w:rPr>
            </w:pPr>
            <w:r w:rsidRPr="006D4870">
              <w:rPr>
                <w:b/>
                <w:bCs/>
                <w:sz w:val="20"/>
                <w:szCs w:val="20"/>
              </w:rPr>
              <w:t xml:space="preserve">СП </w:t>
            </w:r>
            <w:proofErr w:type="spellStart"/>
            <w:r w:rsidRPr="006D4870">
              <w:rPr>
                <w:b/>
                <w:bCs/>
                <w:sz w:val="20"/>
                <w:szCs w:val="20"/>
              </w:rPr>
              <w:t>Шарагольское</w:t>
            </w:r>
            <w:proofErr w:type="spellEnd"/>
            <w:r w:rsidRPr="006D48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54" w:rsidRPr="006D4870" w:rsidRDefault="00903F54" w:rsidP="006D4870">
            <w:pPr>
              <w:jc w:val="center"/>
              <w:rPr>
                <w:b/>
                <w:bCs/>
                <w:sz w:val="20"/>
                <w:szCs w:val="20"/>
              </w:rPr>
            </w:pPr>
            <w:r w:rsidRPr="006D4870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903F54" w:rsidRPr="006D4870" w:rsidTr="00903F54">
        <w:trPr>
          <w:gridAfter w:val="1"/>
          <w:wAfter w:w="1976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F54" w:rsidRPr="006D4870" w:rsidRDefault="00903F54" w:rsidP="006D4870">
            <w:pPr>
              <w:jc w:val="center"/>
              <w:rPr>
                <w:b/>
                <w:bCs/>
                <w:sz w:val="20"/>
                <w:szCs w:val="20"/>
              </w:rPr>
            </w:pPr>
            <w:r w:rsidRPr="006D4870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F54" w:rsidRPr="006D4870" w:rsidRDefault="00903F54" w:rsidP="006D4870">
            <w:pPr>
              <w:rPr>
                <w:b/>
                <w:bCs/>
                <w:sz w:val="20"/>
                <w:szCs w:val="20"/>
              </w:rPr>
            </w:pPr>
            <w:r w:rsidRPr="006D4870">
              <w:rPr>
                <w:b/>
                <w:bCs/>
                <w:sz w:val="20"/>
                <w:szCs w:val="20"/>
              </w:rPr>
              <w:t xml:space="preserve">СП </w:t>
            </w:r>
            <w:proofErr w:type="spellStart"/>
            <w:r w:rsidRPr="006D4870">
              <w:rPr>
                <w:b/>
                <w:bCs/>
                <w:sz w:val="20"/>
                <w:szCs w:val="20"/>
              </w:rPr>
              <w:t>Тамирское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54" w:rsidRPr="006D4870" w:rsidRDefault="00903F54" w:rsidP="006D4870">
            <w:pPr>
              <w:jc w:val="center"/>
              <w:rPr>
                <w:b/>
                <w:bCs/>
                <w:sz w:val="20"/>
                <w:szCs w:val="20"/>
              </w:rPr>
            </w:pPr>
            <w:r w:rsidRPr="006D4870">
              <w:rPr>
                <w:b/>
                <w:bCs/>
                <w:sz w:val="20"/>
                <w:szCs w:val="20"/>
              </w:rPr>
              <w:t>320,0</w:t>
            </w:r>
          </w:p>
        </w:tc>
      </w:tr>
      <w:tr w:rsidR="00903F54" w:rsidRPr="006D4870" w:rsidTr="00903F54">
        <w:trPr>
          <w:gridAfter w:val="1"/>
          <w:wAfter w:w="1976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F54" w:rsidRPr="006D4870" w:rsidRDefault="00903F54" w:rsidP="006D4870">
            <w:pPr>
              <w:jc w:val="center"/>
              <w:rPr>
                <w:b/>
                <w:bCs/>
                <w:sz w:val="20"/>
                <w:szCs w:val="20"/>
              </w:rPr>
            </w:pPr>
            <w:r w:rsidRPr="006D4870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F54" w:rsidRPr="006D4870" w:rsidRDefault="00903F54" w:rsidP="006D4870">
            <w:pPr>
              <w:rPr>
                <w:b/>
                <w:bCs/>
                <w:sz w:val="20"/>
                <w:szCs w:val="20"/>
              </w:rPr>
            </w:pPr>
            <w:r w:rsidRPr="006D4870">
              <w:rPr>
                <w:b/>
                <w:bCs/>
                <w:sz w:val="20"/>
                <w:szCs w:val="20"/>
              </w:rPr>
              <w:t xml:space="preserve">ГП </w:t>
            </w:r>
            <w:proofErr w:type="spellStart"/>
            <w:r w:rsidRPr="006D4870">
              <w:rPr>
                <w:b/>
                <w:bCs/>
                <w:sz w:val="20"/>
                <w:szCs w:val="20"/>
              </w:rPr>
              <w:t>Наушкинское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54" w:rsidRPr="006D4870" w:rsidRDefault="00903F54" w:rsidP="006D4870">
            <w:pPr>
              <w:jc w:val="center"/>
              <w:rPr>
                <w:b/>
                <w:bCs/>
                <w:sz w:val="20"/>
                <w:szCs w:val="20"/>
              </w:rPr>
            </w:pPr>
            <w:r w:rsidRPr="006D4870">
              <w:rPr>
                <w:b/>
                <w:bCs/>
                <w:sz w:val="20"/>
                <w:szCs w:val="20"/>
              </w:rPr>
              <w:t>260,0</w:t>
            </w:r>
          </w:p>
        </w:tc>
      </w:tr>
      <w:tr w:rsidR="00903F54" w:rsidRPr="006D4870" w:rsidTr="00903F54">
        <w:trPr>
          <w:gridAfter w:val="1"/>
          <w:wAfter w:w="1976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F54" w:rsidRPr="006D4870" w:rsidRDefault="00903F54" w:rsidP="006D4870">
            <w:pPr>
              <w:jc w:val="center"/>
              <w:rPr>
                <w:b/>
                <w:bCs/>
                <w:sz w:val="20"/>
                <w:szCs w:val="20"/>
              </w:rPr>
            </w:pPr>
            <w:r w:rsidRPr="006D4870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F54" w:rsidRPr="006D4870" w:rsidRDefault="00903F54" w:rsidP="006D4870">
            <w:pPr>
              <w:rPr>
                <w:b/>
                <w:bCs/>
                <w:sz w:val="20"/>
                <w:szCs w:val="20"/>
              </w:rPr>
            </w:pPr>
            <w:r w:rsidRPr="006D4870">
              <w:rPr>
                <w:b/>
                <w:bCs/>
                <w:sz w:val="20"/>
                <w:szCs w:val="20"/>
              </w:rPr>
              <w:t>ГП Город Кяхта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54" w:rsidRPr="006D4870" w:rsidRDefault="00903F54" w:rsidP="006D4870">
            <w:pPr>
              <w:jc w:val="center"/>
              <w:rPr>
                <w:b/>
                <w:bCs/>
                <w:sz w:val="20"/>
                <w:szCs w:val="20"/>
              </w:rPr>
            </w:pPr>
            <w:r w:rsidRPr="006D4870">
              <w:rPr>
                <w:b/>
                <w:bCs/>
                <w:sz w:val="20"/>
                <w:szCs w:val="20"/>
              </w:rPr>
              <w:t>270,0</w:t>
            </w:r>
          </w:p>
        </w:tc>
      </w:tr>
      <w:tr w:rsidR="00903F54" w:rsidRPr="006D4870" w:rsidTr="00903F54">
        <w:trPr>
          <w:gridAfter w:val="1"/>
          <w:wAfter w:w="1976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54" w:rsidRPr="006D4870" w:rsidRDefault="00903F54" w:rsidP="006D4870">
            <w:pPr>
              <w:rPr>
                <w:sz w:val="20"/>
                <w:szCs w:val="20"/>
              </w:rPr>
            </w:pPr>
            <w:r w:rsidRPr="006D4870">
              <w:rPr>
                <w:sz w:val="20"/>
                <w:szCs w:val="2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F54" w:rsidRPr="006D4870" w:rsidRDefault="00903F54" w:rsidP="006D4870">
            <w:pPr>
              <w:jc w:val="center"/>
              <w:rPr>
                <w:b/>
                <w:bCs/>
                <w:sz w:val="20"/>
                <w:szCs w:val="20"/>
              </w:rPr>
            </w:pPr>
            <w:r w:rsidRPr="006D487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54" w:rsidRPr="006D4870" w:rsidRDefault="00903F54" w:rsidP="006D4870">
            <w:pPr>
              <w:jc w:val="center"/>
              <w:rPr>
                <w:b/>
                <w:bCs/>
                <w:sz w:val="20"/>
                <w:szCs w:val="20"/>
              </w:rPr>
            </w:pPr>
            <w:r w:rsidRPr="006D4870">
              <w:rPr>
                <w:b/>
                <w:bCs/>
                <w:sz w:val="20"/>
                <w:szCs w:val="20"/>
              </w:rPr>
              <w:t>2350,0</w:t>
            </w:r>
          </w:p>
        </w:tc>
      </w:tr>
    </w:tbl>
    <w:p w:rsidR="006D4870" w:rsidRPr="006D4870" w:rsidRDefault="006D4870" w:rsidP="006D4870">
      <w:pPr>
        <w:pStyle w:val="a5"/>
        <w:jc w:val="both"/>
        <w:outlineLvl w:val="0"/>
        <w:rPr>
          <w:b w:val="0"/>
          <w:sz w:val="28"/>
          <w:szCs w:val="28"/>
        </w:rPr>
      </w:pPr>
    </w:p>
    <w:p w:rsidR="00AC2925" w:rsidRPr="00AC2925" w:rsidRDefault="00AC2925" w:rsidP="00822646">
      <w:pPr>
        <w:pStyle w:val="a5"/>
        <w:ind w:firstLine="708"/>
        <w:jc w:val="both"/>
        <w:outlineLvl w:val="0"/>
        <w:rPr>
          <w:b w:val="0"/>
          <w:sz w:val="28"/>
          <w:szCs w:val="28"/>
        </w:rPr>
      </w:pPr>
      <w:r w:rsidRPr="00AC2925">
        <w:rPr>
          <w:b w:val="0"/>
          <w:sz w:val="28"/>
          <w:szCs w:val="28"/>
        </w:rPr>
        <w:t>з)</w:t>
      </w:r>
      <w:r w:rsidRPr="00AC2925">
        <w:rPr>
          <w:rFonts w:ascii="Times New Roman CYR" w:hAnsi="Times New Roman CYR" w:cs="Times New Roman CYR"/>
          <w:b w:val="0"/>
          <w:sz w:val="28"/>
          <w:szCs w:val="28"/>
        </w:rPr>
        <w:t xml:space="preserve"> наименование Таблицы 2.11 изложить в следующей редакции «Распределения иных межбюджетных трансфертов на проведение </w:t>
      </w:r>
      <w:r w:rsidRPr="00AC2925">
        <w:rPr>
          <w:b w:val="0"/>
          <w:sz w:val="28"/>
          <w:szCs w:val="28"/>
        </w:rPr>
        <w:t xml:space="preserve"> в представительные органы  муниципального образования</w:t>
      </w:r>
      <w:r w:rsidRPr="00AC2925">
        <w:rPr>
          <w:rFonts w:ascii="Times New Roman CYR" w:hAnsi="Times New Roman CYR" w:cs="Times New Roman CYR"/>
          <w:b w:val="0"/>
          <w:sz w:val="28"/>
          <w:szCs w:val="28"/>
        </w:rPr>
        <w:t xml:space="preserve"> поселений МО "</w:t>
      </w:r>
      <w:proofErr w:type="spellStart"/>
      <w:r w:rsidRPr="00AC2925">
        <w:rPr>
          <w:rFonts w:ascii="Times New Roman CYR" w:hAnsi="Times New Roman CYR" w:cs="Times New Roman CYR"/>
          <w:b w:val="0"/>
          <w:sz w:val="28"/>
          <w:szCs w:val="28"/>
        </w:rPr>
        <w:t>Кяхтинский</w:t>
      </w:r>
      <w:proofErr w:type="spellEnd"/>
      <w:r w:rsidRPr="00AC2925">
        <w:rPr>
          <w:rFonts w:ascii="Times New Roman CYR" w:hAnsi="Times New Roman CYR" w:cs="Times New Roman CYR"/>
          <w:b w:val="0"/>
          <w:sz w:val="28"/>
          <w:szCs w:val="28"/>
        </w:rPr>
        <w:t xml:space="preserve"> район" на 2016 год</w:t>
      </w:r>
      <w:r w:rsidR="00922694">
        <w:rPr>
          <w:rFonts w:ascii="Times New Roman CYR" w:hAnsi="Times New Roman CYR" w:cs="Times New Roman CYR"/>
          <w:b w:val="0"/>
          <w:sz w:val="28"/>
          <w:szCs w:val="28"/>
        </w:rPr>
        <w:t>»</w:t>
      </w:r>
    </w:p>
    <w:p w:rsidR="00F1442F" w:rsidRDefault="00C248DC" w:rsidP="00822646">
      <w:pPr>
        <w:pStyle w:val="a5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2646">
        <w:rPr>
          <w:sz w:val="28"/>
          <w:szCs w:val="28"/>
        </w:rPr>
        <w:t>Стат</w:t>
      </w:r>
      <w:r w:rsidR="00822646" w:rsidRPr="002C63BB">
        <w:rPr>
          <w:sz w:val="28"/>
          <w:szCs w:val="28"/>
        </w:rPr>
        <w:t xml:space="preserve">ья </w:t>
      </w:r>
      <w:r w:rsidR="008478E9">
        <w:rPr>
          <w:sz w:val="28"/>
          <w:szCs w:val="28"/>
        </w:rPr>
        <w:t xml:space="preserve"> </w:t>
      </w:r>
      <w:r w:rsidR="00583C0C">
        <w:rPr>
          <w:sz w:val="28"/>
          <w:szCs w:val="28"/>
        </w:rPr>
        <w:t>2</w:t>
      </w:r>
      <w:r w:rsidR="00822646">
        <w:rPr>
          <w:sz w:val="28"/>
          <w:szCs w:val="28"/>
        </w:rPr>
        <w:t xml:space="preserve">. </w:t>
      </w:r>
    </w:p>
    <w:p w:rsidR="00822646" w:rsidRPr="0030393F" w:rsidRDefault="00822646" w:rsidP="00822646">
      <w:pPr>
        <w:pStyle w:val="a5"/>
        <w:ind w:firstLine="708"/>
        <w:jc w:val="both"/>
        <w:outlineLvl w:val="0"/>
        <w:rPr>
          <w:b w:val="0"/>
          <w:bCs w:val="0"/>
          <w:sz w:val="28"/>
          <w:szCs w:val="28"/>
        </w:rPr>
      </w:pPr>
      <w:r w:rsidRPr="001B3C3C">
        <w:rPr>
          <w:b w:val="0"/>
          <w:sz w:val="28"/>
          <w:szCs w:val="28"/>
        </w:rPr>
        <w:t>1.</w:t>
      </w:r>
      <w:r w:rsidRPr="002A3474">
        <w:rPr>
          <w:b w:val="0"/>
          <w:bCs w:val="0"/>
          <w:sz w:val="28"/>
          <w:szCs w:val="28"/>
        </w:rPr>
        <w:t>Настоящее  решение вступает  в  силу  с момента его обнародования.</w:t>
      </w:r>
    </w:p>
    <w:p w:rsidR="00896E26" w:rsidRDefault="00896E26" w:rsidP="00896E26">
      <w:pPr>
        <w:pStyle w:val="a5"/>
        <w:jc w:val="left"/>
        <w:rPr>
          <w:sz w:val="28"/>
          <w:szCs w:val="28"/>
        </w:rPr>
      </w:pPr>
    </w:p>
    <w:p w:rsidR="00873C68" w:rsidRPr="007157A9" w:rsidRDefault="00896E26" w:rsidP="00896E26">
      <w:pPr>
        <w:pStyle w:val="a5"/>
        <w:jc w:val="left"/>
        <w:rPr>
          <w:sz w:val="24"/>
        </w:rPr>
      </w:pPr>
      <w:r>
        <w:rPr>
          <w:sz w:val="28"/>
          <w:szCs w:val="28"/>
        </w:rPr>
        <w:t>Глава МО «</w:t>
      </w:r>
      <w:proofErr w:type="spellStart"/>
      <w:r w:rsidR="00903F54" w:rsidRPr="00A62269">
        <w:rPr>
          <w:sz w:val="28"/>
          <w:szCs w:val="28"/>
        </w:rPr>
        <w:t>Кяхтинский</w:t>
      </w:r>
      <w:proofErr w:type="spellEnd"/>
      <w:r w:rsidR="00903F54" w:rsidRPr="00A62269">
        <w:rPr>
          <w:sz w:val="28"/>
          <w:szCs w:val="28"/>
        </w:rPr>
        <w:t xml:space="preserve"> район»                            </w:t>
      </w:r>
      <w:r>
        <w:rPr>
          <w:sz w:val="28"/>
          <w:szCs w:val="28"/>
        </w:rPr>
        <w:t xml:space="preserve">                                 А.В. </w:t>
      </w:r>
      <w:proofErr w:type="spellStart"/>
      <w:r>
        <w:rPr>
          <w:sz w:val="28"/>
          <w:szCs w:val="28"/>
        </w:rPr>
        <w:t>Буянтуев</w:t>
      </w:r>
      <w:proofErr w:type="spellEnd"/>
      <w:r w:rsidR="00540C29">
        <w:rPr>
          <w:sz w:val="28"/>
          <w:szCs w:val="28"/>
        </w:rPr>
        <w:tab/>
      </w:r>
      <w:r w:rsidR="001209CA" w:rsidRPr="007157A9">
        <w:rPr>
          <w:sz w:val="24"/>
        </w:rPr>
        <w:t xml:space="preserve"> </w:t>
      </w:r>
    </w:p>
    <w:sectPr w:rsidR="00873C68" w:rsidRPr="007157A9" w:rsidSect="00903F54">
      <w:pgSz w:w="11906" w:h="16838"/>
      <w:pgMar w:top="1134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1397"/>
    <w:multiLevelType w:val="hybridMultilevel"/>
    <w:tmpl w:val="A202B9D0"/>
    <w:lvl w:ilvl="0" w:tplc="356826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1D42CAF"/>
    <w:multiLevelType w:val="hybridMultilevel"/>
    <w:tmpl w:val="C1DE12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140513"/>
    <w:multiLevelType w:val="hybridMultilevel"/>
    <w:tmpl w:val="8B9C61F2"/>
    <w:lvl w:ilvl="0" w:tplc="04B4B6B4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A764DE"/>
    <w:multiLevelType w:val="hybridMultilevel"/>
    <w:tmpl w:val="C3C60570"/>
    <w:lvl w:ilvl="0" w:tplc="FEE086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09E748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A7B01"/>
    <w:rsid w:val="00002DA5"/>
    <w:rsid w:val="00003414"/>
    <w:rsid w:val="00003D96"/>
    <w:rsid w:val="00005573"/>
    <w:rsid w:val="0000573D"/>
    <w:rsid w:val="00006F49"/>
    <w:rsid w:val="0001467D"/>
    <w:rsid w:val="000168B0"/>
    <w:rsid w:val="00017B80"/>
    <w:rsid w:val="00031101"/>
    <w:rsid w:val="00033FEE"/>
    <w:rsid w:val="00035464"/>
    <w:rsid w:val="00035919"/>
    <w:rsid w:val="000417C5"/>
    <w:rsid w:val="0004471A"/>
    <w:rsid w:val="00045219"/>
    <w:rsid w:val="00045672"/>
    <w:rsid w:val="00050E80"/>
    <w:rsid w:val="00054F97"/>
    <w:rsid w:val="00056DE8"/>
    <w:rsid w:val="00064FF3"/>
    <w:rsid w:val="00065098"/>
    <w:rsid w:val="000664DB"/>
    <w:rsid w:val="00074A5B"/>
    <w:rsid w:val="00075E8E"/>
    <w:rsid w:val="000767CC"/>
    <w:rsid w:val="00077A23"/>
    <w:rsid w:val="00080464"/>
    <w:rsid w:val="0008049B"/>
    <w:rsid w:val="00081965"/>
    <w:rsid w:val="0008398F"/>
    <w:rsid w:val="00096AE4"/>
    <w:rsid w:val="00097F8C"/>
    <w:rsid w:val="000A0469"/>
    <w:rsid w:val="000A22E3"/>
    <w:rsid w:val="000A44F3"/>
    <w:rsid w:val="000B639A"/>
    <w:rsid w:val="000C41E7"/>
    <w:rsid w:val="000C514C"/>
    <w:rsid w:val="000D2B6D"/>
    <w:rsid w:val="000D5F3E"/>
    <w:rsid w:val="000E24BF"/>
    <w:rsid w:val="000E2D7E"/>
    <w:rsid w:val="000E4069"/>
    <w:rsid w:val="000E46DF"/>
    <w:rsid w:val="000E5A9F"/>
    <w:rsid w:val="000F1592"/>
    <w:rsid w:val="000F470A"/>
    <w:rsid w:val="000F5629"/>
    <w:rsid w:val="000F6B26"/>
    <w:rsid w:val="00105A64"/>
    <w:rsid w:val="00112CD3"/>
    <w:rsid w:val="001147C3"/>
    <w:rsid w:val="001209CA"/>
    <w:rsid w:val="00121CC3"/>
    <w:rsid w:val="00122598"/>
    <w:rsid w:val="00122602"/>
    <w:rsid w:val="00124A16"/>
    <w:rsid w:val="00131B3B"/>
    <w:rsid w:val="00132939"/>
    <w:rsid w:val="001348A4"/>
    <w:rsid w:val="00141DC0"/>
    <w:rsid w:val="00142A50"/>
    <w:rsid w:val="00145C3A"/>
    <w:rsid w:val="001504A6"/>
    <w:rsid w:val="00151700"/>
    <w:rsid w:val="00165798"/>
    <w:rsid w:val="00170F84"/>
    <w:rsid w:val="0017413F"/>
    <w:rsid w:val="00177237"/>
    <w:rsid w:val="001775F5"/>
    <w:rsid w:val="00180149"/>
    <w:rsid w:val="0018038B"/>
    <w:rsid w:val="001809F2"/>
    <w:rsid w:val="00182ED6"/>
    <w:rsid w:val="00184A36"/>
    <w:rsid w:val="00184EBD"/>
    <w:rsid w:val="00192555"/>
    <w:rsid w:val="001949CC"/>
    <w:rsid w:val="0019592D"/>
    <w:rsid w:val="00197D45"/>
    <w:rsid w:val="001A02DC"/>
    <w:rsid w:val="001A05EB"/>
    <w:rsid w:val="001A7092"/>
    <w:rsid w:val="001A773F"/>
    <w:rsid w:val="001B0881"/>
    <w:rsid w:val="001B1736"/>
    <w:rsid w:val="001B28C3"/>
    <w:rsid w:val="001B2ACD"/>
    <w:rsid w:val="001B4C59"/>
    <w:rsid w:val="001B6583"/>
    <w:rsid w:val="001C51B8"/>
    <w:rsid w:val="001C6169"/>
    <w:rsid w:val="001D21E8"/>
    <w:rsid w:val="001D260D"/>
    <w:rsid w:val="001D4815"/>
    <w:rsid w:val="001E09B0"/>
    <w:rsid w:val="001E372F"/>
    <w:rsid w:val="001E7321"/>
    <w:rsid w:val="001F2F4D"/>
    <w:rsid w:val="001F3DA3"/>
    <w:rsid w:val="001F4E64"/>
    <w:rsid w:val="002021DB"/>
    <w:rsid w:val="00204AF0"/>
    <w:rsid w:val="0020573E"/>
    <w:rsid w:val="002155C5"/>
    <w:rsid w:val="0022436F"/>
    <w:rsid w:val="00226488"/>
    <w:rsid w:val="00231389"/>
    <w:rsid w:val="00233B20"/>
    <w:rsid w:val="002401FE"/>
    <w:rsid w:val="00241E8B"/>
    <w:rsid w:val="00242767"/>
    <w:rsid w:val="00245665"/>
    <w:rsid w:val="00246397"/>
    <w:rsid w:val="00251033"/>
    <w:rsid w:val="00251640"/>
    <w:rsid w:val="00251B1E"/>
    <w:rsid w:val="00251D92"/>
    <w:rsid w:val="00256465"/>
    <w:rsid w:val="00257F0D"/>
    <w:rsid w:val="00260625"/>
    <w:rsid w:val="0026096E"/>
    <w:rsid w:val="00261043"/>
    <w:rsid w:val="0026140A"/>
    <w:rsid w:val="00261552"/>
    <w:rsid w:val="002639B6"/>
    <w:rsid w:val="00265C6B"/>
    <w:rsid w:val="00266E3D"/>
    <w:rsid w:val="00273892"/>
    <w:rsid w:val="00274CBA"/>
    <w:rsid w:val="0027666F"/>
    <w:rsid w:val="0027678F"/>
    <w:rsid w:val="002810DE"/>
    <w:rsid w:val="00284830"/>
    <w:rsid w:val="002864F6"/>
    <w:rsid w:val="00286C62"/>
    <w:rsid w:val="002906FB"/>
    <w:rsid w:val="00291CDC"/>
    <w:rsid w:val="0029480E"/>
    <w:rsid w:val="0029764C"/>
    <w:rsid w:val="002A200A"/>
    <w:rsid w:val="002A30DD"/>
    <w:rsid w:val="002A7B54"/>
    <w:rsid w:val="002A7BC6"/>
    <w:rsid w:val="002B0294"/>
    <w:rsid w:val="002B44D0"/>
    <w:rsid w:val="002B4CB1"/>
    <w:rsid w:val="002B6268"/>
    <w:rsid w:val="002B63D0"/>
    <w:rsid w:val="002C1280"/>
    <w:rsid w:val="002C191F"/>
    <w:rsid w:val="002C4F0A"/>
    <w:rsid w:val="002D0DA0"/>
    <w:rsid w:val="002D0EC8"/>
    <w:rsid w:val="002D241E"/>
    <w:rsid w:val="002D5A55"/>
    <w:rsid w:val="002D6242"/>
    <w:rsid w:val="002D7B3E"/>
    <w:rsid w:val="002E052B"/>
    <w:rsid w:val="002E23BF"/>
    <w:rsid w:val="002E35D6"/>
    <w:rsid w:val="002E572B"/>
    <w:rsid w:val="002F0437"/>
    <w:rsid w:val="002F1372"/>
    <w:rsid w:val="002F1C5A"/>
    <w:rsid w:val="002F3D26"/>
    <w:rsid w:val="002F48D8"/>
    <w:rsid w:val="002F73DF"/>
    <w:rsid w:val="00301874"/>
    <w:rsid w:val="00301DE7"/>
    <w:rsid w:val="00306B13"/>
    <w:rsid w:val="003110EE"/>
    <w:rsid w:val="00311720"/>
    <w:rsid w:val="0031647F"/>
    <w:rsid w:val="00320E00"/>
    <w:rsid w:val="00321571"/>
    <w:rsid w:val="003232F2"/>
    <w:rsid w:val="00323915"/>
    <w:rsid w:val="0033406B"/>
    <w:rsid w:val="0033702B"/>
    <w:rsid w:val="00345460"/>
    <w:rsid w:val="003604A3"/>
    <w:rsid w:val="00364620"/>
    <w:rsid w:val="00364977"/>
    <w:rsid w:val="003649C5"/>
    <w:rsid w:val="0036575F"/>
    <w:rsid w:val="00366362"/>
    <w:rsid w:val="00370AE9"/>
    <w:rsid w:val="00373DB6"/>
    <w:rsid w:val="0037583C"/>
    <w:rsid w:val="00375AFA"/>
    <w:rsid w:val="00381DAB"/>
    <w:rsid w:val="00383E53"/>
    <w:rsid w:val="00392685"/>
    <w:rsid w:val="00394DC8"/>
    <w:rsid w:val="00395A09"/>
    <w:rsid w:val="003A0F90"/>
    <w:rsid w:val="003A467C"/>
    <w:rsid w:val="003A6B24"/>
    <w:rsid w:val="003B0E2A"/>
    <w:rsid w:val="003B1823"/>
    <w:rsid w:val="003B3273"/>
    <w:rsid w:val="003B33D9"/>
    <w:rsid w:val="003B5AC7"/>
    <w:rsid w:val="003B5B32"/>
    <w:rsid w:val="003B5F91"/>
    <w:rsid w:val="003B6BD7"/>
    <w:rsid w:val="003C1AD8"/>
    <w:rsid w:val="003C1E1E"/>
    <w:rsid w:val="003C330F"/>
    <w:rsid w:val="003C4A5C"/>
    <w:rsid w:val="003C70D1"/>
    <w:rsid w:val="003D77DB"/>
    <w:rsid w:val="003E0EBA"/>
    <w:rsid w:val="003F60DC"/>
    <w:rsid w:val="003F7E65"/>
    <w:rsid w:val="004004C0"/>
    <w:rsid w:val="00411C3C"/>
    <w:rsid w:val="00412DDE"/>
    <w:rsid w:val="00413A20"/>
    <w:rsid w:val="00414802"/>
    <w:rsid w:val="00414BF3"/>
    <w:rsid w:val="004177B5"/>
    <w:rsid w:val="00417E1B"/>
    <w:rsid w:val="0042165D"/>
    <w:rsid w:val="00425336"/>
    <w:rsid w:val="004305B9"/>
    <w:rsid w:val="00430C18"/>
    <w:rsid w:val="004325B0"/>
    <w:rsid w:val="004359FF"/>
    <w:rsid w:val="00440988"/>
    <w:rsid w:val="0044341C"/>
    <w:rsid w:val="00443A2B"/>
    <w:rsid w:val="00443E39"/>
    <w:rsid w:val="00444EC2"/>
    <w:rsid w:val="0045141D"/>
    <w:rsid w:val="00451C36"/>
    <w:rsid w:val="00452A1B"/>
    <w:rsid w:val="00456681"/>
    <w:rsid w:val="00460841"/>
    <w:rsid w:val="00460F46"/>
    <w:rsid w:val="004665ED"/>
    <w:rsid w:val="004666DA"/>
    <w:rsid w:val="004715E5"/>
    <w:rsid w:val="00471A58"/>
    <w:rsid w:val="004722EC"/>
    <w:rsid w:val="004742B6"/>
    <w:rsid w:val="00474E69"/>
    <w:rsid w:val="00476138"/>
    <w:rsid w:val="004777EB"/>
    <w:rsid w:val="00483FB2"/>
    <w:rsid w:val="00490DE5"/>
    <w:rsid w:val="004926C5"/>
    <w:rsid w:val="00493761"/>
    <w:rsid w:val="00493DEB"/>
    <w:rsid w:val="00497AB8"/>
    <w:rsid w:val="004A082D"/>
    <w:rsid w:val="004A4C33"/>
    <w:rsid w:val="004A545E"/>
    <w:rsid w:val="004C422F"/>
    <w:rsid w:val="004C44F6"/>
    <w:rsid w:val="004C547F"/>
    <w:rsid w:val="004C6A64"/>
    <w:rsid w:val="004D4E1A"/>
    <w:rsid w:val="004F0864"/>
    <w:rsid w:val="004F10FA"/>
    <w:rsid w:val="004F5B15"/>
    <w:rsid w:val="004F6BB2"/>
    <w:rsid w:val="004F7AA8"/>
    <w:rsid w:val="004F7DB1"/>
    <w:rsid w:val="005109AD"/>
    <w:rsid w:val="005109F9"/>
    <w:rsid w:val="0051256F"/>
    <w:rsid w:val="00514D52"/>
    <w:rsid w:val="00517B34"/>
    <w:rsid w:val="00527202"/>
    <w:rsid w:val="00536F0F"/>
    <w:rsid w:val="00540C29"/>
    <w:rsid w:val="005410AA"/>
    <w:rsid w:val="00544460"/>
    <w:rsid w:val="0054533C"/>
    <w:rsid w:val="0054578B"/>
    <w:rsid w:val="00545D20"/>
    <w:rsid w:val="00546977"/>
    <w:rsid w:val="00550653"/>
    <w:rsid w:val="00555615"/>
    <w:rsid w:val="00555DFF"/>
    <w:rsid w:val="005561B8"/>
    <w:rsid w:val="005569D0"/>
    <w:rsid w:val="0056003D"/>
    <w:rsid w:val="00560170"/>
    <w:rsid w:val="005640C7"/>
    <w:rsid w:val="00576628"/>
    <w:rsid w:val="00581C8D"/>
    <w:rsid w:val="00582436"/>
    <w:rsid w:val="00582A11"/>
    <w:rsid w:val="005837F3"/>
    <w:rsid w:val="00583C0C"/>
    <w:rsid w:val="00585F52"/>
    <w:rsid w:val="00594089"/>
    <w:rsid w:val="005946DC"/>
    <w:rsid w:val="00597CE4"/>
    <w:rsid w:val="005A350B"/>
    <w:rsid w:val="005A5A86"/>
    <w:rsid w:val="005A6102"/>
    <w:rsid w:val="005B6732"/>
    <w:rsid w:val="005B7BE0"/>
    <w:rsid w:val="005C2464"/>
    <w:rsid w:val="005C29FF"/>
    <w:rsid w:val="005D01B9"/>
    <w:rsid w:val="005D1095"/>
    <w:rsid w:val="005E3C57"/>
    <w:rsid w:val="005E3EE7"/>
    <w:rsid w:val="005E732E"/>
    <w:rsid w:val="005F190C"/>
    <w:rsid w:val="005F3DAA"/>
    <w:rsid w:val="005F7A03"/>
    <w:rsid w:val="006000C2"/>
    <w:rsid w:val="00600422"/>
    <w:rsid w:val="00600C91"/>
    <w:rsid w:val="0060197E"/>
    <w:rsid w:val="00603720"/>
    <w:rsid w:val="00612E58"/>
    <w:rsid w:val="00620249"/>
    <w:rsid w:val="006215FB"/>
    <w:rsid w:val="006225B5"/>
    <w:rsid w:val="00625B08"/>
    <w:rsid w:val="0063031A"/>
    <w:rsid w:val="00641A8B"/>
    <w:rsid w:val="00645782"/>
    <w:rsid w:val="0064700F"/>
    <w:rsid w:val="00650C5C"/>
    <w:rsid w:val="00654729"/>
    <w:rsid w:val="00655733"/>
    <w:rsid w:val="00655774"/>
    <w:rsid w:val="006559BB"/>
    <w:rsid w:val="00657B2B"/>
    <w:rsid w:val="0066190C"/>
    <w:rsid w:val="00662417"/>
    <w:rsid w:val="006635C9"/>
    <w:rsid w:val="00666042"/>
    <w:rsid w:val="006715AF"/>
    <w:rsid w:val="006760D8"/>
    <w:rsid w:val="006766E0"/>
    <w:rsid w:val="00677760"/>
    <w:rsid w:val="0068064F"/>
    <w:rsid w:val="006826B7"/>
    <w:rsid w:val="00683AC6"/>
    <w:rsid w:val="00686BFC"/>
    <w:rsid w:val="00691C5E"/>
    <w:rsid w:val="0069419F"/>
    <w:rsid w:val="0069761E"/>
    <w:rsid w:val="006A007E"/>
    <w:rsid w:val="006A4458"/>
    <w:rsid w:val="006A59E3"/>
    <w:rsid w:val="006A662C"/>
    <w:rsid w:val="006A7B01"/>
    <w:rsid w:val="006B4159"/>
    <w:rsid w:val="006B4509"/>
    <w:rsid w:val="006B6C25"/>
    <w:rsid w:val="006C4A62"/>
    <w:rsid w:val="006C51DA"/>
    <w:rsid w:val="006C7076"/>
    <w:rsid w:val="006D30E6"/>
    <w:rsid w:val="006D34B8"/>
    <w:rsid w:val="006D4870"/>
    <w:rsid w:val="006D53EA"/>
    <w:rsid w:val="006D6C6E"/>
    <w:rsid w:val="006D7CEF"/>
    <w:rsid w:val="006E2545"/>
    <w:rsid w:val="006E73C0"/>
    <w:rsid w:val="006F2210"/>
    <w:rsid w:val="006F26CF"/>
    <w:rsid w:val="00707A06"/>
    <w:rsid w:val="00707D96"/>
    <w:rsid w:val="007116C1"/>
    <w:rsid w:val="007133CB"/>
    <w:rsid w:val="00713E35"/>
    <w:rsid w:val="007152D9"/>
    <w:rsid w:val="007157A9"/>
    <w:rsid w:val="00716A8E"/>
    <w:rsid w:val="00716E85"/>
    <w:rsid w:val="00717A8A"/>
    <w:rsid w:val="007211F1"/>
    <w:rsid w:val="00721FD5"/>
    <w:rsid w:val="00724EEC"/>
    <w:rsid w:val="007278BA"/>
    <w:rsid w:val="00731C2A"/>
    <w:rsid w:val="00747628"/>
    <w:rsid w:val="00752B2B"/>
    <w:rsid w:val="00753A75"/>
    <w:rsid w:val="00756CE8"/>
    <w:rsid w:val="007712BD"/>
    <w:rsid w:val="00772282"/>
    <w:rsid w:val="007724CF"/>
    <w:rsid w:val="00777925"/>
    <w:rsid w:val="007804BA"/>
    <w:rsid w:val="007828B1"/>
    <w:rsid w:val="00783C9C"/>
    <w:rsid w:val="0078529F"/>
    <w:rsid w:val="00787D37"/>
    <w:rsid w:val="00790322"/>
    <w:rsid w:val="00791112"/>
    <w:rsid w:val="00793DE9"/>
    <w:rsid w:val="007A0955"/>
    <w:rsid w:val="007A1C5D"/>
    <w:rsid w:val="007A21A7"/>
    <w:rsid w:val="007A41F0"/>
    <w:rsid w:val="007A6279"/>
    <w:rsid w:val="007A6FEC"/>
    <w:rsid w:val="007A7051"/>
    <w:rsid w:val="007B128F"/>
    <w:rsid w:val="007B25CB"/>
    <w:rsid w:val="007B2B11"/>
    <w:rsid w:val="007B2C40"/>
    <w:rsid w:val="007B2C4E"/>
    <w:rsid w:val="007B3A21"/>
    <w:rsid w:val="007B46C8"/>
    <w:rsid w:val="007B6C00"/>
    <w:rsid w:val="007C6CE7"/>
    <w:rsid w:val="007D19C9"/>
    <w:rsid w:val="007D271E"/>
    <w:rsid w:val="007D3F8B"/>
    <w:rsid w:val="007E3436"/>
    <w:rsid w:val="007E3789"/>
    <w:rsid w:val="007E4179"/>
    <w:rsid w:val="007E5B3C"/>
    <w:rsid w:val="007E6286"/>
    <w:rsid w:val="007E7BF5"/>
    <w:rsid w:val="007F02CB"/>
    <w:rsid w:val="007F12DA"/>
    <w:rsid w:val="007F1FBA"/>
    <w:rsid w:val="007F35E5"/>
    <w:rsid w:val="007F4997"/>
    <w:rsid w:val="007F759C"/>
    <w:rsid w:val="00801422"/>
    <w:rsid w:val="0080555C"/>
    <w:rsid w:val="00805A17"/>
    <w:rsid w:val="00814478"/>
    <w:rsid w:val="00814F14"/>
    <w:rsid w:val="008153A2"/>
    <w:rsid w:val="00822646"/>
    <w:rsid w:val="008247CB"/>
    <w:rsid w:val="00827479"/>
    <w:rsid w:val="00835F9E"/>
    <w:rsid w:val="00837058"/>
    <w:rsid w:val="0084055C"/>
    <w:rsid w:val="00840CD0"/>
    <w:rsid w:val="0084575F"/>
    <w:rsid w:val="008478E9"/>
    <w:rsid w:val="008507AE"/>
    <w:rsid w:val="00856D57"/>
    <w:rsid w:val="00860E0E"/>
    <w:rsid w:val="00864082"/>
    <w:rsid w:val="00873C68"/>
    <w:rsid w:val="00873F19"/>
    <w:rsid w:val="00880A94"/>
    <w:rsid w:val="00880AED"/>
    <w:rsid w:val="00882D46"/>
    <w:rsid w:val="008843CC"/>
    <w:rsid w:val="00891F53"/>
    <w:rsid w:val="00893508"/>
    <w:rsid w:val="0089427C"/>
    <w:rsid w:val="00896E26"/>
    <w:rsid w:val="00896EBF"/>
    <w:rsid w:val="00897F36"/>
    <w:rsid w:val="008A4D24"/>
    <w:rsid w:val="008A528A"/>
    <w:rsid w:val="008A782A"/>
    <w:rsid w:val="008B01B0"/>
    <w:rsid w:val="008B16F8"/>
    <w:rsid w:val="008C1322"/>
    <w:rsid w:val="008C16D4"/>
    <w:rsid w:val="008C30AB"/>
    <w:rsid w:val="008C36E8"/>
    <w:rsid w:val="008C5AB1"/>
    <w:rsid w:val="008C6058"/>
    <w:rsid w:val="008D0B1E"/>
    <w:rsid w:val="008D0B9C"/>
    <w:rsid w:val="008D2752"/>
    <w:rsid w:val="008D359C"/>
    <w:rsid w:val="008D5A3B"/>
    <w:rsid w:val="008E45AF"/>
    <w:rsid w:val="008E7E03"/>
    <w:rsid w:val="008F2BC9"/>
    <w:rsid w:val="008F38B6"/>
    <w:rsid w:val="008F674B"/>
    <w:rsid w:val="00900FE2"/>
    <w:rsid w:val="00901282"/>
    <w:rsid w:val="00903446"/>
    <w:rsid w:val="00903F54"/>
    <w:rsid w:val="00905A35"/>
    <w:rsid w:val="009061F5"/>
    <w:rsid w:val="0090787B"/>
    <w:rsid w:val="00907AB9"/>
    <w:rsid w:val="00914F83"/>
    <w:rsid w:val="009160EC"/>
    <w:rsid w:val="00920BCF"/>
    <w:rsid w:val="00922694"/>
    <w:rsid w:val="00937177"/>
    <w:rsid w:val="0094080E"/>
    <w:rsid w:val="00942CD0"/>
    <w:rsid w:val="00952382"/>
    <w:rsid w:val="0095531A"/>
    <w:rsid w:val="0095613B"/>
    <w:rsid w:val="00957508"/>
    <w:rsid w:val="0096086F"/>
    <w:rsid w:val="00960C7D"/>
    <w:rsid w:val="009665B7"/>
    <w:rsid w:val="009702BF"/>
    <w:rsid w:val="00975BA5"/>
    <w:rsid w:val="009835A1"/>
    <w:rsid w:val="0098375F"/>
    <w:rsid w:val="00986438"/>
    <w:rsid w:val="00987536"/>
    <w:rsid w:val="00990854"/>
    <w:rsid w:val="00991939"/>
    <w:rsid w:val="00992C20"/>
    <w:rsid w:val="00997B3C"/>
    <w:rsid w:val="009A1C5D"/>
    <w:rsid w:val="009A220D"/>
    <w:rsid w:val="009B062F"/>
    <w:rsid w:val="009B4555"/>
    <w:rsid w:val="009B5F5C"/>
    <w:rsid w:val="009C045E"/>
    <w:rsid w:val="009C111A"/>
    <w:rsid w:val="009C5D4D"/>
    <w:rsid w:val="009C6A2D"/>
    <w:rsid w:val="009C74BB"/>
    <w:rsid w:val="009D037B"/>
    <w:rsid w:val="009D0471"/>
    <w:rsid w:val="009D1458"/>
    <w:rsid w:val="009D4046"/>
    <w:rsid w:val="009D421B"/>
    <w:rsid w:val="009D4765"/>
    <w:rsid w:val="009D6380"/>
    <w:rsid w:val="009E0BA5"/>
    <w:rsid w:val="009F0B20"/>
    <w:rsid w:val="009F57B2"/>
    <w:rsid w:val="009F643D"/>
    <w:rsid w:val="00A01712"/>
    <w:rsid w:val="00A0794D"/>
    <w:rsid w:val="00A12FD7"/>
    <w:rsid w:val="00A1341F"/>
    <w:rsid w:val="00A135C8"/>
    <w:rsid w:val="00A13E96"/>
    <w:rsid w:val="00A15978"/>
    <w:rsid w:val="00A1625E"/>
    <w:rsid w:val="00A2016C"/>
    <w:rsid w:val="00A20C36"/>
    <w:rsid w:val="00A23EAA"/>
    <w:rsid w:val="00A24486"/>
    <w:rsid w:val="00A25347"/>
    <w:rsid w:val="00A2718B"/>
    <w:rsid w:val="00A34828"/>
    <w:rsid w:val="00A3512B"/>
    <w:rsid w:val="00A358DC"/>
    <w:rsid w:val="00A431BA"/>
    <w:rsid w:val="00A43FA2"/>
    <w:rsid w:val="00A45259"/>
    <w:rsid w:val="00A455F1"/>
    <w:rsid w:val="00A50C53"/>
    <w:rsid w:val="00A55650"/>
    <w:rsid w:val="00A6002F"/>
    <w:rsid w:val="00A614AD"/>
    <w:rsid w:val="00A61BC2"/>
    <w:rsid w:val="00A61D7B"/>
    <w:rsid w:val="00A62269"/>
    <w:rsid w:val="00A6432C"/>
    <w:rsid w:val="00A646C5"/>
    <w:rsid w:val="00A732E8"/>
    <w:rsid w:val="00A769F3"/>
    <w:rsid w:val="00A86DD0"/>
    <w:rsid w:val="00A9310C"/>
    <w:rsid w:val="00A95DC0"/>
    <w:rsid w:val="00A965B5"/>
    <w:rsid w:val="00A96952"/>
    <w:rsid w:val="00AA2280"/>
    <w:rsid w:val="00AA288B"/>
    <w:rsid w:val="00AA34BD"/>
    <w:rsid w:val="00AB140C"/>
    <w:rsid w:val="00AB2D99"/>
    <w:rsid w:val="00AB6D51"/>
    <w:rsid w:val="00AB6EF0"/>
    <w:rsid w:val="00AB7454"/>
    <w:rsid w:val="00AC0999"/>
    <w:rsid w:val="00AC195E"/>
    <w:rsid w:val="00AC26EF"/>
    <w:rsid w:val="00AC2925"/>
    <w:rsid w:val="00AC4E18"/>
    <w:rsid w:val="00AC68A7"/>
    <w:rsid w:val="00AD4393"/>
    <w:rsid w:val="00AE5843"/>
    <w:rsid w:val="00AE60E7"/>
    <w:rsid w:val="00AE60FA"/>
    <w:rsid w:val="00AF118A"/>
    <w:rsid w:val="00AF49B7"/>
    <w:rsid w:val="00AF5135"/>
    <w:rsid w:val="00AF5E03"/>
    <w:rsid w:val="00AF7F28"/>
    <w:rsid w:val="00B07600"/>
    <w:rsid w:val="00B10174"/>
    <w:rsid w:val="00B150D3"/>
    <w:rsid w:val="00B16B45"/>
    <w:rsid w:val="00B21134"/>
    <w:rsid w:val="00B26A34"/>
    <w:rsid w:val="00B3179D"/>
    <w:rsid w:val="00B334F0"/>
    <w:rsid w:val="00B42976"/>
    <w:rsid w:val="00B43952"/>
    <w:rsid w:val="00B46A57"/>
    <w:rsid w:val="00B514D0"/>
    <w:rsid w:val="00B54C1B"/>
    <w:rsid w:val="00B56206"/>
    <w:rsid w:val="00B6471D"/>
    <w:rsid w:val="00B64D17"/>
    <w:rsid w:val="00B668B2"/>
    <w:rsid w:val="00B67C5B"/>
    <w:rsid w:val="00B71C8E"/>
    <w:rsid w:val="00B765D3"/>
    <w:rsid w:val="00B80FC0"/>
    <w:rsid w:val="00B83EB3"/>
    <w:rsid w:val="00B84372"/>
    <w:rsid w:val="00B915B2"/>
    <w:rsid w:val="00B9172A"/>
    <w:rsid w:val="00B93DF2"/>
    <w:rsid w:val="00B96757"/>
    <w:rsid w:val="00BA0EE4"/>
    <w:rsid w:val="00BA11D9"/>
    <w:rsid w:val="00BA494E"/>
    <w:rsid w:val="00BA6BC2"/>
    <w:rsid w:val="00BB1325"/>
    <w:rsid w:val="00BB4797"/>
    <w:rsid w:val="00BB5415"/>
    <w:rsid w:val="00BB56F5"/>
    <w:rsid w:val="00BB6562"/>
    <w:rsid w:val="00BC019B"/>
    <w:rsid w:val="00BC10B0"/>
    <w:rsid w:val="00BC2D06"/>
    <w:rsid w:val="00BC3562"/>
    <w:rsid w:val="00BC70BF"/>
    <w:rsid w:val="00BC78E6"/>
    <w:rsid w:val="00BD3620"/>
    <w:rsid w:val="00BD62B3"/>
    <w:rsid w:val="00BE2D10"/>
    <w:rsid w:val="00BE2FB9"/>
    <w:rsid w:val="00BE6044"/>
    <w:rsid w:val="00BE684A"/>
    <w:rsid w:val="00C05E54"/>
    <w:rsid w:val="00C073F6"/>
    <w:rsid w:val="00C12075"/>
    <w:rsid w:val="00C1410A"/>
    <w:rsid w:val="00C1460C"/>
    <w:rsid w:val="00C160F6"/>
    <w:rsid w:val="00C17124"/>
    <w:rsid w:val="00C17EE2"/>
    <w:rsid w:val="00C200A8"/>
    <w:rsid w:val="00C2096A"/>
    <w:rsid w:val="00C248DC"/>
    <w:rsid w:val="00C30B3F"/>
    <w:rsid w:val="00C31AE7"/>
    <w:rsid w:val="00C3231C"/>
    <w:rsid w:val="00C3586A"/>
    <w:rsid w:val="00C35F7C"/>
    <w:rsid w:val="00C422F7"/>
    <w:rsid w:val="00C42481"/>
    <w:rsid w:val="00C4759D"/>
    <w:rsid w:val="00C511A9"/>
    <w:rsid w:val="00C52864"/>
    <w:rsid w:val="00C5625D"/>
    <w:rsid w:val="00C56CAA"/>
    <w:rsid w:val="00C6376C"/>
    <w:rsid w:val="00C63C81"/>
    <w:rsid w:val="00C6610B"/>
    <w:rsid w:val="00C66848"/>
    <w:rsid w:val="00C713FB"/>
    <w:rsid w:val="00C72BDB"/>
    <w:rsid w:val="00C72C7E"/>
    <w:rsid w:val="00C805D9"/>
    <w:rsid w:val="00C812AD"/>
    <w:rsid w:val="00C81F94"/>
    <w:rsid w:val="00C8665F"/>
    <w:rsid w:val="00C87CD5"/>
    <w:rsid w:val="00C90923"/>
    <w:rsid w:val="00C910C6"/>
    <w:rsid w:val="00C9130B"/>
    <w:rsid w:val="00C93E95"/>
    <w:rsid w:val="00C97187"/>
    <w:rsid w:val="00CA1EBF"/>
    <w:rsid w:val="00CA3274"/>
    <w:rsid w:val="00CA4A0C"/>
    <w:rsid w:val="00CA67A5"/>
    <w:rsid w:val="00CB0068"/>
    <w:rsid w:val="00CB021C"/>
    <w:rsid w:val="00CB35B6"/>
    <w:rsid w:val="00CB39AE"/>
    <w:rsid w:val="00CB4CE0"/>
    <w:rsid w:val="00CB5151"/>
    <w:rsid w:val="00CB59CB"/>
    <w:rsid w:val="00CC0216"/>
    <w:rsid w:val="00CC08B2"/>
    <w:rsid w:val="00CC107A"/>
    <w:rsid w:val="00CC1455"/>
    <w:rsid w:val="00CC166F"/>
    <w:rsid w:val="00CC16B4"/>
    <w:rsid w:val="00CC35C7"/>
    <w:rsid w:val="00CC4614"/>
    <w:rsid w:val="00CD02EC"/>
    <w:rsid w:val="00CD4C01"/>
    <w:rsid w:val="00CD53A3"/>
    <w:rsid w:val="00CE23DD"/>
    <w:rsid w:val="00CE302F"/>
    <w:rsid w:val="00CE30CB"/>
    <w:rsid w:val="00CE4742"/>
    <w:rsid w:val="00CF453E"/>
    <w:rsid w:val="00CF454B"/>
    <w:rsid w:val="00CF6013"/>
    <w:rsid w:val="00CF75F5"/>
    <w:rsid w:val="00D01EBC"/>
    <w:rsid w:val="00D05261"/>
    <w:rsid w:val="00D06B02"/>
    <w:rsid w:val="00D071BD"/>
    <w:rsid w:val="00D10A0F"/>
    <w:rsid w:val="00D124BD"/>
    <w:rsid w:val="00D158D5"/>
    <w:rsid w:val="00D168FF"/>
    <w:rsid w:val="00D20D6C"/>
    <w:rsid w:val="00D21A7D"/>
    <w:rsid w:val="00D274BD"/>
    <w:rsid w:val="00D32AEE"/>
    <w:rsid w:val="00D41C63"/>
    <w:rsid w:val="00D42FD4"/>
    <w:rsid w:val="00D4468F"/>
    <w:rsid w:val="00D501D4"/>
    <w:rsid w:val="00D530AB"/>
    <w:rsid w:val="00D546C8"/>
    <w:rsid w:val="00D54F88"/>
    <w:rsid w:val="00D55CBC"/>
    <w:rsid w:val="00D57842"/>
    <w:rsid w:val="00D6261C"/>
    <w:rsid w:val="00D67BED"/>
    <w:rsid w:val="00D7035E"/>
    <w:rsid w:val="00D71CA6"/>
    <w:rsid w:val="00D90681"/>
    <w:rsid w:val="00D914A5"/>
    <w:rsid w:val="00DA071E"/>
    <w:rsid w:val="00DA19DA"/>
    <w:rsid w:val="00DA239A"/>
    <w:rsid w:val="00DA33C9"/>
    <w:rsid w:val="00DB0F31"/>
    <w:rsid w:val="00DB4394"/>
    <w:rsid w:val="00DC4740"/>
    <w:rsid w:val="00DC6084"/>
    <w:rsid w:val="00DC6359"/>
    <w:rsid w:val="00DD3372"/>
    <w:rsid w:val="00DD51BC"/>
    <w:rsid w:val="00DD6203"/>
    <w:rsid w:val="00DD6BE1"/>
    <w:rsid w:val="00DE5AB4"/>
    <w:rsid w:val="00DF1B05"/>
    <w:rsid w:val="00DF3216"/>
    <w:rsid w:val="00E0009C"/>
    <w:rsid w:val="00E00A7B"/>
    <w:rsid w:val="00E03D3D"/>
    <w:rsid w:val="00E05C2A"/>
    <w:rsid w:val="00E1205B"/>
    <w:rsid w:val="00E205DF"/>
    <w:rsid w:val="00E20621"/>
    <w:rsid w:val="00E21E8D"/>
    <w:rsid w:val="00E23118"/>
    <w:rsid w:val="00E23E3E"/>
    <w:rsid w:val="00E25A3E"/>
    <w:rsid w:val="00E27BD0"/>
    <w:rsid w:val="00E34FAB"/>
    <w:rsid w:val="00E40ED5"/>
    <w:rsid w:val="00E42C0C"/>
    <w:rsid w:val="00E42F05"/>
    <w:rsid w:val="00E449DF"/>
    <w:rsid w:val="00E46A82"/>
    <w:rsid w:val="00E53122"/>
    <w:rsid w:val="00E53569"/>
    <w:rsid w:val="00E54D63"/>
    <w:rsid w:val="00E578B2"/>
    <w:rsid w:val="00E6519D"/>
    <w:rsid w:val="00E66932"/>
    <w:rsid w:val="00E709E6"/>
    <w:rsid w:val="00E73176"/>
    <w:rsid w:val="00E82A51"/>
    <w:rsid w:val="00E83452"/>
    <w:rsid w:val="00E84891"/>
    <w:rsid w:val="00E85A2C"/>
    <w:rsid w:val="00E865C9"/>
    <w:rsid w:val="00E90F33"/>
    <w:rsid w:val="00E929B9"/>
    <w:rsid w:val="00E95273"/>
    <w:rsid w:val="00EA1529"/>
    <w:rsid w:val="00EA226C"/>
    <w:rsid w:val="00EA39D5"/>
    <w:rsid w:val="00EA5CA9"/>
    <w:rsid w:val="00EA6ACE"/>
    <w:rsid w:val="00EA7015"/>
    <w:rsid w:val="00EC6262"/>
    <w:rsid w:val="00EC7AE0"/>
    <w:rsid w:val="00ED0104"/>
    <w:rsid w:val="00ED4FE4"/>
    <w:rsid w:val="00ED6595"/>
    <w:rsid w:val="00EE1654"/>
    <w:rsid w:val="00EE4E3A"/>
    <w:rsid w:val="00EE586C"/>
    <w:rsid w:val="00EE6808"/>
    <w:rsid w:val="00EF6847"/>
    <w:rsid w:val="00EF6C2F"/>
    <w:rsid w:val="00EF75A2"/>
    <w:rsid w:val="00F00761"/>
    <w:rsid w:val="00F048CC"/>
    <w:rsid w:val="00F1007E"/>
    <w:rsid w:val="00F1442F"/>
    <w:rsid w:val="00F16A5A"/>
    <w:rsid w:val="00F244AA"/>
    <w:rsid w:val="00F24AD7"/>
    <w:rsid w:val="00F263EC"/>
    <w:rsid w:val="00F272CD"/>
    <w:rsid w:val="00F27E6C"/>
    <w:rsid w:val="00F31F04"/>
    <w:rsid w:val="00F32198"/>
    <w:rsid w:val="00F33F33"/>
    <w:rsid w:val="00F411F3"/>
    <w:rsid w:val="00F41EF7"/>
    <w:rsid w:val="00F42331"/>
    <w:rsid w:val="00F430DA"/>
    <w:rsid w:val="00F448E7"/>
    <w:rsid w:val="00F47D85"/>
    <w:rsid w:val="00F50081"/>
    <w:rsid w:val="00F50E7C"/>
    <w:rsid w:val="00F53F36"/>
    <w:rsid w:val="00F553BC"/>
    <w:rsid w:val="00F57021"/>
    <w:rsid w:val="00F6172A"/>
    <w:rsid w:val="00F6539A"/>
    <w:rsid w:val="00F7254D"/>
    <w:rsid w:val="00F732C9"/>
    <w:rsid w:val="00F733EF"/>
    <w:rsid w:val="00F73FAB"/>
    <w:rsid w:val="00F7512A"/>
    <w:rsid w:val="00F757CD"/>
    <w:rsid w:val="00F75B02"/>
    <w:rsid w:val="00F77499"/>
    <w:rsid w:val="00F77F36"/>
    <w:rsid w:val="00F8042B"/>
    <w:rsid w:val="00F81C44"/>
    <w:rsid w:val="00F831FD"/>
    <w:rsid w:val="00F868BC"/>
    <w:rsid w:val="00F87FBB"/>
    <w:rsid w:val="00F9147A"/>
    <w:rsid w:val="00F93B81"/>
    <w:rsid w:val="00F94CEC"/>
    <w:rsid w:val="00FA4BF5"/>
    <w:rsid w:val="00FB36DE"/>
    <w:rsid w:val="00FB611A"/>
    <w:rsid w:val="00FC0AD4"/>
    <w:rsid w:val="00FC19E2"/>
    <w:rsid w:val="00FC1DF1"/>
    <w:rsid w:val="00FC2D5A"/>
    <w:rsid w:val="00FC3378"/>
    <w:rsid w:val="00FC4C60"/>
    <w:rsid w:val="00FD20FC"/>
    <w:rsid w:val="00FE6478"/>
    <w:rsid w:val="00FE677F"/>
    <w:rsid w:val="00FE784E"/>
    <w:rsid w:val="00FE7948"/>
    <w:rsid w:val="00FF12FE"/>
    <w:rsid w:val="00FF16C7"/>
    <w:rsid w:val="00FF1724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3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89427C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6D53EA"/>
    <w:pPr>
      <w:jc w:val="center"/>
    </w:pPr>
    <w:rPr>
      <w:b/>
      <w:szCs w:val="20"/>
    </w:rPr>
  </w:style>
  <w:style w:type="paragraph" w:styleId="a5">
    <w:name w:val="Title"/>
    <w:basedOn w:val="a"/>
    <w:link w:val="a6"/>
    <w:uiPriority w:val="99"/>
    <w:qFormat/>
    <w:rsid w:val="006D53EA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uiPriority w:val="10"/>
    <w:rsid w:val="00822646"/>
    <w:rPr>
      <w:b/>
      <w:bCs/>
      <w:sz w:val="32"/>
      <w:szCs w:val="24"/>
    </w:rPr>
  </w:style>
  <w:style w:type="paragraph" w:customStyle="1" w:styleId="ConsPlusTitle">
    <w:name w:val="ConsPlusTitle"/>
    <w:rsid w:val="006D53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rsid w:val="006D53EA"/>
    <w:pPr>
      <w:ind w:firstLine="1134"/>
      <w:jc w:val="both"/>
    </w:pPr>
    <w:rPr>
      <w:sz w:val="28"/>
      <w:szCs w:val="20"/>
    </w:rPr>
  </w:style>
  <w:style w:type="paragraph" w:styleId="a7">
    <w:name w:val="Balloon Text"/>
    <w:basedOn w:val="a"/>
    <w:semiHidden/>
    <w:rsid w:val="006D53E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A6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4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AF5E0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E67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uiPriority w:val="99"/>
    <w:unhideWhenUsed/>
    <w:rsid w:val="002155C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2155C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Знак Знак1"/>
    <w:basedOn w:val="a"/>
    <w:rsid w:val="00EF6847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rsid w:val="007C6CE7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7C6CE7"/>
    <w:rPr>
      <w:rFonts w:ascii="Calibri" w:eastAsia="Calibri" w:hAnsi="Calibri" w:cs="Calibr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FA4BF5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A528A"/>
    <w:rPr>
      <w:color w:val="800080"/>
      <w:u w:val="single"/>
    </w:rPr>
  </w:style>
  <w:style w:type="paragraph" w:customStyle="1" w:styleId="font5">
    <w:name w:val="font5"/>
    <w:basedOn w:val="a"/>
    <w:rsid w:val="008A528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8A528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8A528A"/>
    <w:pPr>
      <w:spacing w:before="100" w:beforeAutospacing="1" w:after="100" w:afterAutospacing="1"/>
    </w:pPr>
  </w:style>
  <w:style w:type="paragraph" w:customStyle="1" w:styleId="xl72">
    <w:name w:val="xl72"/>
    <w:basedOn w:val="a"/>
    <w:rsid w:val="008A528A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8A528A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8A528A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75">
    <w:name w:val="xl75"/>
    <w:basedOn w:val="a"/>
    <w:rsid w:val="008A528A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76">
    <w:name w:val="xl76"/>
    <w:basedOn w:val="a"/>
    <w:rsid w:val="008A528A"/>
    <w:pP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8A528A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8A528A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1">
    <w:name w:val="xl81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83">
    <w:name w:val="xl83"/>
    <w:basedOn w:val="a"/>
    <w:rsid w:val="008A528A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5">
    <w:name w:val="xl85"/>
    <w:basedOn w:val="a"/>
    <w:rsid w:val="008A528A"/>
    <w:pP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8A528A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0">
    <w:name w:val="xl90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3">
    <w:name w:val="xl93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1">
    <w:name w:val="xl101"/>
    <w:basedOn w:val="a"/>
    <w:rsid w:val="008A52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3">
    <w:name w:val="xl103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4">
    <w:name w:val="xl104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5">
    <w:name w:val="xl105"/>
    <w:basedOn w:val="a"/>
    <w:rsid w:val="008A52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rsid w:val="008A52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8A528A"/>
    <w:pP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8A528A"/>
    <w:pP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0">
    <w:name w:val="xl110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1">
    <w:name w:val="xl111"/>
    <w:basedOn w:val="a"/>
    <w:rsid w:val="008A52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8A528A"/>
    <w:pP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a"/>
    <w:rsid w:val="008A528A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16">
    <w:name w:val="xl116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21">
    <w:name w:val="xl121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3">
    <w:name w:val="xl123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4">
    <w:name w:val="xl124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8A528A"/>
    <w:pPr>
      <w:spacing w:before="100" w:beforeAutospacing="1" w:after="100" w:afterAutospacing="1"/>
    </w:pPr>
    <w:rPr>
      <w:i/>
      <w:iCs/>
    </w:rPr>
  </w:style>
  <w:style w:type="paragraph" w:customStyle="1" w:styleId="xl128">
    <w:name w:val="xl128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9">
    <w:name w:val="xl129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0">
    <w:name w:val="xl130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31">
    <w:name w:val="xl131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2">
    <w:name w:val="xl132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33">
    <w:name w:val="xl133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134">
    <w:name w:val="xl134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5">
    <w:name w:val="xl135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6">
    <w:name w:val="xl136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37">
    <w:name w:val="xl137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38">
    <w:name w:val="xl138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8A52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41">
    <w:name w:val="xl141"/>
    <w:basedOn w:val="a"/>
    <w:rsid w:val="008A52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2">
    <w:name w:val="xl142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143">
    <w:name w:val="xl143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4">
    <w:name w:val="xl144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5">
    <w:name w:val="xl145"/>
    <w:basedOn w:val="a"/>
    <w:rsid w:val="008A528A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6">
    <w:name w:val="xl146"/>
    <w:basedOn w:val="a"/>
    <w:rsid w:val="008A52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47">
    <w:name w:val="xl147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48">
    <w:name w:val="xl148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</w:rPr>
  </w:style>
  <w:style w:type="paragraph" w:customStyle="1" w:styleId="xl149">
    <w:name w:val="xl149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8">
    <w:name w:val="xl158"/>
    <w:basedOn w:val="a"/>
    <w:rsid w:val="008A528A"/>
    <w:pPr>
      <w:spacing w:before="100" w:beforeAutospacing="1" w:after="100" w:afterAutospacing="1"/>
    </w:pPr>
    <w:rPr>
      <w:color w:val="000000"/>
    </w:rPr>
  </w:style>
  <w:style w:type="paragraph" w:customStyle="1" w:styleId="xl159">
    <w:name w:val="xl159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0">
    <w:name w:val="xl160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A528A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62">
    <w:name w:val="xl162"/>
    <w:basedOn w:val="a"/>
    <w:rsid w:val="008A528A"/>
    <w:pPr>
      <w:shd w:val="clear" w:color="000000" w:fill="FFFFFF"/>
      <w:spacing w:before="100" w:beforeAutospacing="1" w:after="100" w:afterAutospacing="1"/>
    </w:pPr>
  </w:style>
  <w:style w:type="paragraph" w:customStyle="1" w:styleId="xl163">
    <w:name w:val="xl163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8A528A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8A528A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66">
    <w:name w:val="xl166"/>
    <w:basedOn w:val="a"/>
    <w:rsid w:val="008A528A"/>
    <w:pPr>
      <w:shd w:val="clear" w:color="000000" w:fill="FFFFFF"/>
      <w:spacing w:before="100" w:beforeAutospacing="1" w:after="100" w:afterAutospacing="1"/>
    </w:pPr>
  </w:style>
  <w:style w:type="paragraph" w:customStyle="1" w:styleId="xl167">
    <w:name w:val="xl167"/>
    <w:basedOn w:val="a"/>
    <w:rsid w:val="008A528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8">
    <w:name w:val="xl168"/>
    <w:basedOn w:val="a"/>
    <w:rsid w:val="008A528A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69">
    <w:name w:val="xl169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0">
    <w:name w:val="xl170"/>
    <w:basedOn w:val="a"/>
    <w:rsid w:val="000E24BF"/>
    <w:pPr>
      <w:shd w:val="clear" w:color="000000" w:fill="FFFFFF"/>
      <w:spacing w:before="100" w:beforeAutospacing="1" w:after="100" w:afterAutospacing="1"/>
    </w:pPr>
  </w:style>
  <w:style w:type="paragraph" w:customStyle="1" w:styleId="xl171">
    <w:name w:val="xl171"/>
    <w:basedOn w:val="a"/>
    <w:rsid w:val="008E4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8E4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73">
    <w:name w:val="xl173"/>
    <w:basedOn w:val="a"/>
    <w:rsid w:val="008E45AF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"/>
    <w:rsid w:val="008E45AF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75">
    <w:name w:val="xl175"/>
    <w:basedOn w:val="a"/>
    <w:rsid w:val="008E45AF"/>
    <w:pPr>
      <w:shd w:val="clear" w:color="000000" w:fill="FFFFFF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munitcipalmznie_obrazovaniy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73;&#1102;&#1076;&#1078;&#1077;&#1090;%2015-17%20&#1075;&#1075;\&#1055;&#1077;&#1088;&#1074;&#1086;&#1077;%20&#1095;&#1090;&#1077;&#1085;&#1080;&#1077;\&#1056;&#1077;&#1096;.&#1086;%20%20&#1073;&#1102;&#1076;&#1078;&#1077;&#1090;&#1077;%20&#1085;&#1072;%2015-17%20&#1075;&#1086;&#1076;&#109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F9040-435C-406F-846D-212FE2DC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Реш.о  бюджете на 15-17 годы</Template>
  <TotalTime>1736</TotalTime>
  <Pages>1</Pages>
  <Words>27497</Words>
  <Characters>156733</Characters>
  <Application>Microsoft Office Word</Application>
  <DocSecurity>0</DocSecurity>
  <Lines>1306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Совет депутатов муниципального образования «Кяхтинский район»</vt:lpstr>
    </vt:vector>
  </TitlesOfParts>
  <Company/>
  <LinksUpToDate>false</LinksUpToDate>
  <CharactersWithSpaces>183863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Совет депутатов муниципального образования «Кяхтинский район»</dc:title>
  <dc:subject/>
  <dc:creator>Admin</dc:creator>
  <cp:keywords/>
  <cp:lastModifiedBy>sovdep_PolonovaVA</cp:lastModifiedBy>
  <cp:revision>170</cp:revision>
  <cp:lastPrinted>2016-06-02T06:00:00Z</cp:lastPrinted>
  <dcterms:created xsi:type="dcterms:W3CDTF">2014-11-03T11:21:00Z</dcterms:created>
  <dcterms:modified xsi:type="dcterms:W3CDTF">2016-06-06T07:57:00Z</dcterms:modified>
</cp:coreProperties>
</file>