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3A" w:rsidRDefault="00685C3A" w:rsidP="00E651DB">
      <w:pPr>
        <w:jc w:val="center"/>
      </w:pPr>
      <w:r>
        <w:t>МУНИЦИПАЛЬНОЕ КАЗЕННОЕ УЧРЕЖДЕНИЕ</w:t>
      </w:r>
    </w:p>
    <w:p w:rsidR="00685C3A" w:rsidRDefault="00685C3A" w:rsidP="00E651DB">
      <w:pPr>
        <w:jc w:val="center"/>
      </w:pPr>
      <w:r>
        <w:t>АДМИНИСТРАЦИЯ МУНИЦИПАЛЬНОГО ОБРАЗОВАНИЯ</w:t>
      </w:r>
    </w:p>
    <w:p w:rsidR="00685C3A" w:rsidRDefault="00685C3A" w:rsidP="00E651DB">
      <w:pPr>
        <w:jc w:val="center"/>
      </w:pPr>
      <w:r>
        <w:t>СЕЛЬСКОЕ ПОСЕЛЕНИЕ «БОЛЬШЕКУДАРИНСКОЕ»</w:t>
      </w:r>
    </w:p>
    <w:p w:rsidR="00685C3A" w:rsidRDefault="00685C3A" w:rsidP="00E651DB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685C3A" w:rsidRDefault="00685C3A" w:rsidP="00E651DB"/>
    <w:p w:rsidR="00685C3A" w:rsidRDefault="00685C3A" w:rsidP="00E651DB">
      <w:r>
        <w:t>«    01   » июля 2015г.                                       № 23                                 п.Октябрьский</w:t>
      </w:r>
    </w:p>
    <w:p w:rsidR="00685C3A" w:rsidRDefault="00685C3A" w:rsidP="00E651DB">
      <w:pPr>
        <w:jc w:val="both"/>
      </w:pPr>
    </w:p>
    <w:p w:rsidR="00685C3A" w:rsidRDefault="00685C3A" w:rsidP="00E651DB">
      <w:pPr>
        <w:jc w:val="center"/>
      </w:pPr>
    </w:p>
    <w:p w:rsidR="00685C3A" w:rsidRDefault="00685C3A" w:rsidP="0062743C">
      <w:pPr>
        <w:ind w:firstLine="709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комиссии по подготовке и проведению Всероссийской сельскохозяйственной переписи 2016</w:t>
      </w:r>
    </w:p>
    <w:p w:rsidR="00685C3A" w:rsidRDefault="00685C3A" w:rsidP="0062743C">
      <w:pPr>
        <w:ind w:firstLine="709"/>
        <w:jc w:val="center"/>
      </w:pPr>
    </w:p>
    <w:p w:rsidR="00685C3A" w:rsidRDefault="00685C3A" w:rsidP="0062743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В соответствии с Федеральным законом № 108-ФЗ от 21 июля 2005 года «О Всероссийской сельскохозяйственной переписи», Постановлением Правительства Российской Федерации № 316 от 10 апреля 2013 года «Об организации Всероссийской сельскохозяйственной переписи 2016 года», во исполнение распоряжения Правительства Республики Бурятия от 12.05.2015 №271-р Постановления МО «Кяхтинский район» от 01.06.2015 года № 223 «О комиссии по подготовке и проведению Всероссийской сельскохозяйственной переписи 2016», а также в целях организации проведения Всероссийской сельскохозяйственной переписи 2016 года </w:t>
      </w: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685C3A" w:rsidRDefault="00685C3A" w:rsidP="0062743C">
      <w:pPr>
        <w:jc w:val="both"/>
        <w:rPr>
          <w:b/>
        </w:rPr>
      </w:pP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Всероссийской сельскохозяйственной переписи 2016 года в МО СП «Большекударинское» и утвердить ее состав согласно приложению 1 к настоящему Постановлению.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проведению Всероссийской сельскохозяйственной переписи 2016 года в МО СП «Большекударинское» согласно приложению 2 к настоящему Постановлению.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ведению похозяйственных книг Администрации МО СП «Большекударинское» обеспечить полноту и правильность ведения похозяйственных книг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предоставлять данные Отделу статистики сельского хозяйства и окружающей природной среды г.Кяхта сведения о расположенных на территории МО СП «Большекударинское» хозяйствах населения, владеющих земельными участками или использующих эти участки, либо имеющих поголовье сельскохозяйственных животных; списки садоводческих и огороднических объединений;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Оказать помощь Отделу статистики сельского хозяйства и окружающей природной среды в г.Кяхта в подборе и подготовке переписных кадров;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подбору служебного помещения, оборудованного мебелью, инвентарем и телефонной связью для работы временных переписных работников на время проведения Всероссийской сельскохозяйственной переписи обеспечению их транспортными средствами;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организационно-разъяснительную работу среди населения о необходимости проведения Всероссийской сельскохозяйственной переписи 2016 года. 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оставляю за собой</w:t>
      </w:r>
    </w:p>
    <w:p w:rsidR="00685C3A" w:rsidRDefault="00685C3A" w:rsidP="006274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685C3A" w:rsidRDefault="00685C3A" w:rsidP="0062743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85C3A" w:rsidRDefault="00685C3A" w:rsidP="0062743C">
      <w:pPr>
        <w:jc w:val="both"/>
      </w:pPr>
    </w:p>
    <w:p w:rsidR="00685C3A" w:rsidRDefault="00685C3A" w:rsidP="00E651DB">
      <w:pPr>
        <w:jc w:val="center"/>
      </w:pPr>
    </w:p>
    <w:p w:rsidR="00685C3A" w:rsidRDefault="00685C3A" w:rsidP="00E651DB">
      <w:pPr>
        <w:jc w:val="center"/>
      </w:pPr>
    </w:p>
    <w:p w:rsidR="00685C3A" w:rsidRDefault="00685C3A" w:rsidP="00E651DB">
      <w:pPr>
        <w:jc w:val="center"/>
      </w:pPr>
    </w:p>
    <w:p w:rsidR="00685C3A" w:rsidRDefault="00685C3A" w:rsidP="00E651DB">
      <w:pPr>
        <w:jc w:val="center"/>
      </w:pPr>
      <w:r>
        <w:t>Глава МО СП  «Большекударинское»</w:t>
      </w:r>
      <w:r>
        <w:tab/>
      </w:r>
      <w:r>
        <w:tab/>
      </w:r>
      <w:r>
        <w:tab/>
      </w:r>
      <w:r>
        <w:tab/>
        <w:t>Н.Б.Содбоев</w:t>
      </w:r>
    </w:p>
    <w:p w:rsidR="00685C3A" w:rsidRDefault="00685C3A" w:rsidP="00E651DB">
      <w:pPr>
        <w:jc w:val="center"/>
      </w:pPr>
    </w:p>
    <w:p w:rsidR="00685C3A" w:rsidRDefault="00685C3A" w:rsidP="00E651DB">
      <w:r>
        <w:br w:type="page"/>
      </w:r>
    </w:p>
    <w:p w:rsidR="00685C3A" w:rsidRDefault="00685C3A" w:rsidP="0062743C">
      <w:pPr>
        <w:jc w:val="right"/>
      </w:pPr>
    </w:p>
    <w:p w:rsidR="00685C3A" w:rsidRDefault="00685C3A" w:rsidP="006274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85C3A" w:rsidRDefault="00685C3A" w:rsidP="0062743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МО СП «Большекударинское»</w:t>
      </w:r>
    </w:p>
    <w:p w:rsidR="00685C3A" w:rsidRDefault="00685C3A" w:rsidP="0062743C">
      <w:pPr>
        <w:jc w:val="right"/>
        <w:rPr>
          <w:sz w:val="28"/>
          <w:szCs w:val="28"/>
        </w:rPr>
      </w:pPr>
      <w:r>
        <w:rPr>
          <w:sz w:val="28"/>
          <w:szCs w:val="28"/>
        </w:rPr>
        <w:t>« 0</w:t>
      </w:r>
      <w:bookmarkStart w:id="0" w:name="_GoBack"/>
      <w:bookmarkEnd w:id="0"/>
      <w:r>
        <w:rPr>
          <w:sz w:val="28"/>
          <w:szCs w:val="28"/>
        </w:rPr>
        <w:t xml:space="preserve">1 »  июля  2015г. № 22 </w:t>
      </w:r>
    </w:p>
    <w:p w:rsidR="00685C3A" w:rsidRDefault="00685C3A" w:rsidP="0062743C">
      <w:pPr>
        <w:jc w:val="center"/>
        <w:rPr>
          <w:sz w:val="28"/>
          <w:szCs w:val="28"/>
        </w:rPr>
      </w:pPr>
    </w:p>
    <w:p w:rsidR="00685C3A" w:rsidRDefault="00685C3A" w:rsidP="0062743C">
      <w:pPr>
        <w:jc w:val="center"/>
        <w:rPr>
          <w:b/>
          <w:sz w:val="28"/>
          <w:szCs w:val="28"/>
        </w:rPr>
      </w:pPr>
    </w:p>
    <w:p w:rsidR="00685C3A" w:rsidRDefault="00685C3A" w:rsidP="0062743C">
      <w:pPr>
        <w:jc w:val="center"/>
        <w:rPr>
          <w:b/>
          <w:sz w:val="28"/>
          <w:szCs w:val="28"/>
        </w:rPr>
      </w:pPr>
    </w:p>
    <w:p w:rsidR="00685C3A" w:rsidRDefault="00685C3A" w:rsidP="0062743C">
      <w:pPr>
        <w:jc w:val="center"/>
        <w:rPr>
          <w:b/>
          <w:sz w:val="28"/>
          <w:szCs w:val="28"/>
        </w:rPr>
      </w:pPr>
    </w:p>
    <w:p w:rsidR="00685C3A" w:rsidRPr="0062743C" w:rsidRDefault="00685C3A" w:rsidP="0062743C">
      <w:pPr>
        <w:jc w:val="center"/>
        <w:rPr>
          <w:sz w:val="28"/>
          <w:szCs w:val="28"/>
        </w:rPr>
      </w:pPr>
      <w:r w:rsidRPr="0062743C">
        <w:rPr>
          <w:sz w:val="28"/>
          <w:szCs w:val="28"/>
        </w:rPr>
        <w:t>Состав</w:t>
      </w:r>
    </w:p>
    <w:p w:rsidR="00685C3A" w:rsidRPr="0062743C" w:rsidRDefault="00685C3A" w:rsidP="0062743C">
      <w:pPr>
        <w:jc w:val="center"/>
        <w:rPr>
          <w:sz w:val="28"/>
          <w:szCs w:val="28"/>
        </w:rPr>
      </w:pPr>
      <w:r w:rsidRPr="0062743C">
        <w:rPr>
          <w:sz w:val="28"/>
          <w:szCs w:val="28"/>
        </w:rPr>
        <w:t xml:space="preserve">комиссии по подготовке и  проведению </w:t>
      </w:r>
    </w:p>
    <w:p w:rsidR="00685C3A" w:rsidRPr="0062743C" w:rsidRDefault="00685C3A" w:rsidP="0062743C">
      <w:pPr>
        <w:jc w:val="center"/>
        <w:rPr>
          <w:sz w:val="28"/>
          <w:szCs w:val="28"/>
        </w:rPr>
      </w:pPr>
      <w:r w:rsidRPr="0062743C">
        <w:rPr>
          <w:sz w:val="28"/>
          <w:szCs w:val="28"/>
        </w:rPr>
        <w:t>Всероссийской сельскохозяйственной переписи 2016 года</w:t>
      </w:r>
    </w:p>
    <w:p w:rsidR="00685C3A" w:rsidRDefault="00685C3A" w:rsidP="006504A4"/>
    <w:p w:rsidR="00685C3A" w:rsidRDefault="00685C3A" w:rsidP="006504A4">
      <w:pPr>
        <w:jc w:val="center"/>
      </w:pPr>
    </w:p>
    <w:p w:rsidR="00685C3A" w:rsidRPr="00B60A07" w:rsidRDefault="00685C3A" w:rsidP="006504A4">
      <w:pPr>
        <w:spacing w:line="360" w:lineRule="auto"/>
        <w:ind w:firstLine="708"/>
        <w:jc w:val="both"/>
      </w:pPr>
      <w:r>
        <w:t>Перевалова Елена Владимировна – специалист администрации, председатель к</w:t>
      </w:r>
      <w:r w:rsidRPr="00B60A07">
        <w:t>омиссии</w:t>
      </w:r>
    </w:p>
    <w:p w:rsidR="00685C3A" w:rsidRDefault="00685C3A" w:rsidP="006504A4">
      <w:pPr>
        <w:spacing w:line="360" w:lineRule="auto"/>
        <w:ind w:firstLine="708"/>
        <w:jc w:val="both"/>
      </w:pPr>
      <w:r>
        <w:t>ГумпыловаБаирмаБато-Сухэевна– специалист администрации, заместитель председателя комиссии</w:t>
      </w:r>
    </w:p>
    <w:p w:rsidR="00685C3A" w:rsidRDefault="00685C3A" w:rsidP="006504A4">
      <w:pPr>
        <w:spacing w:line="360" w:lineRule="auto"/>
        <w:ind w:firstLine="708"/>
        <w:jc w:val="both"/>
      </w:pPr>
      <w:r>
        <w:t>Рантапова Татьяна Дамбаевна – специалист ВУС администрации, секретарь комиссии</w:t>
      </w:r>
    </w:p>
    <w:p w:rsidR="00685C3A" w:rsidRPr="007F411D" w:rsidRDefault="00685C3A" w:rsidP="006504A4">
      <w:pPr>
        <w:spacing w:line="360" w:lineRule="auto"/>
        <w:ind w:firstLine="708"/>
        <w:jc w:val="both"/>
        <w:rPr>
          <w:b/>
          <w:u w:val="single"/>
        </w:rPr>
      </w:pPr>
      <w:r w:rsidRPr="007F411D">
        <w:rPr>
          <w:b/>
          <w:u w:val="single"/>
        </w:rPr>
        <w:t>Члены комиссии</w:t>
      </w:r>
      <w:r>
        <w:rPr>
          <w:b/>
          <w:u w:val="single"/>
        </w:rPr>
        <w:t>:</w:t>
      </w:r>
    </w:p>
    <w:p w:rsidR="00685C3A" w:rsidRDefault="00685C3A" w:rsidP="00B60A07">
      <w:pPr>
        <w:spacing w:line="360" w:lineRule="auto"/>
        <w:ind w:firstLine="708"/>
        <w:jc w:val="both"/>
      </w:pPr>
      <w:r>
        <w:t>Золтуев Александр Доржиевич – участковый уполномоченный полиции О МВД России по Кяхтинскому району (по согласованию)</w:t>
      </w:r>
    </w:p>
    <w:p w:rsidR="00685C3A" w:rsidRDefault="00685C3A" w:rsidP="006504A4">
      <w:pPr>
        <w:spacing w:line="360" w:lineRule="auto"/>
        <w:ind w:firstLine="708"/>
        <w:jc w:val="both"/>
      </w:pPr>
      <w:r>
        <w:t xml:space="preserve">Назимова Анна Алексеевна – ветеринарный врач Кяхтинского филиала РГУ БР СББЖ </w:t>
      </w:r>
      <w:r w:rsidRPr="00A91483">
        <w:t>(по согласованию)</w:t>
      </w:r>
    </w:p>
    <w:p w:rsidR="00685C3A" w:rsidRDefault="00685C3A" w:rsidP="006504A4">
      <w:pPr>
        <w:spacing w:line="360" w:lineRule="auto"/>
        <w:ind w:firstLine="708"/>
        <w:jc w:val="both"/>
      </w:pPr>
      <w:r>
        <w:t>Гулигуев Евгений Викторович –  заведующий Большекударинской врачебной амбулатории (по согласованию)</w:t>
      </w:r>
    </w:p>
    <w:p w:rsidR="00685C3A" w:rsidRDefault="00685C3A" w:rsidP="006504A4">
      <w:pPr>
        <w:jc w:val="both"/>
      </w:pPr>
      <w:r>
        <w:t>Космынина Лариса Валерьевна – депутат Совета депутатов МО СП «Большекударинское» (по согласованию)</w:t>
      </w: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6504A4">
      <w:pPr>
        <w:ind w:firstLine="708"/>
        <w:jc w:val="both"/>
      </w:pPr>
    </w:p>
    <w:p w:rsidR="00685C3A" w:rsidRDefault="00685C3A" w:rsidP="000139CA">
      <w:pPr>
        <w:jc w:val="center"/>
      </w:pPr>
      <w:r>
        <w:t>МУНИЦИПАЛЬНОЕ КАЗЕННОЕ УЧРЕЖДЕНИЕ</w:t>
      </w:r>
    </w:p>
    <w:p w:rsidR="00685C3A" w:rsidRDefault="00685C3A" w:rsidP="000139CA">
      <w:pPr>
        <w:jc w:val="center"/>
      </w:pPr>
      <w:r>
        <w:t>АДМИНИСТРАЦИЯ МУНИЦИПАЛЬНОГО ОБРАЗОВАНИЯ</w:t>
      </w:r>
    </w:p>
    <w:p w:rsidR="00685C3A" w:rsidRDefault="00685C3A" w:rsidP="000139CA">
      <w:pPr>
        <w:jc w:val="center"/>
      </w:pPr>
      <w:r>
        <w:t xml:space="preserve"> СЕЛЬСКОЕ ПОСЕЛЕНИЕ «БОЛЬШЕКУДАРИНСКОЕ» </w:t>
      </w:r>
    </w:p>
    <w:p w:rsidR="00685C3A" w:rsidRDefault="00685C3A" w:rsidP="000139CA">
      <w:pPr>
        <w:pBdr>
          <w:bottom w:val="single" w:sz="12" w:space="1" w:color="auto"/>
        </w:pBdr>
        <w:jc w:val="center"/>
      </w:pPr>
      <w:r>
        <w:t>КЯХТИНСКОГО РАЙОНА РЕСПУБЛИКИ БУРЯТИЯ</w:t>
      </w:r>
    </w:p>
    <w:p w:rsidR="00685C3A" w:rsidRDefault="00685C3A" w:rsidP="000139CA">
      <w:pPr>
        <w:rPr>
          <w:b/>
        </w:rPr>
      </w:pPr>
    </w:p>
    <w:p w:rsidR="00685C3A" w:rsidRDefault="00685C3A" w:rsidP="000139CA">
      <w:pPr>
        <w:tabs>
          <w:tab w:val="left" w:pos="1740"/>
        </w:tabs>
        <w:rPr>
          <w:color w:val="FF00FF"/>
        </w:rPr>
      </w:pPr>
    </w:p>
    <w:p w:rsidR="00685C3A" w:rsidRDefault="00685C3A" w:rsidP="000139CA">
      <w:pPr>
        <w:ind w:left="540"/>
      </w:pPr>
      <w:r>
        <w:t xml:space="preserve">Исх. </w:t>
      </w:r>
      <w:r>
        <w:rPr>
          <w:u w:val="single"/>
        </w:rPr>
        <w:t xml:space="preserve">№ _     </w:t>
      </w:r>
      <w:r>
        <w:t xml:space="preserve">    от                        2015г.</w:t>
      </w:r>
    </w:p>
    <w:p w:rsidR="00685C3A" w:rsidRDefault="00685C3A" w:rsidP="000139CA"/>
    <w:p w:rsidR="00685C3A" w:rsidRDefault="00685C3A" w:rsidP="000139CA"/>
    <w:p w:rsidR="00685C3A" w:rsidRDefault="00685C3A" w:rsidP="000139CA"/>
    <w:p w:rsidR="00685C3A" w:rsidRDefault="00685C3A" w:rsidP="000139CA">
      <w:pPr>
        <w:tabs>
          <w:tab w:val="left" w:pos="4425"/>
        </w:tabs>
      </w:pPr>
      <w:r>
        <w:tab/>
        <w:t>Справка</w:t>
      </w:r>
    </w:p>
    <w:p w:rsidR="00685C3A" w:rsidRDefault="00685C3A" w:rsidP="000139CA"/>
    <w:p w:rsidR="00685C3A" w:rsidRDefault="00685C3A" w:rsidP="000139CA">
      <w:pPr>
        <w:ind w:firstLine="709"/>
        <w:rPr>
          <w:b/>
          <w:sz w:val="28"/>
          <w:szCs w:val="28"/>
        </w:rPr>
      </w:pPr>
      <w:r>
        <w:t xml:space="preserve">        Дана Главой МО СП «Большекударинское» свидетельствующая, что Постановление          Администрации  МО СП «Большекударинское» № 23 от 01.07.2015 г. «О комиссии по подготовке и проведению Всероссийской сельскохозяйственной переписи 2016» </w:t>
      </w:r>
      <w:r>
        <w:rPr>
          <w:lang w:eastAsia="en-US"/>
        </w:rPr>
        <w:t xml:space="preserve"> </w:t>
      </w:r>
      <w:r>
        <w:t>обнародовано в специально отведенных местах на территории МО СП «Большекударинское» 02.07.2015 г.</w:t>
      </w:r>
    </w:p>
    <w:p w:rsidR="00685C3A" w:rsidRDefault="00685C3A" w:rsidP="000139CA">
      <w:pPr>
        <w:tabs>
          <w:tab w:val="left" w:pos="3765"/>
        </w:tabs>
        <w:jc w:val="center"/>
      </w:pPr>
    </w:p>
    <w:p w:rsidR="00685C3A" w:rsidRDefault="00685C3A" w:rsidP="000139CA"/>
    <w:p w:rsidR="00685C3A" w:rsidRDefault="00685C3A" w:rsidP="000139CA"/>
    <w:p w:rsidR="00685C3A" w:rsidRDefault="00685C3A" w:rsidP="000139CA"/>
    <w:p w:rsidR="00685C3A" w:rsidRDefault="00685C3A" w:rsidP="000139CA"/>
    <w:p w:rsidR="00685C3A" w:rsidRDefault="00685C3A" w:rsidP="000139CA">
      <w:pPr>
        <w:rPr>
          <w:lang w:eastAsia="en-US"/>
        </w:rPr>
      </w:pPr>
      <w:r>
        <w:t xml:space="preserve">            Глава МО СП «Большекударинское»</w:t>
      </w:r>
      <w:r>
        <w:tab/>
        <w:t xml:space="preserve">                   Н.Б.Содбоев</w:t>
      </w:r>
    </w:p>
    <w:p w:rsidR="00685C3A" w:rsidRDefault="00685C3A" w:rsidP="000139CA">
      <w:pPr>
        <w:rPr>
          <w:b/>
          <w:u w:val="single"/>
        </w:rPr>
      </w:pPr>
    </w:p>
    <w:p w:rsidR="00685C3A" w:rsidRDefault="00685C3A" w:rsidP="006504A4">
      <w:pPr>
        <w:ind w:firstLine="708"/>
        <w:jc w:val="both"/>
      </w:pPr>
    </w:p>
    <w:sectPr w:rsidR="00685C3A" w:rsidSect="0037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643"/>
    <w:multiLevelType w:val="hybridMultilevel"/>
    <w:tmpl w:val="1CB6D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53C550B"/>
    <w:multiLevelType w:val="hybridMultilevel"/>
    <w:tmpl w:val="96DC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34"/>
    <w:rsid w:val="000139CA"/>
    <w:rsid w:val="00025290"/>
    <w:rsid w:val="00376B98"/>
    <w:rsid w:val="005038F7"/>
    <w:rsid w:val="005E3C35"/>
    <w:rsid w:val="0062743C"/>
    <w:rsid w:val="006504A4"/>
    <w:rsid w:val="00685C3A"/>
    <w:rsid w:val="006B5FC6"/>
    <w:rsid w:val="007A7134"/>
    <w:rsid w:val="007F411D"/>
    <w:rsid w:val="008057F3"/>
    <w:rsid w:val="008E7C9F"/>
    <w:rsid w:val="009502B0"/>
    <w:rsid w:val="00A91483"/>
    <w:rsid w:val="00B60A07"/>
    <w:rsid w:val="00E651DB"/>
    <w:rsid w:val="00F9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74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609</Words>
  <Characters>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2015-07-27T08:18:00Z</cp:lastPrinted>
  <dcterms:created xsi:type="dcterms:W3CDTF">2015-07-21T07:42:00Z</dcterms:created>
  <dcterms:modified xsi:type="dcterms:W3CDTF">2015-08-19T06:35:00Z</dcterms:modified>
</cp:coreProperties>
</file>