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B8" w:rsidRDefault="00CF6013">
      <w:pPr>
        <w:pStyle w:val="a5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F9" w:rsidRPr="003D01F9" w:rsidRDefault="003D01F9">
      <w:pPr>
        <w:pStyle w:val="a5"/>
        <w:rPr>
          <w:b w:val="0"/>
          <w:bCs w:val="0"/>
          <w:sz w:val="28"/>
          <w:szCs w:val="28"/>
        </w:rPr>
      </w:pPr>
    </w:p>
    <w:p w:rsidR="003D01F9" w:rsidRDefault="00873C68">
      <w:pPr>
        <w:pStyle w:val="a5"/>
        <w:rPr>
          <w:bCs w:val="0"/>
          <w:sz w:val="28"/>
          <w:szCs w:val="28"/>
        </w:rPr>
      </w:pPr>
      <w:r w:rsidRPr="003D01F9">
        <w:rPr>
          <w:bCs w:val="0"/>
          <w:sz w:val="28"/>
          <w:szCs w:val="28"/>
        </w:rPr>
        <w:t xml:space="preserve">Совет депутатов муниципального образования </w:t>
      </w:r>
    </w:p>
    <w:p w:rsidR="00873C68" w:rsidRDefault="00873C68">
      <w:pPr>
        <w:pStyle w:val="a5"/>
        <w:rPr>
          <w:bCs w:val="0"/>
          <w:sz w:val="28"/>
          <w:szCs w:val="28"/>
        </w:rPr>
      </w:pPr>
      <w:r w:rsidRPr="003D01F9">
        <w:rPr>
          <w:bCs w:val="0"/>
          <w:sz w:val="28"/>
          <w:szCs w:val="28"/>
        </w:rPr>
        <w:t>«Кяхтинский район»</w:t>
      </w:r>
      <w:r w:rsidR="003D01F9">
        <w:rPr>
          <w:bCs w:val="0"/>
          <w:sz w:val="28"/>
          <w:szCs w:val="28"/>
        </w:rPr>
        <w:t xml:space="preserve"> Республики Бурятия</w:t>
      </w:r>
    </w:p>
    <w:p w:rsidR="003D01F9" w:rsidRPr="003D01F9" w:rsidRDefault="003D01F9">
      <w:pPr>
        <w:pStyle w:val="a5"/>
        <w:rPr>
          <w:bCs w:val="0"/>
          <w:sz w:val="28"/>
          <w:szCs w:val="28"/>
        </w:rPr>
      </w:pPr>
    </w:p>
    <w:p w:rsidR="00873C68" w:rsidRPr="003D01F9" w:rsidRDefault="00873C68" w:rsidP="003D01F9">
      <w:pPr>
        <w:pStyle w:val="a5"/>
        <w:outlineLvl w:val="0"/>
        <w:rPr>
          <w:bCs w:val="0"/>
          <w:sz w:val="28"/>
          <w:szCs w:val="28"/>
        </w:rPr>
      </w:pPr>
      <w:r w:rsidRPr="003D01F9">
        <w:rPr>
          <w:bCs w:val="0"/>
          <w:sz w:val="28"/>
          <w:szCs w:val="28"/>
        </w:rPr>
        <w:t xml:space="preserve"> </w:t>
      </w:r>
      <w:proofErr w:type="gramStart"/>
      <w:r w:rsidRPr="003D01F9">
        <w:rPr>
          <w:bCs w:val="0"/>
          <w:sz w:val="28"/>
          <w:szCs w:val="28"/>
        </w:rPr>
        <w:t>Р</w:t>
      </w:r>
      <w:proofErr w:type="gramEnd"/>
      <w:r w:rsidRPr="003D01F9">
        <w:rPr>
          <w:bCs w:val="0"/>
          <w:sz w:val="28"/>
          <w:szCs w:val="28"/>
        </w:rPr>
        <w:t xml:space="preserve"> Е Ш Е Н И Е</w:t>
      </w:r>
    </w:p>
    <w:p w:rsidR="00873C68" w:rsidRPr="007157A9" w:rsidRDefault="00873C68">
      <w:pPr>
        <w:pStyle w:val="a5"/>
        <w:jc w:val="both"/>
        <w:rPr>
          <w:b w:val="0"/>
          <w:bCs w:val="0"/>
          <w:sz w:val="28"/>
        </w:rPr>
      </w:pPr>
    </w:p>
    <w:p w:rsidR="003D01F9" w:rsidRDefault="00FC748F" w:rsidP="003D01F9">
      <w:pPr>
        <w:pStyle w:val="a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«03</w:t>
      </w:r>
      <w:r w:rsidR="00873C68" w:rsidRPr="003D01F9">
        <w:rPr>
          <w:bCs w:val="0"/>
          <w:sz w:val="28"/>
          <w:szCs w:val="28"/>
        </w:rPr>
        <w:t>»</w:t>
      </w:r>
      <w:r w:rsidR="003D01F9" w:rsidRPr="003D01F9">
        <w:rPr>
          <w:bCs w:val="0"/>
          <w:sz w:val="28"/>
          <w:szCs w:val="28"/>
        </w:rPr>
        <w:t xml:space="preserve"> </w:t>
      </w:r>
      <w:r w:rsidR="006A662C" w:rsidRPr="003D01F9">
        <w:rPr>
          <w:bCs w:val="0"/>
          <w:sz w:val="28"/>
          <w:szCs w:val="28"/>
        </w:rPr>
        <w:t>марта</w:t>
      </w:r>
      <w:r w:rsidR="00F9147A" w:rsidRPr="003D01F9">
        <w:rPr>
          <w:bCs w:val="0"/>
          <w:sz w:val="28"/>
          <w:szCs w:val="28"/>
        </w:rPr>
        <w:t xml:space="preserve"> </w:t>
      </w:r>
      <w:r w:rsidR="00873C68" w:rsidRPr="003D01F9">
        <w:rPr>
          <w:bCs w:val="0"/>
          <w:sz w:val="28"/>
          <w:szCs w:val="28"/>
        </w:rPr>
        <w:t>201</w:t>
      </w:r>
      <w:r w:rsidR="00F757CD" w:rsidRPr="003D01F9">
        <w:rPr>
          <w:bCs w:val="0"/>
          <w:sz w:val="28"/>
          <w:szCs w:val="28"/>
        </w:rPr>
        <w:t>6</w:t>
      </w:r>
      <w:r w:rsidR="003D01F9" w:rsidRPr="003D01F9">
        <w:rPr>
          <w:bCs w:val="0"/>
          <w:sz w:val="28"/>
          <w:szCs w:val="28"/>
        </w:rPr>
        <w:t xml:space="preserve"> </w:t>
      </w:r>
      <w:r w:rsidR="00873C68" w:rsidRPr="003D01F9">
        <w:rPr>
          <w:bCs w:val="0"/>
          <w:sz w:val="28"/>
          <w:szCs w:val="28"/>
        </w:rPr>
        <w:t xml:space="preserve">года             </w:t>
      </w:r>
      <w:r w:rsidR="00B9172A" w:rsidRPr="003D01F9">
        <w:rPr>
          <w:bCs w:val="0"/>
          <w:sz w:val="28"/>
          <w:szCs w:val="28"/>
        </w:rPr>
        <w:t xml:space="preserve">      </w:t>
      </w:r>
      <w:r w:rsidR="00345460" w:rsidRPr="003D01F9">
        <w:rPr>
          <w:bCs w:val="0"/>
          <w:sz w:val="28"/>
          <w:szCs w:val="28"/>
        </w:rPr>
        <w:t xml:space="preserve">  </w:t>
      </w:r>
      <w:r w:rsidR="00873C68" w:rsidRPr="003D01F9">
        <w:rPr>
          <w:bCs w:val="0"/>
          <w:sz w:val="28"/>
          <w:szCs w:val="28"/>
        </w:rPr>
        <w:t xml:space="preserve"> </w:t>
      </w:r>
      <w:r w:rsidR="003D01F9" w:rsidRPr="003D01F9">
        <w:rPr>
          <w:bCs w:val="0"/>
          <w:sz w:val="28"/>
          <w:szCs w:val="28"/>
        </w:rPr>
        <w:t xml:space="preserve">                          </w:t>
      </w:r>
      <w:r w:rsidR="003D01F9">
        <w:rPr>
          <w:bCs w:val="0"/>
          <w:sz w:val="28"/>
          <w:szCs w:val="28"/>
        </w:rPr>
        <w:t xml:space="preserve">                     № 2-31С</w:t>
      </w:r>
      <w:r w:rsidR="00F9147A" w:rsidRPr="003D01F9">
        <w:rPr>
          <w:bCs w:val="0"/>
          <w:sz w:val="28"/>
          <w:szCs w:val="28"/>
        </w:rPr>
        <w:t xml:space="preserve">                   </w:t>
      </w:r>
    </w:p>
    <w:p w:rsidR="00873C68" w:rsidRPr="007157A9" w:rsidRDefault="00E42C0C" w:rsidP="003D01F9">
      <w:pPr>
        <w:pStyle w:val="a5"/>
        <w:rPr>
          <w:b w:val="0"/>
          <w:bCs w:val="0"/>
          <w:sz w:val="28"/>
          <w:szCs w:val="28"/>
          <w:u w:val="single"/>
        </w:rPr>
      </w:pPr>
      <w:r w:rsidRPr="007157A9">
        <w:rPr>
          <w:b w:val="0"/>
          <w:bCs w:val="0"/>
          <w:sz w:val="28"/>
          <w:szCs w:val="28"/>
        </w:rPr>
        <w:t>г.</w:t>
      </w:r>
      <w:r w:rsidR="007157A9">
        <w:rPr>
          <w:b w:val="0"/>
          <w:bCs w:val="0"/>
          <w:sz w:val="28"/>
          <w:szCs w:val="28"/>
        </w:rPr>
        <w:t xml:space="preserve"> </w:t>
      </w:r>
      <w:r w:rsidRPr="007157A9">
        <w:rPr>
          <w:b w:val="0"/>
          <w:bCs w:val="0"/>
          <w:sz w:val="28"/>
          <w:szCs w:val="28"/>
        </w:rPr>
        <w:t>Кяхта</w:t>
      </w:r>
    </w:p>
    <w:p w:rsidR="00873C68" w:rsidRPr="007157A9" w:rsidRDefault="00873C68">
      <w:pPr>
        <w:pStyle w:val="a5"/>
        <w:jc w:val="left"/>
        <w:rPr>
          <w:sz w:val="28"/>
          <w:szCs w:val="28"/>
        </w:rPr>
      </w:pPr>
    </w:p>
    <w:p w:rsidR="003D01F9" w:rsidRDefault="003D01F9" w:rsidP="00E42C0C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C68" w:rsidRPr="007157A9">
        <w:rPr>
          <w:sz w:val="28"/>
          <w:szCs w:val="28"/>
        </w:rPr>
        <w:t xml:space="preserve">О </w:t>
      </w:r>
      <w:r w:rsidR="00F757CD">
        <w:rPr>
          <w:sz w:val="28"/>
          <w:szCs w:val="28"/>
        </w:rPr>
        <w:t>вне</w:t>
      </w:r>
      <w:r>
        <w:rPr>
          <w:sz w:val="28"/>
          <w:szCs w:val="28"/>
        </w:rPr>
        <w:t>сении изменений и дополнений в р</w:t>
      </w:r>
      <w:r w:rsidR="00F757CD">
        <w:rPr>
          <w:sz w:val="28"/>
          <w:szCs w:val="28"/>
        </w:rPr>
        <w:t>ешение</w:t>
      </w:r>
      <w:r w:rsidR="008226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22646">
        <w:rPr>
          <w:sz w:val="28"/>
          <w:szCs w:val="28"/>
        </w:rPr>
        <w:t xml:space="preserve">2-30С </w:t>
      </w:r>
      <w:r w:rsidR="00F757CD">
        <w:rPr>
          <w:sz w:val="28"/>
          <w:szCs w:val="28"/>
        </w:rPr>
        <w:t xml:space="preserve"> </w:t>
      </w:r>
      <w:r w:rsidR="00E95273">
        <w:rPr>
          <w:sz w:val="28"/>
          <w:szCs w:val="28"/>
        </w:rPr>
        <w:t>от 30.12.2015</w:t>
      </w:r>
      <w:r>
        <w:rPr>
          <w:sz w:val="28"/>
          <w:szCs w:val="28"/>
        </w:rPr>
        <w:t xml:space="preserve"> </w:t>
      </w:r>
      <w:r w:rsidR="00E9527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95273">
        <w:rPr>
          <w:sz w:val="28"/>
          <w:szCs w:val="28"/>
        </w:rPr>
        <w:t xml:space="preserve"> </w:t>
      </w:r>
    </w:p>
    <w:p w:rsidR="00873C68" w:rsidRPr="007157A9" w:rsidRDefault="00F757CD" w:rsidP="00E42C0C">
      <w:pPr>
        <w:pStyle w:val="a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873C68" w:rsidRPr="007157A9">
        <w:rPr>
          <w:sz w:val="28"/>
          <w:szCs w:val="28"/>
        </w:rPr>
        <w:t>бюджете муниципального образования «Кяхтинский район» на 201</w:t>
      </w:r>
      <w:r w:rsidR="00BB5415">
        <w:rPr>
          <w:sz w:val="28"/>
          <w:szCs w:val="28"/>
        </w:rPr>
        <w:t>6</w:t>
      </w:r>
      <w:r w:rsidR="003D01F9">
        <w:rPr>
          <w:sz w:val="28"/>
          <w:szCs w:val="28"/>
        </w:rPr>
        <w:t xml:space="preserve"> год»</w:t>
      </w:r>
    </w:p>
    <w:p w:rsidR="00286C62" w:rsidRDefault="00873C68" w:rsidP="0056003D">
      <w:pPr>
        <w:pStyle w:val="a5"/>
        <w:spacing w:line="360" w:lineRule="auto"/>
        <w:jc w:val="both"/>
        <w:outlineLvl w:val="0"/>
        <w:rPr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 xml:space="preserve">        </w:t>
      </w:r>
    </w:p>
    <w:p w:rsidR="00822646" w:rsidRDefault="002F0437" w:rsidP="00165798">
      <w:pPr>
        <w:pStyle w:val="a5"/>
        <w:spacing w:line="276" w:lineRule="auto"/>
        <w:jc w:val="both"/>
        <w:outlineLvl w:val="0"/>
        <w:rPr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73C68" w:rsidRPr="00E03D3D">
        <w:rPr>
          <w:bCs w:val="0"/>
          <w:sz w:val="28"/>
          <w:szCs w:val="28"/>
        </w:rPr>
        <w:t>Статья 1</w:t>
      </w:r>
      <w:r w:rsidR="007F759C">
        <w:rPr>
          <w:bCs w:val="0"/>
          <w:sz w:val="28"/>
          <w:szCs w:val="28"/>
        </w:rPr>
        <w:t>.</w:t>
      </w:r>
      <w:r w:rsidR="00286C62" w:rsidRPr="00286C62">
        <w:rPr>
          <w:sz w:val="28"/>
          <w:szCs w:val="28"/>
        </w:rPr>
        <w:t xml:space="preserve"> </w:t>
      </w:r>
    </w:p>
    <w:p w:rsidR="00822646" w:rsidRDefault="00822646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31F6D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 </w:t>
      </w:r>
      <w:r w:rsidRPr="00231F6D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 xml:space="preserve">Совета депутатов МО «Кяхтинский район» </w:t>
      </w:r>
      <w:r w:rsidRPr="00822646">
        <w:rPr>
          <w:b w:val="0"/>
          <w:sz w:val="28"/>
          <w:szCs w:val="28"/>
        </w:rPr>
        <w:t xml:space="preserve">№2-30С  от 30.12.2015г «О бюджете муниципального образования «Кяхтинский район» на 2016 год» </w:t>
      </w:r>
      <w:r w:rsidRPr="0082264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 и дополнения:</w:t>
      </w:r>
    </w:p>
    <w:p w:rsidR="00822646" w:rsidRDefault="00822646" w:rsidP="00822646">
      <w:pPr>
        <w:pStyle w:val="a5"/>
        <w:spacing w:line="276" w:lineRule="auto"/>
        <w:ind w:left="705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пункт 1 статьи 1 изложить в следующей редакции:</w:t>
      </w:r>
    </w:p>
    <w:p w:rsidR="00286C62" w:rsidRDefault="002F0437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22646">
        <w:rPr>
          <w:bCs w:val="0"/>
          <w:sz w:val="28"/>
          <w:szCs w:val="28"/>
        </w:rPr>
        <w:t>«</w:t>
      </w:r>
      <w:r w:rsidRPr="00E03D3D">
        <w:rPr>
          <w:b w:val="0"/>
          <w:bCs w:val="0"/>
          <w:sz w:val="28"/>
          <w:szCs w:val="28"/>
        </w:rPr>
        <w:t>1.</w:t>
      </w:r>
      <w:r w:rsidR="00600422" w:rsidRPr="00E03D3D">
        <w:rPr>
          <w:b w:val="0"/>
          <w:bCs w:val="0"/>
          <w:sz w:val="28"/>
          <w:szCs w:val="28"/>
        </w:rPr>
        <w:t>Утвердить</w:t>
      </w:r>
      <w:r w:rsidRPr="00E03D3D">
        <w:rPr>
          <w:b w:val="0"/>
          <w:bCs w:val="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>основные характеристики бюджета муниципального образования</w:t>
      </w:r>
      <w:r w:rsidRPr="00E03D3D">
        <w:rPr>
          <w:b w:val="0"/>
          <w:bCs w:val="0"/>
          <w:sz w:val="28"/>
          <w:szCs w:val="28"/>
        </w:rPr>
        <w:t xml:space="preserve"> «Кяхтинский район» на 201</w:t>
      </w:r>
      <w:r w:rsidR="00BB5415">
        <w:rPr>
          <w:b w:val="0"/>
          <w:bCs w:val="0"/>
          <w:sz w:val="28"/>
          <w:szCs w:val="28"/>
        </w:rPr>
        <w:t>6</w:t>
      </w:r>
      <w:r w:rsidRPr="00E03D3D">
        <w:rPr>
          <w:b w:val="0"/>
          <w:bCs w:val="0"/>
          <w:sz w:val="28"/>
          <w:szCs w:val="28"/>
        </w:rPr>
        <w:t xml:space="preserve"> год</w:t>
      </w:r>
      <w:r w:rsidR="00286C62">
        <w:rPr>
          <w:b w:val="0"/>
          <w:bCs w:val="0"/>
          <w:sz w:val="28"/>
          <w:szCs w:val="28"/>
        </w:rPr>
        <w:t>:</w:t>
      </w:r>
    </w:p>
    <w:p w:rsidR="00286C62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600422"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="00600422"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B334F0">
        <w:rPr>
          <w:b w:val="0"/>
          <w:bCs w:val="0"/>
          <w:sz w:val="28"/>
          <w:szCs w:val="28"/>
        </w:rPr>
        <w:t>746232,66956</w:t>
      </w:r>
      <w:r w:rsidR="004926C5">
        <w:rPr>
          <w:b w:val="0"/>
          <w:bCs w:val="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>тыс</w:t>
      </w:r>
      <w:proofErr w:type="gramStart"/>
      <w:r w:rsidR="00600422" w:rsidRPr="00E03D3D">
        <w:rPr>
          <w:b w:val="0"/>
          <w:bCs w:val="0"/>
          <w:sz w:val="28"/>
          <w:szCs w:val="28"/>
        </w:rPr>
        <w:t>.р</w:t>
      </w:r>
      <w:proofErr w:type="gramEnd"/>
      <w:r w:rsidR="00600422" w:rsidRPr="00E03D3D">
        <w:rPr>
          <w:b w:val="0"/>
          <w:bCs w:val="0"/>
          <w:sz w:val="28"/>
          <w:szCs w:val="28"/>
        </w:rPr>
        <w:t xml:space="preserve">ублей, в том числе безвозмездных поступлений в сумме </w:t>
      </w:r>
      <w:r w:rsidR="00B334F0">
        <w:rPr>
          <w:b w:val="0"/>
          <w:bCs w:val="0"/>
          <w:sz w:val="28"/>
          <w:szCs w:val="28"/>
        </w:rPr>
        <w:t>515673,89524</w:t>
      </w:r>
      <w:r w:rsidR="00600422"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286C62" w:rsidRPr="006C7076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>2)</w:t>
      </w:r>
      <w:r w:rsidR="00600422" w:rsidRPr="006C7076">
        <w:rPr>
          <w:b w:val="0"/>
          <w:bCs w:val="0"/>
          <w:sz w:val="28"/>
          <w:szCs w:val="28"/>
        </w:rPr>
        <w:t>общ</w:t>
      </w:r>
      <w:r w:rsidRPr="006C7076">
        <w:rPr>
          <w:b w:val="0"/>
          <w:bCs w:val="0"/>
          <w:sz w:val="28"/>
          <w:szCs w:val="28"/>
        </w:rPr>
        <w:t>ий</w:t>
      </w:r>
      <w:r w:rsidR="00600422" w:rsidRPr="006C7076">
        <w:rPr>
          <w:b w:val="0"/>
          <w:bCs w:val="0"/>
          <w:sz w:val="28"/>
          <w:szCs w:val="28"/>
        </w:rPr>
        <w:t xml:space="preserve"> объем расхо</w:t>
      </w:r>
      <w:r w:rsidR="002F0437" w:rsidRPr="006C7076">
        <w:rPr>
          <w:b w:val="0"/>
          <w:bCs w:val="0"/>
          <w:sz w:val="28"/>
          <w:szCs w:val="28"/>
        </w:rPr>
        <w:t xml:space="preserve">дов в сумме </w:t>
      </w:r>
      <w:r w:rsidR="002E35D6">
        <w:rPr>
          <w:b w:val="0"/>
          <w:bCs w:val="0"/>
          <w:sz w:val="28"/>
          <w:szCs w:val="28"/>
        </w:rPr>
        <w:t>7505</w:t>
      </w:r>
      <w:r w:rsidR="00D06B02">
        <w:rPr>
          <w:b w:val="0"/>
          <w:bCs w:val="0"/>
          <w:sz w:val="28"/>
          <w:szCs w:val="28"/>
        </w:rPr>
        <w:t>8</w:t>
      </w:r>
      <w:r w:rsidR="00F8042B">
        <w:rPr>
          <w:b w:val="0"/>
          <w:bCs w:val="0"/>
          <w:sz w:val="28"/>
          <w:szCs w:val="28"/>
        </w:rPr>
        <w:t>4</w:t>
      </w:r>
      <w:r w:rsidR="00D06B02">
        <w:rPr>
          <w:b w:val="0"/>
          <w:bCs w:val="0"/>
          <w:sz w:val="28"/>
          <w:szCs w:val="28"/>
        </w:rPr>
        <w:t>,10914</w:t>
      </w:r>
      <w:r w:rsidR="002F0437" w:rsidRPr="006C7076">
        <w:rPr>
          <w:b w:val="0"/>
          <w:bCs w:val="0"/>
          <w:sz w:val="28"/>
          <w:szCs w:val="28"/>
        </w:rPr>
        <w:t xml:space="preserve"> тыс</w:t>
      </w:r>
      <w:proofErr w:type="gramStart"/>
      <w:r w:rsidR="002F0437" w:rsidRPr="006C7076">
        <w:rPr>
          <w:b w:val="0"/>
          <w:bCs w:val="0"/>
          <w:sz w:val="28"/>
          <w:szCs w:val="28"/>
        </w:rPr>
        <w:t>.р</w:t>
      </w:r>
      <w:proofErr w:type="gramEnd"/>
      <w:r w:rsidR="002F0437" w:rsidRPr="006C7076">
        <w:rPr>
          <w:b w:val="0"/>
          <w:bCs w:val="0"/>
          <w:sz w:val="28"/>
          <w:szCs w:val="28"/>
        </w:rPr>
        <w:t>ублей</w:t>
      </w:r>
      <w:r w:rsidRPr="006C7076">
        <w:rPr>
          <w:b w:val="0"/>
          <w:bCs w:val="0"/>
          <w:sz w:val="28"/>
          <w:szCs w:val="28"/>
        </w:rPr>
        <w:t>;</w:t>
      </w:r>
    </w:p>
    <w:p w:rsidR="00600422" w:rsidRPr="00612E58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>3)</w:t>
      </w:r>
      <w:r w:rsidR="00550653">
        <w:rPr>
          <w:b w:val="0"/>
          <w:bCs w:val="0"/>
          <w:sz w:val="28"/>
          <w:szCs w:val="28"/>
        </w:rPr>
        <w:t>дефицит</w:t>
      </w:r>
      <w:r w:rsidR="009C045E" w:rsidRPr="006C7076">
        <w:rPr>
          <w:b w:val="0"/>
          <w:bCs w:val="0"/>
          <w:sz w:val="28"/>
          <w:szCs w:val="28"/>
        </w:rPr>
        <w:t xml:space="preserve"> </w:t>
      </w:r>
      <w:r w:rsidR="00600422" w:rsidRPr="006C7076">
        <w:rPr>
          <w:b w:val="0"/>
          <w:bCs w:val="0"/>
          <w:sz w:val="28"/>
          <w:szCs w:val="28"/>
        </w:rPr>
        <w:t xml:space="preserve">бюджета </w:t>
      </w:r>
      <w:r w:rsidR="004926C5" w:rsidRPr="006C7076">
        <w:rPr>
          <w:b w:val="0"/>
          <w:bCs w:val="0"/>
          <w:sz w:val="28"/>
          <w:szCs w:val="28"/>
        </w:rPr>
        <w:t xml:space="preserve">в сумме </w:t>
      </w:r>
      <w:r w:rsidR="002E35D6">
        <w:rPr>
          <w:b w:val="0"/>
          <w:bCs w:val="0"/>
          <w:sz w:val="28"/>
          <w:szCs w:val="28"/>
        </w:rPr>
        <w:t>43</w:t>
      </w:r>
      <w:r w:rsidR="00D06B02">
        <w:rPr>
          <w:b w:val="0"/>
          <w:bCs w:val="0"/>
          <w:sz w:val="28"/>
          <w:szCs w:val="28"/>
        </w:rPr>
        <w:t>51</w:t>
      </w:r>
      <w:r w:rsidR="00BB1325">
        <w:rPr>
          <w:b w:val="0"/>
          <w:bCs w:val="0"/>
          <w:sz w:val="28"/>
          <w:szCs w:val="28"/>
        </w:rPr>
        <w:t>,43958</w:t>
      </w:r>
      <w:r w:rsidR="004926C5" w:rsidRPr="006C7076">
        <w:rPr>
          <w:b w:val="0"/>
          <w:bCs w:val="0"/>
          <w:sz w:val="28"/>
          <w:szCs w:val="28"/>
        </w:rPr>
        <w:t xml:space="preserve"> тыс</w:t>
      </w:r>
      <w:proofErr w:type="gramStart"/>
      <w:r w:rsidR="004926C5" w:rsidRPr="006C7076">
        <w:rPr>
          <w:b w:val="0"/>
          <w:bCs w:val="0"/>
          <w:sz w:val="28"/>
          <w:szCs w:val="28"/>
        </w:rPr>
        <w:t>.</w:t>
      </w:r>
      <w:r w:rsidR="00600422" w:rsidRPr="006C7076">
        <w:rPr>
          <w:b w:val="0"/>
          <w:bCs w:val="0"/>
          <w:sz w:val="28"/>
          <w:szCs w:val="28"/>
        </w:rPr>
        <w:t>р</w:t>
      </w:r>
      <w:proofErr w:type="gramEnd"/>
      <w:r w:rsidR="00600422" w:rsidRPr="006C7076">
        <w:rPr>
          <w:b w:val="0"/>
          <w:bCs w:val="0"/>
          <w:sz w:val="28"/>
          <w:szCs w:val="28"/>
        </w:rPr>
        <w:t>ублей</w:t>
      </w:r>
      <w:r w:rsidRPr="006C7076">
        <w:rPr>
          <w:b w:val="0"/>
          <w:bCs w:val="0"/>
          <w:sz w:val="28"/>
          <w:szCs w:val="28"/>
        </w:rPr>
        <w:t>.</w:t>
      </w:r>
      <w:r w:rsidR="00822646">
        <w:rPr>
          <w:b w:val="0"/>
          <w:bCs w:val="0"/>
          <w:sz w:val="28"/>
          <w:szCs w:val="28"/>
        </w:rPr>
        <w:t>»</w:t>
      </w:r>
    </w:p>
    <w:p w:rsidR="0001467D" w:rsidRPr="00612E58" w:rsidRDefault="0001467D" w:rsidP="00165798">
      <w:pPr>
        <w:pStyle w:val="a5"/>
        <w:spacing w:line="276" w:lineRule="auto"/>
        <w:jc w:val="both"/>
        <w:outlineLvl w:val="0"/>
        <w:rPr>
          <w:b w:val="0"/>
          <w:bCs w:val="0"/>
          <w:color w:val="FF0000"/>
          <w:sz w:val="28"/>
          <w:szCs w:val="28"/>
        </w:rPr>
      </w:pPr>
    </w:p>
    <w:p w:rsidR="000C41E7" w:rsidRDefault="002F0437" w:rsidP="00BB5415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</w:r>
      <w:r w:rsidR="0001467D" w:rsidRPr="0001467D">
        <w:rPr>
          <w:b w:val="0"/>
          <w:bCs w:val="0"/>
          <w:sz w:val="28"/>
          <w:szCs w:val="28"/>
        </w:rPr>
        <w:t xml:space="preserve">2) </w:t>
      </w:r>
      <w:r w:rsidR="0001467D">
        <w:rPr>
          <w:b w:val="0"/>
          <w:bCs w:val="0"/>
          <w:sz w:val="28"/>
          <w:szCs w:val="28"/>
        </w:rPr>
        <w:t>пункт 2</w:t>
      </w:r>
      <w:r w:rsidR="00C200A8">
        <w:rPr>
          <w:b w:val="0"/>
          <w:bCs w:val="0"/>
          <w:sz w:val="28"/>
          <w:szCs w:val="28"/>
        </w:rPr>
        <w:t xml:space="preserve"> статьи 2</w:t>
      </w:r>
      <w:r w:rsidR="0001467D"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560"/>
        <w:gridCol w:w="1707"/>
        <w:gridCol w:w="2320"/>
        <w:gridCol w:w="5619"/>
      </w:tblGrid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Приложение 2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МО «Кяхтинский район»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на 2016 год 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от </w:t>
            </w:r>
            <w:r w:rsidR="00831C38">
              <w:rPr>
                <w:sz w:val="20"/>
                <w:szCs w:val="20"/>
              </w:rPr>
              <w:t>30.12.</w:t>
            </w:r>
            <w:r w:rsidRPr="00C200A8">
              <w:rPr>
                <w:sz w:val="20"/>
                <w:szCs w:val="20"/>
              </w:rPr>
              <w:t>2015 года №</w:t>
            </w:r>
            <w:r w:rsidR="00831C38">
              <w:rPr>
                <w:sz w:val="20"/>
                <w:szCs w:val="20"/>
              </w:rPr>
              <w:t xml:space="preserve"> 2-30с</w:t>
            </w:r>
            <w:r w:rsidRPr="00C200A8">
              <w:rPr>
                <w:sz w:val="20"/>
                <w:szCs w:val="20"/>
              </w:rPr>
              <w:t xml:space="preserve"> 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</w:tr>
      <w:tr w:rsidR="00C200A8" w:rsidRPr="00C200A8" w:rsidTr="00837058">
        <w:trPr>
          <w:trHeight w:val="5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Перечень главных администраторов доходов местного бюджета – органов местного самоуправления муниципального образования «Кяхтинский район»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</w:tr>
      <w:tr w:rsidR="00C200A8" w:rsidRPr="00C200A8" w:rsidTr="00837058">
        <w:trPr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00A8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200A8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200A8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5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00A8" w:rsidRPr="00C200A8" w:rsidTr="00837058">
        <w:trPr>
          <w:trHeight w:val="7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 УЧРЕЖДЕНИЕ ФИНАНСОВОЕ УПРАВЛЕНИЕ АДМИНИСТРАЦИИ МО «КЯХТИНСКИЙ РАЙОН» РЕСПУБЛИКИ БУРЯТИЯ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00A8" w:rsidRPr="00C200A8" w:rsidTr="00837058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1 16 21050 05 0000 140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Денежные взыскания  (штрафы)  и иные суммы, взыскиваемые с лиц, 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200A8" w:rsidRPr="00C200A8" w:rsidTr="00837058">
        <w:trPr>
          <w:trHeight w:val="11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Денежные </w:t>
            </w:r>
            <w:proofErr w:type="gramStart"/>
            <w:r w:rsidRPr="00C200A8">
              <w:rPr>
                <w:sz w:val="20"/>
                <w:szCs w:val="20"/>
              </w:rPr>
              <w:t>взыскания</w:t>
            </w:r>
            <w:proofErr w:type="gramEnd"/>
            <w:r w:rsidRPr="00C200A8">
              <w:rPr>
                <w:sz w:val="20"/>
                <w:szCs w:val="20"/>
              </w:rPr>
              <w:t xml:space="preserve"> налагаемые в возмещение ущерба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200A8" w:rsidRPr="00C200A8" w:rsidTr="00837058">
        <w:trPr>
          <w:trHeight w:val="11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2 02 01003 05 0000 151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2 02 01999 05 0000 151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 дотации  бюджетам  муниципальных 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2 02 02136 05 0000 151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</w:t>
            </w:r>
            <w:r w:rsidR="00957508">
              <w:rPr>
                <w:sz w:val="20"/>
                <w:szCs w:val="20"/>
              </w:rPr>
              <w:t>ж</w:t>
            </w:r>
            <w:r w:rsidRPr="00C200A8">
              <w:rPr>
                <w:sz w:val="20"/>
                <w:szCs w:val="20"/>
              </w:rPr>
              <w:t>етам муниципальных  районов на реализацию муниципальных программ повышения эффективности бюджетных ра</w:t>
            </w:r>
            <w:r w:rsidR="00957508">
              <w:rPr>
                <w:sz w:val="20"/>
                <w:szCs w:val="20"/>
              </w:rPr>
              <w:t>с</w:t>
            </w:r>
            <w:r w:rsidRPr="00C200A8">
              <w:rPr>
                <w:sz w:val="20"/>
                <w:szCs w:val="20"/>
              </w:rPr>
              <w:t>ходов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2 02 03024 05 0000 151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2 02 04014 05 0000 151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  соответствии с заключенными соглашениями</w:t>
            </w:r>
          </w:p>
        </w:tc>
      </w:tr>
      <w:tr w:rsidR="00C200A8" w:rsidRPr="00C200A8" w:rsidTr="00837058">
        <w:trPr>
          <w:trHeight w:val="17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2 08 05000 05 0000 151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2 18 05010 05 0000 151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00A8" w:rsidRPr="00C200A8" w:rsidTr="00837058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2 19 05000 05 0000 151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00A8" w:rsidRPr="00C200A8" w:rsidTr="00837058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jc w:val="right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 УЧРЕЖДЕНИЕ АДМИНИСТРАЦИЯ МУНИЦИПАЛЬНОГО ОБРАЗОВАНИЯ «КЯХТИНСКИЙ РАЙОН» РЕСПУБЛИКИ БУРЯТИЯ</w:t>
            </w:r>
          </w:p>
        </w:tc>
      </w:tr>
      <w:tr w:rsidR="00C200A8" w:rsidRPr="00C200A8" w:rsidTr="00837058">
        <w:trPr>
          <w:trHeight w:val="16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1 11 05013 10 0000 120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00A8" w:rsidRPr="00C200A8" w:rsidTr="00837058">
        <w:trPr>
          <w:trHeight w:val="13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1 11 05013 13 0000 120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00A8" w:rsidRPr="00C200A8" w:rsidTr="00837058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1 11 09045 05 0000 120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1 14 01050 05 0000 410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200A8" w:rsidRPr="00C200A8" w:rsidTr="00837058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1 14 02053 05 0000 410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1 14 06013 10 0000 430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1 14 06013 13 0000 430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2 02 02051 05 0000 151  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 бюджетам  муниципальных   районов на реализацию федеральных целевых программ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2 02 02077 05 0000 151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2 02 03007 05 0000 151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 бюджетам муниципальных  районов   на составление  (изменение)  списков  кандидатов  в присяжные  заседатели  федеральных  судов  общей юрисдикции в Российской Федерации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2 02 03024 05 0000 151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2 02 04012 05 0000 151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2 02 04014 05 0000 151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муниципальных районов из бюджетов  поселений  на осуществление  части   полномочий по решению вопросов местного  значения в соответствии с заключенными соглашениями.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2 02 04025 05 0000 151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 трансферты, передаваемые бюджетам муниципальных районов на комплектование книжных фондов  библиотек муниципальных образований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2 02 04041 05 0000 151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2 02 04053 05 0000 151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2 02 04999 05 0000 151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2 07 05030 05 0000 180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2 18 05010 05 0000 151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2 18 05020 05 0000 151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2 19 05000 05 0000 151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00A8" w:rsidRPr="00C200A8" w:rsidTr="0083705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УЧРЕЖДЕНИЕ АДМИНИСТРАТИВНО-ХОЗЯЙСТВЕННЫЙ ОТДЕЛ АДМИНИСТРАЦИИ МУНИЦИПАЛЬНОГО ОБРАЗОВАНИЯ "КЯХТИНСКИЙ РАЙОН"</w:t>
            </w:r>
          </w:p>
        </w:tc>
      </w:tr>
      <w:tr w:rsidR="00C200A8" w:rsidRPr="00C200A8" w:rsidTr="0083705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1 11 05035 05 0000120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F32198" w:rsidRPr="00C200A8" w:rsidTr="00F32198">
        <w:trPr>
          <w:trHeight w:val="7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98" w:rsidRPr="00C200A8" w:rsidRDefault="00F3219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both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32198" w:rsidRPr="00C200A8" w:rsidTr="00F32198">
        <w:trPr>
          <w:trHeight w:val="5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198" w:rsidRPr="00C200A8" w:rsidRDefault="00F3219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center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98" w:rsidRPr="00C200A8" w:rsidRDefault="00F32198" w:rsidP="00C200A8">
            <w:pPr>
              <w:jc w:val="both"/>
              <w:rPr>
                <w:sz w:val="20"/>
                <w:szCs w:val="20"/>
              </w:rPr>
            </w:pPr>
            <w:r w:rsidRPr="00F3219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200A8" w:rsidRPr="00C200A8" w:rsidTr="0083705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jc w:val="center"/>
              <w:rPr>
                <w:b/>
                <w:bCs/>
                <w:sz w:val="20"/>
                <w:szCs w:val="20"/>
              </w:rPr>
            </w:pPr>
            <w:r w:rsidRPr="00C200A8">
              <w:rPr>
                <w:b/>
                <w:bCs/>
                <w:sz w:val="20"/>
                <w:szCs w:val="20"/>
              </w:rPr>
              <w:t>МУНИЦИПАЛЬНОЕ КАЗЕННОЕ  УЧРЕЖДЕНИЕ РАЙОННОЕ УПРАВЛЕНИЕ ОБРАЗОВАНИЯ МУНИЦИПАЛЬНОГО ОБРАЗОВАНИЯ  «КЯХТИНСКИЙ РАЙОН» РЕСПУБЛИКИ БУРЯТИЯ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color w:val="000000"/>
                <w:sz w:val="20"/>
                <w:szCs w:val="20"/>
              </w:rPr>
            </w:pPr>
            <w:r w:rsidRPr="00C200A8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2 02 02204 05 0000 151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2 02 02105 05 0000 151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    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2 02 02145 05 0000 151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2 02 03021 05 0000 151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2 02 03024 05 0000 151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00A8" w:rsidRPr="00C200A8" w:rsidTr="00837058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2 02 03033 05 0000 151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Субвенции бюджетам муниципальных районов на оздоровление детей</w:t>
            </w:r>
          </w:p>
        </w:tc>
      </w:tr>
      <w:tr w:rsidR="00C200A8" w:rsidRPr="00C200A8" w:rsidTr="00837058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2 02 03999 05 0000 151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C200A8" w:rsidRPr="00C200A8" w:rsidTr="00837058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2 02 04012 05 0000 151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Межбюджетные  трансферты,  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00A8" w:rsidRPr="00C200A8" w:rsidTr="00837058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8" w:rsidRPr="00C200A8" w:rsidRDefault="00C200A8" w:rsidP="00C200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936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center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 xml:space="preserve">2 19 05000 05 0000 151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A8" w:rsidRPr="00C200A8" w:rsidRDefault="00C200A8" w:rsidP="00C200A8">
            <w:pPr>
              <w:jc w:val="both"/>
              <w:rPr>
                <w:sz w:val="20"/>
                <w:szCs w:val="20"/>
              </w:rPr>
            </w:pPr>
            <w:r w:rsidRPr="00C200A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03D3D" w:rsidRPr="00837058" w:rsidRDefault="00C200A8" w:rsidP="00822646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837058">
        <w:rPr>
          <w:b w:val="0"/>
          <w:bCs w:val="0"/>
          <w:sz w:val="28"/>
          <w:szCs w:val="28"/>
        </w:rPr>
        <w:t xml:space="preserve">) </w:t>
      </w:r>
      <w:r w:rsidR="0020573E">
        <w:rPr>
          <w:b w:val="0"/>
          <w:bCs w:val="0"/>
          <w:sz w:val="28"/>
          <w:szCs w:val="28"/>
        </w:rPr>
        <w:t>приложение</w:t>
      </w:r>
      <w:r w:rsidR="00A62269" w:rsidRPr="00822646">
        <w:rPr>
          <w:b w:val="0"/>
          <w:sz w:val="28"/>
          <w:szCs w:val="28"/>
        </w:rPr>
        <w:t xml:space="preserve"> </w:t>
      </w:r>
      <w:r w:rsidR="00837058" w:rsidRPr="00837058">
        <w:rPr>
          <w:b w:val="0"/>
          <w:sz w:val="28"/>
          <w:szCs w:val="28"/>
        </w:rPr>
        <w:t>5</w:t>
      </w:r>
      <w:r w:rsidR="00822646" w:rsidRPr="00822646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743"/>
        <w:gridCol w:w="2440"/>
        <w:gridCol w:w="5181"/>
        <w:gridCol w:w="1842"/>
      </w:tblGrid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bookmarkStart w:id="0" w:name="RANGE!A1:D55"/>
            <w:bookmarkStart w:id="1" w:name="RANGE!A1:D58"/>
            <w:bookmarkEnd w:id="0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Приложение №5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"Кяхтинский район"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>"Кяхтинский район"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34B8">
              <w:rPr>
                <w:rFonts w:ascii="Arial CYR" w:hAnsi="Arial CYR" w:cs="Arial CYR"/>
                <w:sz w:val="20"/>
                <w:szCs w:val="20"/>
              </w:rPr>
              <w:t xml:space="preserve">на 2016 год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7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Объем безвозмездных поступлений на 2016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6D34B8" w:rsidRPr="006D34B8" w:rsidTr="006D34B8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6D34B8" w:rsidRPr="006D34B8" w:rsidTr="006D34B8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515673,89524</w:t>
            </w:r>
          </w:p>
        </w:tc>
      </w:tr>
      <w:tr w:rsidR="006D34B8" w:rsidRPr="006D34B8" w:rsidTr="006D34B8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2 02 01000 00 0000 000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91972,50000</w:t>
            </w:r>
          </w:p>
        </w:tc>
      </w:tr>
      <w:tr w:rsidR="006D34B8" w:rsidRPr="006D34B8" w:rsidTr="006D34B8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 Дотации бюджетам муниципальных районов на выравнивание бюджетной обеспеченности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91972,50000</w:t>
            </w:r>
          </w:p>
        </w:tc>
      </w:tr>
      <w:tr w:rsidR="006D34B8" w:rsidRPr="006D34B8" w:rsidTr="006D34B8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2 02 02000 00 0000 000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115052,90000</w:t>
            </w:r>
          </w:p>
        </w:tc>
      </w:tr>
      <w:tr w:rsidR="006D34B8" w:rsidRPr="006D34B8" w:rsidTr="006D34B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2 02 02077 05 0000 151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53319,00000</w:t>
            </w:r>
          </w:p>
        </w:tc>
      </w:tr>
      <w:tr w:rsidR="006D34B8" w:rsidRPr="006D34B8" w:rsidTr="006D34B8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Субсидия бюджетам муниципальных районов на компенсацию потерь, возникающих в результате объединения поселений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39,40000</w:t>
            </w:r>
          </w:p>
        </w:tc>
      </w:tr>
      <w:tr w:rsidR="006D34B8" w:rsidRPr="006D34B8" w:rsidTr="006D34B8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Субсидия, выделяемая из республиканского бюджета муниципальным образованиям на развитие общественной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10448,80000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3712,60000</w:t>
            </w:r>
          </w:p>
        </w:tc>
      </w:tr>
      <w:tr w:rsidR="006D34B8" w:rsidRPr="006D34B8" w:rsidTr="006D34B8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на содержание инструкторов по физической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639,50000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2016 год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5583,00000</w:t>
            </w:r>
          </w:p>
        </w:tc>
      </w:tr>
      <w:tr w:rsidR="006D34B8" w:rsidRPr="006D34B8" w:rsidTr="006D34B8">
        <w:trPr>
          <w:trHeight w:val="8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Субсидии бюджетам муниципальных районов (городских округов) на комплексные меры противодействия </w:t>
            </w:r>
            <w:proofErr w:type="spellStart"/>
            <w:r w:rsidRPr="006D34B8">
              <w:rPr>
                <w:sz w:val="20"/>
                <w:szCs w:val="20"/>
              </w:rPr>
              <w:t>злоупотребелению</w:t>
            </w:r>
            <w:proofErr w:type="spellEnd"/>
            <w:r w:rsidRPr="006D34B8">
              <w:rPr>
                <w:sz w:val="20"/>
                <w:szCs w:val="20"/>
              </w:rPr>
              <w:t xml:space="preserve"> наркотиками и их незаконному обороту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727,30000</w:t>
            </w:r>
          </w:p>
        </w:tc>
      </w:tr>
      <w:tr w:rsidR="006D34B8" w:rsidRPr="006D34B8" w:rsidTr="006D34B8">
        <w:trPr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469,40000</w:t>
            </w:r>
          </w:p>
        </w:tc>
      </w:tr>
      <w:tr w:rsidR="006D34B8" w:rsidRPr="006D34B8" w:rsidTr="006D34B8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29109,90000</w:t>
            </w:r>
          </w:p>
        </w:tc>
      </w:tr>
      <w:tr w:rsidR="006D34B8" w:rsidRPr="006D34B8" w:rsidTr="006D34B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Субсидии бюджетам муниципальных районов на организацию горячего питания детей, обучающихся в муниципальных общеобразовательных учреждениях</w:t>
            </w:r>
            <w:proofErr w:type="gramStart"/>
            <w:r w:rsidRPr="006D34B8">
              <w:rPr>
                <w:sz w:val="20"/>
                <w:szCs w:val="20"/>
              </w:rPr>
              <w:t xml:space="preserve"> ,</w:t>
            </w:r>
            <w:proofErr w:type="gramEnd"/>
            <w:r w:rsidRPr="006D34B8">
              <w:rPr>
                <w:sz w:val="20"/>
                <w:szCs w:val="20"/>
              </w:rPr>
              <w:t xml:space="preserve"> на 2016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2719,10000</w:t>
            </w:r>
          </w:p>
        </w:tc>
      </w:tr>
      <w:tr w:rsidR="006D34B8" w:rsidRPr="006D34B8" w:rsidTr="006D34B8">
        <w:trPr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Субсидии  бюджетам муниципальных районов (городских округов) на увеличение </w:t>
            </w:r>
            <w:proofErr w:type="gramStart"/>
            <w:r w:rsidRPr="006D34B8">
              <w:rPr>
                <w:sz w:val="20"/>
                <w:szCs w:val="20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  <w:r w:rsidRPr="006D34B8">
              <w:rPr>
                <w:sz w:val="20"/>
                <w:szCs w:val="20"/>
              </w:rPr>
              <w:t xml:space="preserve"> на 2016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8284,90000</w:t>
            </w:r>
          </w:p>
        </w:tc>
      </w:tr>
      <w:tr w:rsidR="006D34B8" w:rsidRPr="006D34B8" w:rsidTr="006D34B8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2 02 02030 00 0000 000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275692,80000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2 02 03021 05 0000 151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4936,20000</w:t>
            </w:r>
          </w:p>
        </w:tc>
      </w:tr>
      <w:tr w:rsidR="006D34B8" w:rsidRPr="006D34B8" w:rsidTr="006D34B8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69,30000</w:t>
            </w:r>
          </w:p>
        </w:tc>
      </w:tr>
      <w:tr w:rsidR="006D34B8" w:rsidRPr="006D34B8" w:rsidTr="006D34B8">
        <w:trPr>
          <w:trHeight w:val="8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Субвенции местным на осуществление государственных полномочий 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1191,60000</w:t>
            </w:r>
          </w:p>
        </w:tc>
      </w:tr>
      <w:tr w:rsidR="006D34B8" w:rsidRPr="006D34B8" w:rsidTr="006D34B8">
        <w:trPr>
          <w:trHeight w:val="15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347,10000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2,00000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243,60000</w:t>
            </w:r>
          </w:p>
        </w:tc>
      </w:tr>
      <w:tr w:rsidR="006D34B8" w:rsidRPr="006D34B8" w:rsidTr="0017413F">
        <w:trPr>
          <w:trHeight w:val="4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</w:t>
            </w:r>
            <w:r w:rsidRPr="006D34B8">
              <w:rPr>
                <w:sz w:val="20"/>
                <w:szCs w:val="20"/>
              </w:rPr>
              <w:lastRenderedPageBreak/>
              <w:t>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794,40000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189,00000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1,60000</w:t>
            </w:r>
          </w:p>
        </w:tc>
      </w:tr>
      <w:tr w:rsidR="006D34B8" w:rsidRPr="006D34B8" w:rsidTr="006D34B8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 местным бюджетам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35,00000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249,10000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осуществление и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492,80000</w:t>
            </w:r>
          </w:p>
        </w:tc>
      </w:tr>
      <w:tr w:rsidR="006D34B8" w:rsidRPr="006D34B8" w:rsidTr="006D34B8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7,40000</w:t>
            </w:r>
          </w:p>
        </w:tc>
      </w:tr>
      <w:tr w:rsidR="006D34B8" w:rsidRPr="006D34B8" w:rsidTr="006D34B8">
        <w:trPr>
          <w:trHeight w:val="8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769,20000</w:t>
            </w:r>
          </w:p>
        </w:tc>
      </w:tr>
      <w:tr w:rsidR="006D34B8" w:rsidRPr="006D34B8" w:rsidTr="006D34B8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121,20000</w:t>
            </w:r>
          </w:p>
        </w:tc>
      </w:tr>
      <w:tr w:rsidR="006D34B8" w:rsidRPr="006D34B8" w:rsidTr="006D34B8">
        <w:trPr>
          <w:trHeight w:val="8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>999</w:t>
            </w:r>
            <w:r w:rsidRPr="006D34B8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организацию и обеспечение отдыха детей в загородных стационарных детских оздоровительных лагерях и оздоровительных лагерях с дневным пребыванием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2896,00000</w:t>
            </w:r>
          </w:p>
        </w:tc>
      </w:tr>
      <w:tr w:rsidR="006D34B8" w:rsidRPr="006D34B8" w:rsidTr="006D34B8">
        <w:trPr>
          <w:trHeight w:val="14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185768,40000</w:t>
            </w:r>
          </w:p>
        </w:tc>
      </w:tr>
      <w:tr w:rsidR="006D34B8" w:rsidRPr="006D34B8" w:rsidTr="006D34B8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10388,50000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>999</w:t>
            </w:r>
            <w:r w:rsidRPr="006D34B8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1868,80000</w:t>
            </w:r>
          </w:p>
        </w:tc>
      </w:tr>
      <w:tr w:rsidR="006D34B8" w:rsidRPr="006D34B8" w:rsidTr="006D34B8">
        <w:trPr>
          <w:trHeight w:val="7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>999</w:t>
            </w:r>
            <w:r w:rsidRPr="006D34B8">
              <w:rPr>
                <w:color w:val="000000"/>
                <w:sz w:val="20"/>
                <w:szCs w:val="20"/>
              </w:rPr>
              <w:t xml:space="preserve">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Субвенции местным бюджетам на организацию деятельности</w:t>
            </w:r>
            <w:r w:rsidR="00F77F36" w:rsidRPr="00F77F36">
              <w:rPr>
                <w:sz w:val="20"/>
                <w:szCs w:val="20"/>
              </w:rPr>
              <w:t xml:space="preserve"> </w:t>
            </w:r>
            <w:r w:rsidRPr="006D34B8">
              <w:rPr>
                <w:sz w:val="20"/>
                <w:szCs w:val="20"/>
              </w:rPr>
              <w:t>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28,00000</w:t>
            </w:r>
          </w:p>
        </w:tc>
      </w:tr>
      <w:tr w:rsidR="006D34B8" w:rsidRPr="006D34B8" w:rsidTr="006D34B8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lastRenderedPageBreak/>
              <w:t>936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2 02 03024 05 0000 151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65293,60000</w:t>
            </w:r>
          </w:p>
        </w:tc>
      </w:tr>
      <w:tr w:rsidR="006D34B8" w:rsidRPr="006D34B8" w:rsidTr="00F77F3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34B8">
              <w:rPr>
                <w:b/>
                <w:bCs/>
                <w:color w:val="000000"/>
                <w:sz w:val="20"/>
                <w:szCs w:val="20"/>
              </w:rPr>
              <w:t>2 02 02040 00 0000 000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both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D34B8" w:rsidRPr="006D34B8" w:rsidRDefault="006D34B8" w:rsidP="006D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6D34B8">
              <w:rPr>
                <w:b/>
                <w:bCs/>
                <w:sz w:val="20"/>
                <w:szCs w:val="20"/>
              </w:rPr>
              <w:t>32955,69524</w:t>
            </w:r>
          </w:p>
        </w:tc>
      </w:tr>
      <w:tr w:rsidR="006D34B8" w:rsidRPr="006D34B8" w:rsidTr="00F77F36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F77F36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 xml:space="preserve"> 2  02  04025 05 0000</w:t>
            </w:r>
            <w:r w:rsidR="00F77F3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D34B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13,00000</w:t>
            </w:r>
          </w:p>
        </w:tc>
      </w:tr>
      <w:tr w:rsidR="006D34B8" w:rsidRPr="006D34B8" w:rsidTr="00F77F3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2 02 04041 00 0000 151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4B8" w:rsidRPr="006D34B8" w:rsidRDefault="006D34B8" w:rsidP="006D34B8">
            <w:pPr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36,00000</w:t>
            </w:r>
          </w:p>
        </w:tc>
      </w:tr>
      <w:tr w:rsidR="006D34B8" w:rsidRPr="006D34B8" w:rsidTr="00F77F36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931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color w:val="000000"/>
                <w:sz w:val="20"/>
                <w:szCs w:val="20"/>
              </w:rPr>
            </w:pPr>
            <w:r w:rsidRPr="006D34B8">
              <w:rPr>
                <w:color w:val="000000"/>
                <w:sz w:val="20"/>
                <w:szCs w:val="20"/>
              </w:rPr>
              <w:t>2 02 04014 05 0000 151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both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4B8" w:rsidRPr="006D34B8" w:rsidRDefault="006D34B8" w:rsidP="006D34B8">
            <w:pPr>
              <w:jc w:val="center"/>
              <w:rPr>
                <w:sz w:val="20"/>
                <w:szCs w:val="20"/>
              </w:rPr>
            </w:pPr>
            <w:r w:rsidRPr="006D34B8">
              <w:rPr>
                <w:sz w:val="20"/>
                <w:szCs w:val="20"/>
              </w:rPr>
              <w:t>32906,69524</w:t>
            </w:r>
          </w:p>
        </w:tc>
      </w:tr>
    </w:tbl>
    <w:p w:rsidR="00837058" w:rsidRPr="00837058" w:rsidRDefault="00837058" w:rsidP="00822646">
      <w:pPr>
        <w:pStyle w:val="a5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EA1529" w:rsidRPr="0054533C" w:rsidRDefault="00546977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приложение 6 изложить в следующей редакции:</w:t>
      </w:r>
    </w:p>
    <w:tbl>
      <w:tblPr>
        <w:tblW w:w="10093" w:type="dxa"/>
        <w:tblInd w:w="108" w:type="dxa"/>
        <w:tblLook w:val="04A0"/>
      </w:tblPr>
      <w:tblGrid>
        <w:gridCol w:w="4111"/>
        <w:gridCol w:w="756"/>
        <w:gridCol w:w="266"/>
        <w:gridCol w:w="266"/>
        <w:gridCol w:w="266"/>
        <w:gridCol w:w="4428"/>
      </w:tblGrid>
      <w:tr w:rsidR="002E35D6" w:rsidRPr="002E35D6" w:rsidTr="002E35D6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jc w:val="right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Приложение 6</w:t>
            </w:r>
          </w:p>
        </w:tc>
      </w:tr>
      <w:tr w:rsidR="002E35D6" w:rsidRPr="002E35D6" w:rsidTr="002E35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jc w:val="right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2E35D6" w:rsidRPr="002E35D6" w:rsidTr="002E35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jc w:val="right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МО «Кяхтинский район»</w:t>
            </w:r>
          </w:p>
        </w:tc>
      </w:tr>
      <w:tr w:rsidR="002E35D6" w:rsidRPr="002E35D6" w:rsidTr="002E35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jc w:val="right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2E35D6" w:rsidRPr="002E35D6" w:rsidTr="002E35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jc w:val="right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 «Кяхтинский район»</w:t>
            </w:r>
            <w:r>
              <w:rPr>
                <w:sz w:val="20"/>
                <w:szCs w:val="20"/>
              </w:rPr>
              <w:t xml:space="preserve"> </w:t>
            </w:r>
            <w:r w:rsidRPr="002E35D6">
              <w:rPr>
                <w:sz w:val="20"/>
                <w:szCs w:val="20"/>
              </w:rPr>
              <w:t>на 2016 год</w:t>
            </w:r>
          </w:p>
        </w:tc>
      </w:tr>
      <w:tr w:rsidR="002E35D6" w:rsidRPr="002E35D6" w:rsidTr="002E35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jc w:val="right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</w:tr>
      <w:tr w:rsidR="002E35D6" w:rsidRPr="002E35D6" w:rsidTr="002E35D6">
        <w:trPr>
          <w:trHeight w:val="675"/>
        </w:trPr>
        <w:tc>
          <w:tcPr>
            <w:tcW w:w="10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2E35D6"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2E35D6"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2E35D6" w:rsidRPr="002E35D6" w:rsidTr="002E35D6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5D6" w:rsidRPr="002E35D6" w:rsidRDefault="002E35D6" w:rsidP="009A220D">
            <w:pPr>
              <w:jc w:val="right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(тыс. рублей)</w:t>
            </w:r>
          </w:p>
        </w:tc>
      </w:tr>
    </w:tbl>
    <w:p w:rsidR="0054533C" w:rsidRPr="0054533C" w:rsidRDefault="0054533C" w:rsidP="009A220D">
      <w:pPr>
        <w:pStyle w:val="a5"/>
        <w:tabs>
          <w:tab w:val="left" w:pos="6915"/>
        </w:tabs>
        <w:spacing w:line="276" w:lineRule="auto"/>
        <w:jc w:val="both"/>
        <w:rPr>
          <w:b w:val="0"/>
          <w:bCs w:val="0"/>
          <w:sz w:val="28"/>
          <w:szCs w:val="28"/>
        </w:rPr>
      </w:pPr>
    </w:p>
    <w:tbl>
      <w:tblPr>
        <w:tblW w:w="1044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7"/>
        <w:gridCol w:w="567"/>
        <w:gridCol w:w="567"/>
        <w:gridCol w:w="1418"/>
        <w:gridCol w:w="708"/>
        <w:gridCol w:w="1366"/>
      </w:tblGrid>
      <w:tr w:rsidR="002E35D6" w:rsidRPr="002E35D6" w:rsidTr="007B2B11">
        <w:trPr>
          <w:trHeight w:val="1084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5D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5D6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5D6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5D6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5D6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5D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72004,84427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2730,14100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2730,14100</w:t>
            </w:r>
          </w:p>
        </w:tc>
      </w:tr>
      <w:tr w:rsidR="002E35D6" w:rsidRPr="002E35D6" w:rsidTr="007B2B11">
        <w:trPr>
          <w:trHeight w:val="51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2730,14100</w:t>
            </w:r>
          </w:p>
        </w:tc>
      </w:tr>
      <w:tr w:rsidR="002E35D6" w:rsidRPr="002E35D6" w:rsidTr="007B2B11">
        <w:trPr>
          <w:trHeight w:val="102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2730,14100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2730,14100</w:t>
            </w:r>
          </w:p>
        </w:tc>
      </w:tr>
      <w:tr w:rsidR="002E35D6" w:rsidRPr="002E35D6" w:rsidTr="007B2B11">
        <w:trPr>
          <w:trHeight w:val="84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2827,30514</w:t>
            </w:r>
          </w:p>
        </w:tc>
      </w:tr>
      <w:tr w:rsidR="002E35D6" w:rsidRPr="002E35D6" w:rsidTr="007B2B11">
        <w:trPr>
          <w:trHeight w:val="568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2E35D6" w:rsidRPr="002E35D6" w:rsidTr="007B2B11">
        <w:trPr>
          <w:trHeight w:val="56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12,50000</w:t>
            </w:r>
          </w:p>
        </w:tc>
      </w:tr>
      <w:tr w:rsidR="002E35D6" w:rsidRPr="002E35D6" w:rsidTr="007B2B11">
        <w:trPr>
          <w:trHeight w:val="55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12,50000</w:t>
            </w:r>
          </w:p>
        </w:tc>
      </w:tr>
      <w:tr w:rsidR="002E35D6" w:rsidRPr="002E35D6" w:rsidTr="007B2B11">
        <w:trPr>
          <w:trHeight w:val="54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2814,80514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963,28684</w:t>
            </w:r>
          </w:p>
        </w:tc>
      </w:tr>
      <w:tr w:rsidR="002E35D6" w:rsidRPr="002E35D6" w:rsidTr="007B2B11">
        <w:trPr>
          <w:trHeight w:val="94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611,18684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611,18684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352,10000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352,10000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1566,51830</w:t>
            </w:r>
          </w:p>
        </w:tc>
      </w:tr>
      <w:tr w:rsidR="002E35D6" w:rsidRPr="002E35D6" w:rsidTr="007B2B11">
        <w:trPr>
          <w:trHeight w:val="96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1566,51830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1566,51830</w:t>
            </w:r>
          </w:p>
        </w:tc>
      </w:tr>
      <w:tr w:rsidR="002E35D6" w:rsidRPr="002E35D6" w:rsidTr="007B2B11">
        <w:trPr>
          <w:trHeight w:val="19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2E35D6" w:rsidRPr="002E35D6" w:rsidTr="007B2B11">
        <w:trPr>
          <w:trHeight w:val="89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285,00000</w:t>
            </w:r>
          </w:p>
        </w:tc>
      </w:tr>
      <w:tr w:rsidR="002E35D6" w:rsidRPr="002E35D6" w:rsidTr="007B2B11">
        <w:trPr>
          <w:trHeight w:val="52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285,00000</w:t>
            </w:r>
          </w:p>
        </w:tc>
      </w:tr>
      <w:tr w:rsidR="002E35D6" w:rsidRPr="002E35D6" w:rsidTr="007B2B11">
        <w:trPr>
          <w:trHeight w:val="69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33877,15273</w:t>
            </w:r>
          </w:p>
        </w:tc>
      </w:tr>
      <w:tr w:rsidR="002E35D6" w:rsidRPr="002E35D6" w:rsidTr="007B2B11">
        <w:trPr>
          <w:trHeight w:val="695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157,50000</w:t>
            </w:r>
          </w:p>
        </w:tc>
      </w:tr>
      <w:tr w:rsidR="002E35D6" w:rsidRPr="002E35D6" w:rsidTr="007B2B11">
        <w:trPr>
          <w:trHeight w:val="42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157,50000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157,50000</w:t>
            </w:r>
          </w:p>
        </w:tc>
      </w:tr>
      <w:tr w:rsidR="002E35D6" w:rsidRPr="002E35D6" w:rsidTr="007B2B11">
        <w:trPr>
          <w:trHeight w:val="100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>Муниципальная программа "Совершенствование муниципального управления в муниципальном образовании "Кяхтинский район" подпрограмма "Развитие имиджа МО "Кяхтинский район"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6630054004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235,16400</w:t>
            </w:r>
          </w:p>
        </w:tc>
      </w:tr>
      <w:tr w:rsidR="002E35D6" w:rsidRPr="002E35D6" w:rsidTr="007B2B11">
        <w:trPr>
          <w:trHeight w:val="54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6630054004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235,16400</w:t>
            </w:r>
          </w:p>
        </w:tc>
      </w:tr>
      <w:tr w:rsidR="002E35D6" w:rsidRPr="002E35D6" w:rsidTr="007B2B11">
        <w:trPr>
          <w:trHeight w:val="42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6630054004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235,16400</w:t>
            </w:r>
          </w:p>
        </w:tc>
      </w:tr>
      <w:tr w:rsidR="002E35D6" w:rsidRPr="002E35D6" w:rsidTr="007B2B11">
        <w:trPr>
          <w:trHeight w:val="51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17107,22349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17107,22349</w:t>
            </w:r>
          </w:p>
        </w:tc>
      </w:tr>
      <w:tr w:rsidR="002E35D6" w:rsidRPr="002E35D6" w:rsidTr="007B2B11">
        <w:trPr>
          <w:trHeight w:val="93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17107,22349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17107,22349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2578,46524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2578,46524</w:t>
            </w:r>
          </w:p>
        </w:tc>
      </w:tr>
      <w:tr w:rsidR="002E35D6" w:rsidRPr="002E35D6" w:rsidTr="007B2B11">
        <w:trPr>
          <w:trHeight w:val="37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2578,46524</w:t>
            </w:r>
          </w:p>
        </w:tc>
      </w:tr>
      <w:tr w:rsidR="002E35D6" w:rsidRPr="002E35D6" w:rsidTr="007B2B11">
        <w:trPr>
          <w:trHeight w:val="47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2578,46524</w:t>
            </w:r>
          </w:p>
        </w:tc>
      </w:tr>
      <w:tr w:rsidR="002E35D6" w:rsidRPr="002E35D6" w:rsidTr="007B2B11">
        <w:trPr>
          <w:trHeight w:val="26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9990087000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766,20000</w:t>
            </w:r>
          </w:p>
        </w:tc>
      </w:tr>
      <w:tr w:rsidR="002E35D6" w:rsidRPr="002E35D6" w:rsidTr="007B2B11">
        <w:trPr>
          <w:trHeight w:val="28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9990087000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850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766,20000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9990087000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851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766,20000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99 0 00 72160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2033,80000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99 0 00 72160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2033,80000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99 0 00 72160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850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2033,80000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99 9 00 72140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10998,80000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10998,80000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10998,80000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35,00000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Присяжные заседатели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35,00000</w:t>
            </w:r>
          </w:p>
        </w:tc>
      </w:tr>
      <w:tr w:rsidR="002E35D6" w:rsidRPr="002E35D6" w:rsidTr="007B2B11">
        <w:trPr>
          <w:trHeight w:val="48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35,00000</w:t>
            </w:r>
          </w:p>
        </w:tc>
      </w:tr>
      <w:tr w:rsidR="002E35D6" w:rsidRPr="002E35D6" w:rsidTr="007B2B11">
        <w:trPr>
          <w:trHeight w:val="66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35,00000</w:t>
            </w:r>
          </w:p>
        </w:tc>
      </w:tr>
      <w:tr w:rsidR="002E35D6" w:rsidRPr="002E35D6" w:rsidTr="007B2B11">
        <w:trPr>
          <w:trHeight w:val="78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11739,21340</w:t>
            </w:r>
          </w:p>
        </w:tc>
      </w:tr>
      <w:tr w:rsidR="002E35D6" w:rsidRPr="002E35D6" w:rsidTr="007B2B11">
        <w:trPr>
          <w:trHeight w:val="556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55,00000</w:t>
            </w:r>
          </w:p>
        </w:tc>
      </w:tr>
      <w:tr w:rsidR="002E35D6" w:rsidRPr="002E35D6" w:rsidTr="007B2B11">
        <w:trPr>
          <w:trHeight w:val="56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55,00000</w:t>
            </w:r>
          </w:p>
        </w:tc>
      </w:tr>
      <w:tr w:rsidR="002E35D6" w:rsidRPr="002E35D6" w:rsidTr="007B2B11">
        <w:trPr>
          <w:trHeight w:val="55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55,00000</w:t>
            </w:r>
          </w:p>
        </w:tc>
      </w:tr>
      <w:tr w:rsidR="002E35D6" w:rsidRPr="002E35D6" w:rsidTr="007B2B11">
        <w:trPr>
          <w:trHeight w:val="693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1649,60000</w:t>
            </w:r>
          </w:p>
        </w:tc>
      </w:tr>
      <w:tr w:rsidR="002E35D6" w:rsidRPr="002E35D6" w:rsidTr="007B2B11">
        <w:trPr>
          <w:trHeight w:val="56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1649,60000</w:t>
            </w:r>
          </w:p>
        </w:tc>
      </w:tr>
      <w:tr w:rsidR="002E35D6" w:rsidRPr="002E35D6" w:rsidTr="007B2B11">
        <w:trPr>
          <w:trHeight w:val="1122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143,00000</w:t>
            </w:r>
          </w:p>
        </w:tc>
      </w:tr>
      <w:tr w:rsidR="002E35D6" w:rsidRPr="002E35D6" w:rsidTr="007B2B11">
        <w:trPr>
          <w:trHeight w:val="57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143,00000</w:t>
            </w:r>
          </w:p>
        </w:tc>
      </w:tr>
      <w:tr w:rsidR="002E35D6" w:rsidRPr="002E35D6" w:rsidTr="007B2B11">
        <w:trPr>
          <w:trHeight w:val="55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1506,60000</w:t>
            </w:r>
          </w:p>
        </w:tc>
      </w:tr>
      <w:tr w:rsidR="002E35D6" w:rsidRPr="002E35D6" w:rsidTr="007B2B11">
        <w:trPr>
          <w:trHeight w:val="55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1506,60000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E35D6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2880,00000</w:t>
            </w:r>
          </w:p>
        </w:tc>
      </w:tr>
      <w:tr w:rsidR="002E35D6" w:rsidRPr="002E35D6" w:rsidTr="007B2B11">
        <w:trPr>
          <w:trHeight w:val="104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2880,00000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2880,00000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E35D6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999 400C0100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204,00000</w:t>
            </w:r>
          </w:p>
        </w:tc>
      </w:tr>
      <w:tr w:rsidR="002E35D6" w:rsidRPr="002E35D6" w:rsidTr="007B2B11">
        <w:trPr>
          <w:trHeight w:val="97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999 400C0100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204,00000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999 400C0100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204,00000</w:t>
            </w:r>
          </w:p>
        </w:tc>
      </w:tr>
      <w:tr w:rsidR="002E35D6" w:rsidRPr="002E35D6" w:rsidTr="007B2B11">
        <w:trPr>
          <w:trHeight w:val="49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5354,12100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5354,12100</w:t>
            </w:r>
          </w:p>
        </w:tc>
      </w:tr>
      <w:tr w:rsidR="002E35D6" w:rsidRPr="002E35D6" w:rsidTr="007B2B11">
        <w:trPr>
          <w:trHeight w:val="93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5354,12100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5354,12100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1596,49240</w:t>
            </w:r>
          </w:p>
        </w:tc>
      </w:tr>
      <w:tr w:rsidR="002E35D6" w:rsidRPr="002E35D6" w:rsidTr="007B2B11">
        <w:trPr>
          <w:trHeight w:val="69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967,52807</w:t>
            </w:r>
          </w:p>
        </w:tc>
      </w:tr>
      <w:tr w:rsidR="002E35D6" w:rsidRPr="002E35D6" w:rsidTr="007B2B11">
        <w:trPr>
          <w:trHeight w:val="85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967,52807</w:t>
            </w:r>
          </w:p>
        </w:tc>
      </w:tr>
      <w:tr w:rsidR="002E35D6" w:rsidRPr="002E35D6" w:rsidTr="007B2B11">
        <w:trPr>
          <w:trHeight w:val="35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967,52807</w:t>
            </w:r>
          </w:p>
        </w:tc>
      </w:tr>
      <w:tr w:rsidR="002E35D6" w:rsidRPr="002E35D6" w:rsidTr="007B2B11">
        <w:trPr>
          <w:trHeight w:val="45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628,96433</w:t>
            </w:r>
          </w:p>
        </w:tc>
      </w:tr>
      <w:tr w:rsidR="002E35D6" w:rsidRPr="002E35D6" w:rsidTr="007B2B11">
        <w:trPr>
          <w:trHeight w:val="96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540,26433</w:t>
            </w:r>
          </w:p>
        </w:tc>
      </w:tr>
      <w:tr w:rsidR="002E35D6" w:rsidRPr="002E35D6" w:rsidTr="007B2B11">
        <w:trPr>
          <w:trHeight w:val="42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540,26433</w:t>
            </w:r>
          </w:p>
        </w:tc>
      </w:tr>
      <w:tr w:rsidR="002E35D6" w:rsidRPr="002E35D6" w:rsidTr="007B2B11">
        <w:trPr>
          <w:trHeight w:val="37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88,70000</w:t>
            </w:r>
          </w:p>
        </w:tc>
      </w:tr>
      <w:tr w:rsidR="002E35D6" w:rsidRPr="002E35D6" w:rsidTr="007B2B11">
        <w:trPr>
          <w:trHeight w:val="47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88,70000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1000,00000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1000,00000</w:t>
            </w:r>
          </w:p>
        </w:tc>
      </w:tr>
      <w:tr w:rsidR="002E35D6" w:rsidRPr="002E35D6" w:rsidTr="007B2B11">
        <w:trPr>
          <w:trHeight w:val="40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1000,00000</w:t>
            </w:r>
          </w:p>
        </w:tc>
      </w:tr>
      <w:tr w:rsidR="002E35D6" w:rsidRPr="002E35D6" w:rsidTr="007B2B11">
        <w:trPr>
          <w:trHeight w:val="3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99600P0300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99600P0300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870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19796,03200</w:t>
            </w:r>
          </w:p>
        </w:tc>
      </w:tr>
      <w:tr w:rsidR="002E35D6" w:rsidRPr="002E35D6" w:rsidTr="007B2B11">
        <w:trPr>
          <w:trHeight w:val="755"/>
        </w:trPr>
        <w:tc>
          <w:tcPr>
            <w:tcW w:w="5817" w:type="dxa"/>
            <w:shd w:val="clear" w:color="auto" w:fill="auto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783,13200</w:t>
            </w:r>
          </w:p>
        </w:tc>
      </w:tr>
      <w:tr w:rsidR="002E35D6" w:rsidRPr="002E35D6" w:rsidTr="007B2B11">
        <w:trPr>
          <w:trHeight w:val="425"/>
        </w:trPr>
        <w:tc>
          <w:tcPr>
            <w:tcW w:w="5817" w:type="dxa"/>
            <w:shd w:val="clear" w:color="auto" w:fill="auto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783,13200</w:t>
            </w:r>
          </w:p>
        </w:tc>
      </w:tr>
      <w:tr w:rsidR="002E35D6" w:rsidRPr="002E35D6" w:rsidTr="007B2B11">
        <w:trPr>
          <w:trHeight w:val="517"/>
        </w:trPr>
        <w:tc>
          <w:tcPr>
            <w:tcW w:w="5817" w:type="dxa"/>
            <w:shd w:val="clear" w:color="auto" w:fill="auto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783,13200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0400072660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469,40000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0400072660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469,40000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0400072660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244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469,40000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 Муниципальная программа Повышение безопасности дорожного движения в Кяхтинском районе на 2014-2016 года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0600020001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54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0600020001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42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0600020001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105,00000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105,00000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105,00000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 xml:space="preserve">Осуществление государственных полномочий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1261,90000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249,10000</w:t>
            </w:r>
          </w:p>
        </w:tc>
      </w:tr>
      <w:tr w:rsidR="002E35D6" w:rsidRPr="002E35D6" w:rsidTr="007B2B11">
        <w:trPr>
          <w:trHeight w:val="88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196,40000</w:t>
            </w:r>
          </w:p>
        </w:tc>
      </w:tr>
      <w:tr w:rsidR="002E35D6" w:rsidRPr="002E35D6" w:rsidTr="007B2B11">
        <w:trPr>
          <w:trHeight w:val="52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196,40000</w:t>
            </w:r>
          </w:p>
        </w:tc>
      </w:tr>
      <w:tr w:rsidR="002E35D6" w:rsidRPr="002E35D6" w:rsidTr="007B2B11">
        <w:trPr>
          <w:trHeight w:val="40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52,70000</w:t>
            </w:r>
          </w:p>
        </w:tc>
      </w:tr>
      <w:tr w:rsidR="002E35D6" w:rsidRPr="002E35D6" w:rsidTr="007B2B11">
        <w:trPr>
          <w:trHeight w:val="51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52,70000</w:t>
            </w:r>
          </w:p>
        </w:tc>
      </w:tr>
      <w:tr w:rsidR="002E35D6" w:rsidRPr="002E35D6" w:rsidTr="007B2B11">
        <w:trPr>
          <w:trHeight w:val="54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</w:t>
            </w:r>
            <w:r w:rsidR="00CE30CB">
              <w:rPr>
                <w:i/>
                <w:iCs/>
                <w:sz w:val="20"/>
                <w:szCs w:val="20"/>
              </w:rPr>
              <w:t xml:space="preserve"> </w:t>
            </w:r>
            <w:r w:rsidRPr="002E35D6">
              <w:rPr>
                <w:i/>
                <w:iCs/>
                <w:sz w:val="20"/>
                <w:szCs w:val="20"/>
              </w:rPr>
              <w:t>учету и использованию архивного фонда РБ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769,20000</w:t>
            </w:r>
          </w:p>
        </w:tc>
      </w:tr>
      <w:tr w:rsidR="002E35D6" w:rsidRPr="002E35D6" w:rsidTr="007B2B11">
        <w:trPr>
          <w:trHeight w:val="98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689,54000</w:t>
            </w:r>
          </w:p>
        </w:tc>
      </w:tr>
      <w:tr w:rsidR="002E35D6" w:rsidRPr="002E35D6" w:rsidTr="007B2B11">
        <w:trPr>
          <w:trHeight w:val="42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689,54000</w:t>
            </w:r>
          </w:p>
        </w:tc>
      </w:tr>
      <w:tr w:rsidR="002E35D6" w:rsidRPr="002E35D6" w:rsidTr="007B2B11">
        <w:trPr>
          <w:trHeight w:val="36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79,66000</w:t>
            </w:r>
          </w:p>
        </w:tc>
      </w:tr>
      <w:tr w:rsidR="002E35D6" w:rsidRPr="002E35D6" w:rsidTr="007B2B11">
        <w:trPr>
          <w:trHeight w:val="46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99 3 00 73110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79,66000</w:t>
            </w:r>
          </w:p>
        </w:tc>
      </w:tr>
      <w:tr w:rsidR="002E35D6" w:rsidRPr="002E35D6" w:rsidTr="007B2B11">
        <w:trPr>
          <w:trHeight w:val="41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2E35D6" w:rsidRPr="002E35D6" w:rsidTr="007B2B11">
        <w:trPr>
          <w:trHeight w:val="93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215,20000</w:t>
            </w:r>
          </w:p>
        </w:tc>
      </w:tr>
      <w:tr w:rsidR="002E35D6" w:rsidRPr="002E35D6" w:rsidTr="007B2B11">
        <w:trPr>
          <w:trHeight w:val="42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215,20000</w:t>
            </w:r>
          </w:p>
        </w:tc>
      </w:tr>
      <w:tr w:rsidR="002E35D6" w:rsidRPr="002E35D6" w:rsidTr="007B2B11">
        <w:trPr>
          <w:trHeight w:val="50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28,40000</w:t>
            </w:r>
          </w:p>
        </w:tc>
      </w:tr>
      <w:tr w:rsidR="002E35D6" w:rsidRPr="002E35D6" w:rsidTr="007B2B11">
        <w:trPr>
          <w:trHeight w:val="42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28,40000</w:t>
            </w:r>
          </w:p>
        </w:tc>
      </w:tr>
      <w:tr w:rsidR="002E35D6" w:rsidRPr="002E35D6" w:rsidTr="007B2B11">
        <w:trPr>
          <w:trHeight w:val="38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17546,00000</w:t>
            </w:r>
          </w:p>
        </w:tc>
      </w:tr>
      <w:tr w:rsidR="002E35D6" w:rsidRPr="002E35D6" w:rsidTr="007B2B11">
        <w:trPr>
          <w:trHeight w:val="48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17546,00000</w:t>
            </w:r>
          </w:p>
        </w:tc>
      </w:tr>
      <w:tr w:rsidR="002E35D6" w:rsidRPr="002E35D6" w:rsidTr="007B2B11">
        <w:trPr>
          <w:trHeight w:val="41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10679,05430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10679,05430</w:t>
            </w:r>
          </w:p>
        </w:tc>
      </w:tr>
      <w:tr w:rsidR="002E35D6" w:rsidRPr="002E35D6" w:rsidTr="007B2B11">
        <w:trPr>
          <w:trHeight w:val="47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6766,14570</w:t>
            </w:r>
          </w:p>
        </w:tc>
      </w:tr>
      <w:tr w:rsidR="002E35D6" w:rsidRPr="002E35D6" w:rsidTr="007B2B11">
        <w:trPr>
          <w:trHeight w:val="42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6766,14570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100,80000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850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100,80000</w:t>
            </w:r>
          </w:p>
        </w:tc>
      </w:tr>
      <w:tr w:rsidR="002E35D6" w:rsidRPr="002E35D6" w:rsidTr="007B2B11">
        <w:trPr>
          <w:trHeight w:val="42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1140,00000</w:t>
            </w:r>
          </w:p>
        </w:tc>
      </w:tr>
      <w:tr w:rsidR="002E35D6" w:rsidRPr="002E35D6" w:rsidTr="007B2B11">
        <w:trPr>
          <w:trHeight w:val="5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1140,00000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>Муниципальная программа ""Безопасность жизнедеятельности в МО "Кяхтинский район" на 2015-2017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1140,00000</w:t>
            </w:r>
          </w:p>
        </w:tc>
      </w:tr>
      <w:tr w:rsidR="002E35D6" w:rsidRPr="002E35D6" w:rsidTr="007B2B11">
        <w:trPr>
          <w:trHeight w:val="39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560,00000</w:t>
            </w:r>
          </w:p>
        </w:tc>
      </w:tr>
      <w:tr w:rsidR="002E35D6" w:rsidRPr="002E35D6" w:rsidTr="007B2B11">
        <w:trPr>
          <w:trHeight w:val="40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560,00000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580,00000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360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580,00000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22013,78840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10,00000</w:t>
            </w:r>
          </w:p>
        </w:tc>
      </w:tr>
      <w:tr w:rsidR="002E35D6" w:rsidRPr="002E35D6" w:rsidTr="007B2B11">
        <w:trPr>
          <w:trHeight w:val="60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(2014-2018 годы)»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10,00000</w:t>
            </w:r>
          </w:p>
        </w:tc>
      </w:tr>
      <w:tr w:rsidR="002E35D6" w:rsidRPr="002E35D6" w:rsidTr="007B2B11">
        <w:trPr>
          <w:trHeight w:val="49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10,00000</w:t>
            </w:r>
          </w:p>
        </w:tc>
      </w:tr>
      <w:tr w:rsidR="002E35D6" w:rsidRPr="002E35D6" w:rsidTr="007B2B11">
        <w:trPr>
          <w:trHeight w:val="40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1932,05963</w:t>
            </w:r>
          </w:p>
        </w:tc>
      </w:tr>
      <w:tr w:rsidR="002E35D6" w:rsidRPr="002E35D6" w:rsidTr="007B2B11">
        <w:trPr>
          <w:trHeight w:val="72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Муниципальная программа "Устойчивое развитие сельских территорий Кяхтинского района на 2014-2017 годы  и на период до 2020 года"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1241,25963</w:t>
            </w:r>
          </w:p>
        </w:tc>
      </w:tr>
      <w:tr w:rsidR="002E35D6" w:rsidRPr="002E35D6" w:rsidTr="007B2B11">
        <w:trPr>
          <w:trHeight w:val="41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1241,25963</w:t>
            </w:r>
          </w:p>
        </w:tc>
      </w:tr>
      <w:tr w:rsidR="002E35D6" w:rsidRPr="002E35D6" w:rsidTr="007B2B11">
        <w:trPr>
          <w:trHeight w:val="37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1241,25963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690,80000</w:t>
            </w:r>
          </w:p>
        </w:tc>
      </w:tr>
      <w:tr w:rsidR="002E35D6" w:rsidRPr="002E35D6" w:rsidTr="007B2B11">
        <w:trPr>
          <w:trHeight w:val="286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9930000000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690,80000</w:t>
            </w:r>
          </w:p>
        </w:tc>
      </w:tr>
      <w:tr w:rsidR="002E35D6" w:rsidRPr="002E35D6" w:rsidTr="007B2B11">
        <w:trPr>
          <w:trHeight w:val="80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492,80000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9930073220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492,80000</w:t>
            </w:r>
          </w:p>
        </w:tc>
      </w:tr>
      <w:tr w:rsidR="002E35D6" w:rsidRPr="002E35D6" w:rsidTr="007B2B11">
        <w:trPr>
          <w:trHeight w:val="37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9930073220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492,80000</w:t>
            </w:r>
          </w:p>
        </w:tc>
      </w:tr>
      <w:tr w:rsidR="002E35D6" w:rsidRPr="002E35D6" w:rsidTr="007B2B11">
        <w:trPr>
          <w:trHeight w:val="754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9930073200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7,40000</w:t>
            </w:r>
          </w:p>
        </w:tc>
      </w:tr>
      <w:tr w:rsidR="002E35D6" w:rsidRPr="002E35D6" w:rsidTr="007B2B11">
        <w:trPr>
          <w:trHeight w:val="979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7,40000</w:t>
            </w:r>
          </w:p>
        </w:tc>
      </w:tr>
      <w:tr w:rsidR="002E35D6" w:rsidRPr="002E35D6" w:rsidTr="007B2B11">
        <w:trPr>
          <w:trHeight w:val="567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7,40000</w:t>
            </w:r>
          </w:p>
        </w:tc>
      </w:tr>
      <w:tr w:rsidR="002E35D6" w:rsidRPr="002E35D6" w:rsidTr="007B2B11">
        <w:trPr>
          <w:trHeight w:val="406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189,00000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189,00000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2E35D6">
              <w:rPr>
                <w:sz w:val="20"/>
                <w:szCs w:val="20"/>
              </w:rPr>
              <w:t>м-</w:t>
            </w:r>
            <w:proofErr w:type="gramEnd"/>
            <w:r w:rsidRPr="002E35D6">
              <w:rPr>
                <w:sz w:val="20"/>
                <w:szCs w:val="20"/>
              </w:rPr>
              <w:t xml:space="preserve"> производителям товаров, работ, услуг.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9930073070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189,00000</w:t>
            </w:r>
          </w:p>
        </w:tc>
      </w:tr>
      <w:tr w:rsidR="002E35D6" w:rsidRPr="002E35D6" w:rsidTr="007B2B11">
        <w:trPr>
          <w:trHeight w:val="945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1,60000</w:t>
            </w:r>
          </w:p>
        </w:tc>
      </w:tr>
      <w:tr w:rsidR="002E35D6" w:rsidRPr="002E35D6" w:rsidTr="007B2B11">
        <w:trPr>
          <w:trHeight w:val="982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1,60000</w:t>
            </w:r>
          </w:p>
        </w:tc>
      </w:tr>
      <w:tr w:rsidR="002E35D6" w:rsidRPr="002E35D6" w:rsidTr="007B2B11">
        <w:trPr>
          <w:trHeight w:val="428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1,60000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6346,94977</w:t>
            </w:r>
          </w:p>
        </w:tc>
      </w:tr>
      <w:tr w:rsidR="002E35D6" w:rsidRPr="002E35D6" w:rsidTr="007B2B11">
        <w:trPr>
          <w:trHeight w:val="482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6346,94977</w:t>
            </w:r>
          </w:p>
        </w:tc>
      </w:tr>
      <w:tr w:rsidR="002E35D6" w:rsidRPr="002E35D6" w:rsidTr="007B2B11">
        <w:trPr>
          <w:trHeight w:val="41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6346,94977</w:t>
            </w:r>
          </w:p>
        </w:tc>
      </w:tr>
      <w:tr w:rsidR="002E35D6" w:rsidRPr="002E35D6" w:rsidTr="007B2B11">
        <w:trPr>
          <w:trHeight w:val="50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6346,94977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13724,77900</w:t>
            </w:r>
          </w:p>
        </w:tc>
      </w:tr>
      <w:tr w:rsidR="002E35D6" w:rsidRPr="002E35D6" w:rsidTr="007B2B11">
        <w:trPr>
          <w:trHeight w:val="80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2E35D6" w:rsidRPr="002E35D6" w:rsidTr="007B2B11">
        <w:trPr>
          <w:trHeight w:val="40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500,00000</w:t>
            </w:r>
          </w:p>
        </w:tc>
      </w:tr>
      <w:tr w:rsidR="002E35D6" w:rsidRPr="002E35D6" w:rsidTr="007B2B11">
        <w:trPr>
          <w:trHeight w:val="70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– производителям товаров</w:t>
            </w:r>
            <w:proofErr w:type="gramStart"/>
            <w:r w:rsidRPr="002E35D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E35D6">
              <w:rPr>
                <w:color w:val="000000"/>
                <w:sz w:val="20"/>
                <w:szCs w:val="20"/>
              </w:rPr>
              <w:t xml:space="preserve">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500,00000</w:t>
            </w:r>
          </w:p>
        </w:tc>
      </w:tr>
      <w:tr w:rsidR="002E35D6" w:rsidRPr="002E35D6" w:rsidTr="007B2B11">
        <w:trPr>
          <w:trHeight w:val="70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2E35D6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11287,96700</w:t>
            </w:r>
          </w:p>
        </w:tc>
      </w:tr>
      <w:tr w:rsidR="002E35D6" w:rsidRPr="002E35D6" w:rsidTr="007B2B11">
        <w:trPr>
          <w:trHeight w:val="40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11287,96700</w:t>
            </w:r>
          </w:p>
        </w:tc>
      </w:tr>
      <w:tr w:rsidR="002E35D6" w:rsidRPr="002E35D6" w:rsidTr="007B2B11">
        <w:trPr>
          <w:trHeight w:val="50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11287,96700</w:t>
            </w:r>
          </w:p>
        </w:tc>
      </w:tr>
      <w:tr w:rsidR="002E35D6" w:rsidRPr="002E35D6" w:rsidTr="007B2B11">
        <w:trPr>
          <w:trHeight w:val="40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2E35D6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50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41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1670000000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36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45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42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1580000000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94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МП "Снижение административных барьеров, оптимизация и повышение качества предоставления муниципальных услуг муниципального образования "Кяхтинский район" на 2016-2020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CE30CB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35 0 00 12000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1135,61400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35 0 00 12000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1135,61400</w:t>
            </w:r>
          </w:p>
        </w:tc>
      </w:tr>
      <w:tr w:rsidR="002E35D6" w:rsidRPr="002E35D6" w:rsidTr="007B2B11">
        <w:trPr>
          <w:trHeight w:val="36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35 0 00 12000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1135,61400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99 0 00 0000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2,00000</w:t>
            </w:r>
          </w:p>
        </w:tc>
      </w:tr>
      <w:tr w:rsidR="002E35D6" w:rsidRPr="002E35D6" w:rsidTr="007B2B11">
        <w:trPr>
          <w:trHeight w:val="29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99 3 00 0000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2,00000</w:t>
            </w:r>
          </w:p>
        </w:tc>
      </w:tr>
      <w:tr w:rsidR="002E35D6" w:rsidRPr="002E35D6" w:rsidTr="007B2B11">
        <w:trPr>
          <w:trHeight w:val="98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2E35D6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2,00000</w:t>
            </w:r>
          </w:p>
        </w:tc>
      </w:tr>
      <w:tr w:rsidR="002E35D6" w:rsidRPr="002E35D6" w:rsidTr="007B2B11">
        <w:trPr>
          <w:trHeight w:val="84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2,00000</w:t>
            </w:r>
          </w:p>
        </w:tc>
      </w:tr>
      <w:tr w:rsidR="002E35D6" w:rsidRPr="002E35D6" w:rsidTr="007B2B11">
        <w:trPr>
          <w:trHeight w:val="48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2,00000</w:t>
            </w:r>
          </w:p>
        </w:tc>
      </w:tr>
      <w:tr w:rsidR="002E35D6" w:rsidRPr="002E35D6" w:rsidTr="007B2B11">
        <w:trPr>
          <w:trHeight w:val="703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proofErr w:type="gramStart"/>
            <w:r w:rsidRPr="002E35D6">
              <w:rPr>
                <w:sz w:val="20"/>
                <w:szCs w:val="20"/>
              </w:rPr>
              <w:t>Осущ</w:t>
            </w:r>
            <w:r w:rsidR="001E372F">
              <w:rPr>
                <w:sz w:val="20"/>
                <w:szCs w:val="20"/>
              </w:rPr>
              <w:t>ествление мероприятий связанные</w:t>
            </w:r>
            <w:r w:rsidRPr="002E35D6">
              <w:rPr>
                <w:sz w:val="20"/>
                <w:szCs w:val="20"/>
              </w:rPr>
              <w:t xml:space="preserve"> с владением, пользованием и распоряжением</w:t>
            </w:r>
            <w:r w:rsidR="001E372F">
              <w:rPr>
                <w:sz w:val="20"/>
                <w:szCs w:val="20"/>
              </w:rPr>
              <w:t xml:space="preserve"> </w:t>
            </w:r>
            <w:r w:rsidRPr="002E35D6">
              <w:rPr>
                <w:sz w:val="20"/>
                <w:szCs w:val="20"/>
              </w:rPr>
              <w:t>имуществом, находящимся в муниципальной собственности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99900S2140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699,19800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99900S2140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699,19800</w:t>
            </w:r>
          </w:p>
        </w:tc>
      </w:tr>
      <w:tr w:rsidR="002E35D6" w:rsidRPr="002E35D6" w:rsidTr="007B2B11">
        <w:trPr>
          <w:trHeight w:val="50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99900S2140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699,19800</w:t>
            </w:r>
          </w:p>
        </w:tc>
      </w:tr>
      <w:tr w:rsidR="002E35D6" w:rsidRPr="002E35D6" w:rsidTr="007B2B11">
        <w:trPr>
          <w:trHeight w:val="28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3298,72100</w:t>
            </w:r>
          </w:p>
        </w:tc>
      </w:tr>
      <w:tr w:rsidR="002E35D6" w:rsidRPr="002E35D6" w:rsidTr="007B2B11">
        <w:trPr>
          <w:trHeight w:val="42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3298,72100</w:t>
            </w:r>
          </w:p>
        </w:tc>
      </w:tr>
      <w:tr w:rsidR="002E35D6" w:rsidRPr="002E35D6" w:rsidTr="007B2B11">
        <w:trPr>
          <w:trHeight w:val="36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3227,72100</w:t>
            </w:r>
          </w:p>
        </w:tc>
      </w:tr>
      <w:tr w:rsidR="002E35D6" w:rsidRPr="002E35D6" w:rsidTr="007B2B11">
        <w:trPr>
          <w:trHeight w:val="447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3227,72100</w:t>
            </w:r>
          </w:p>
        </w:tc>
      </w:tr>
      <w:tr w:rsidR="002E35D6" w:rsidRPr="002E35D6" w:rsidTr="007B2B11">
        <w:trPr>
          <w:trHeight w:val="97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3227,72100</w:t>
            </w:r>
          </w:p>
        </w:tc>
      </w:tr>
      <w:tr w:rsidR="002E35D6" w:rsidRPr="002E35D6" w:rsidTr="007B2B11">
        <w:trPr>
          <w:trHeight w:val="55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3227,72100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71,00000</w:t>
            </w:r>
          </w:p>
        </w:tc>
      </w:tr>
      <w:tr w:rsidR="002E35D6" w:rsidRPr="002E35D6" w:rsidTr="007B2B11">
        <w:trPr>
          <w:trHeight w:val="52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71,00000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71,00000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2E35D6" w:rsidRPr="002E35D6" w:rsidTr="007B2B11">
        <w:trPr>
          <w:trHeight w:val="44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2E35D6" w:rsidRPr="002E35D6" w:rsidTr="007B2B11">
        <w:trPr>
          <w:trHeight w:val="39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2E35D6" w:rsidRPr="002E35D6" w:rsidTr="007B2B11">
        <w:trPr>
          <w:trHeight w:val="557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200,00000</w:t>
            </w:r>
          </w:p>
        </w:tc>
      </w:tr>
      <w:tr w:rsidR="002E35D6" w:rsidRPr="002E35D6" w:rsidTr="007B2B11">
        <w:trPr>
          <w:trHeight w:val="56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479423,20347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105860,69000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475,20000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475,20000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344,00000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131,20000</w:t>
            </w:r>
          </w:p>
        </w:tc>
      </w:tr>
      <w:tr w:rsidR="002E35D6" w:rsidRPr="002E35D6" w:rsidTr="007B2B11">
        <w:trPr>
          <w:trHeight w:val="698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60,00000</w:t>
            </w:r>
          </w:p>
        </w:tc>
      </w:tr>
      <w:tr w:rsidR="002E35D6" w:rsidRPr="002E35D6" w:rsidTr="007B2B11">
        <w:trPr>
          <w:trHeight w:val="45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105325,49000</w:t>
            </w:r>
          </w:p>
        </w:tc>
      </w:tr>
      <w:tr w:rsidR="002E35D6" w:rsidRPr="002E35D6" w:rsidTr="007B2B11">
        <w:trPr>
          <w:trHeight w:val="68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43025,26400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33939,83500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9085,42900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3497,50000</w:t>
            </w:r>
          </w:p>
        </w:tc>
      </w:tr>
      <w:tr w:rsidR="002E35D6" w:rsidRPr="002E35D6" w:rsidTr="007B2B11">
        <w:trPr>
          <w:trHeight w:val="72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3497,50000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1100072160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3497,50000</w:t>
            </w:r>
          </w:p>
        </w:tc>
      </w:tr>
      <w:tr w:rsidR="002E35D6" w:rsidRPr="002E35D6" w:rsidTr="007B2B11">
        <w:trPr>
          <w:trHeight w:val="50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57302,72600</w:t>
            </w:r>
          </w:p>
        </w:tc>
      </w:tr>
      <w:tr w:rsidR="002E35D6" w:rsidRPr="002E35D6" w:rsidTr="007B2B11">
        <w:trPr>
          <w:trHeight w:val="70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57302,72600</w:t>
            </w:r>
          </w:p>
        </w:tc>
      </w:tr>
      <w:tr w:rsidR="002E35D6" w:rsidRPr="002E35D6" w:rsidTr="007B2B11">
        <w:trPr>
          <w:trHeight w:val="26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35600,36800</w:t>
            </w:r>
          </w:p>
        </w:tc>
      </w:tr>
      <w:tr w:rsidR="002E35D6" w:rsidRPr="002E35D6" w:rsidTr="007B2B11">
        <w:trPr>
          <w:trHeight w:val="22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21702,35800</w:t>
            </w:r>
          </w:p>
        </w:tc>
      </w:tr>
      <w:tr w:rsidR="002E35D6" w:rsidRPr="002E35D6" w:rsidTr="007B2B11">
        <w:trPr>
          <w:trHeight w:val="121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1500,00000</w:t>
            </w:r>
          </w:p>
        </w:tc>
      </w:tr>
      <w:tr w:rsidR="002E35D6" w:rsidRPr="002E35D6" w:rsidTr="007B2B11">
        <w:trPr>
          <w:trHeight w:val="65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347489,81100</w:t>
            </w:r>
          </w:p>
        </w:tc>
      </w:tr>
      <w:tr w:rsidR="002E35D6" w:rsidRPr="002E35D6" w:rsidTr="007B2B11">
        <w:trPr>
          <w:trHeight w:val="435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1139,20000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1139,20000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1081,60000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57,60000</w:t>
            </w:r>
          </w:p>
        </w:tc>
      </w:tr>
      <w:tr w:rsidR="002E35D6" w:rsidRPr="002E35D6" w:rsidTr="007B2B11">
        <w:trPr>
          <w:trHeight w:val="673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540,00000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331748,36500</w:t>
            </w:r>
          </w:p>
        </w:tc>
      </w:tr>
      <w:tr w:rsidR="002E35D6" w:rsidRPr="002E35D6" w:rsidTr="007B2B11">
        <w:trPr>
          <w:trHeight w:val="70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75102,72100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75102,72100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7990,87400</w:t>
            </w:r>
          </w:p>
        </w:tc>
      </w:tr>
      <w:tr w:rsidR="002E35D6" w:rsidRPr="002E35D6" w:rsidTr="007B2B11">
        <w:trPr>
          <w:trHeight w:val="53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7990,87400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7990,87400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185768,40000</w:t>
            </w:r>
          </w:p>
        </w:tc>
      </w:tr>
      <w:tr w:rsidR="002E35D6" w:rsidRPr="002E35D6" w:rsidTr="007B2B11">
        <w:trPr>
          <w:trHeight w:val="51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185768,40000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185768,40000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3300073040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4936,20000</w:t>
            </w:r>
          </w:p>
        </w:tc>
      </w:tr>
      <w:tr w:rsidR="002E35D6" w:rsidRPr="002E35D6" w:rsidTr="007B2B11">
        <w:trPr>
          <w:trHeight w:val="46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3300073040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4936,20000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3300073040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4936,20000</w:t>
            </w:r>
          </w:p>
        </w:tc>
      </w:tr>
      <w:tr w:rsidR="002E35D6" w:rsidRPr="002E35D6" w:rsidTr="007B2B11">
        <w:trPr>
          <w:trHeight w:val="65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20984,75500</w:t>
            </w:r>
          </w:p>
        </w:tc>
      </w:tr>
      <w:tr w:rsidR="002E35D6" w:rsidRPr="002E35D6" w:rsidTr="007B2B11">
        <w:trPr>
          <w:trHeight w:val="53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20984,75500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20984,75500</w:t>
            </w:r>
          </w:p>
        </w:tc>
      </w:tr>
      <w:tr w:rsidR="002E35D6" w:rsidRPr="002E35D6" w:rsidTr="007B2B11">
        <w:trPr>
          <w:trHeight w:val="51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2719,10000</w:t>
            </w:r>
          </w:p>
        </w:tc>
      </w:tr>
      <w:tr w:rsidR="002E35D6" w:rsidRPr="002E35D6" w:rsidTr="007B2B11">
        <w:trPr>
          <w:trHeight w:val="41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2719,10000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2719,10000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2719,10000</w:t>
            </w:r>
          </w:p>
        </w:tc>
      </w:tr>
      <w:tr w:rsidR="002E35D6" w:rsidRPr="002E35D6" w:rsidTr="007B2B11">
        <w:trPr>
          <w:trHeight w:val="537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2719,10000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2719,10000</w:t>
            </w:r>
          </w:p>
        </w:tc>
      </w:tr>
      <w:tr w:rsidR="002E35D6" w:rsidRPr="002E35D6" w:rsidTr="007B2B11">
        <w:trPr>
          <w:trHeight w:val="52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2E35D6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3300072120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8284,90000</w:t>
            </w:r>
          </w:p>
        </w:tc>
      </w:tr>
      <w:tr w:rsidR="002E35D6" w:rsidRPr="002E35D6" w:rsidTr="007B2B11">
        <w:trPr>
          <w:trHeight w:val="40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3300072120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8284,90000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3300072120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8284,90000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14353,81500</w:t>
            </w:r>
          </w:p>
        </w:tc>
      </w:tr>
      <w:tr w:rsidR="002E35D6" w:rsidRPr="002E35D6" w:rsidTr="007B2B11">
        <w:trPr>
          <w:trHeight w:val="47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14353,81500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14353,81500</w:t>
            </w:r>
          </w:p>
        </w:tc>
      </w:tr>
      <w:tr w:rsidR="002E35D6" w:rsidRPr="002E35D6" w:rsidTr="007B2B11">
        <w:trPr>
          <w:trHeight w:val="121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</w:t>
            </w:r>
            <w:r w:rsidR="001E372F">
              <w:rPr>
                <w:i/>
                <w:iCs/>
                <w:sz w:val="20"/>
                <w:szCs w:val="20"/>
              </w:rPr>
              <w:t>лате коммунальных услуг педагоги</w:t>
            </w:r>
            <w:r w:rsidRPr="002E35D6">
              <w:rPr>
                <w:i/>
                <w:iCs/>
                <w:sz w:val="20"/>
                <w:szCs w:val="20"/>
              </w:rPr>
              <w:t>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8888,50000</w:t>
            </w:r>
          </w:p>
        </w:tc>
      </w:tr>
      <w:tr w:rsidR="002E35D6" w:rsidRPr="002E35D6" w:rsidTr="007B2B11">
        <w:trPr>
          <w:trHeight w:val="42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8888,50000</w:t>
            </w:r>
          </w:p>
        </w:tc>
      </w:tr>
      <w:tr w:rsidR="002E35D6" w:rsidRPr="002E35D6" w:rsidTr="007B2B11">
        <w:trPr>
          <w:trHeight w:val="23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8888,50000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1300008000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14062,24600</w:t>
            </w:r>
          </w:p>
        </w:tc>
      </w:tr>
      <w:tr w:rsidR="002E35D6" w:rsidRPr="002E35D6" w:rsidTr="007B2B11">
        <w:trPr>
          <w:trHeight w:val="138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1300072270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930,50000</w:t>
            </w:r>
          </w:p>
        </w:tc>
      </w:tr>
      <w:tr w:rsidR="002E35D6" w:rsidRPr="002E35D6" w:rsidTr="007B2B11">
        <w:trPr>
          <w:trHeight w:val="69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1300072270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930,50000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1300072270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930,50000</w:t>
            </w:r>
          </w:p>
        </w:tc>
      </w:tr>
      <w:tr w:rsidR="002E35D6" w:rsidRPr="002E35D6" w:rsidTr="007B2B11">
        <w:trPr>
          <w:trHeight w:val="122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</w:t>
            </w:r>
            <w:r w:rsidR="001E372F">
              <w:rPr>
                <w:i/>
                <w:iCs/>
                <w:sz w:val="20"/>
                <w:szCs w:val="20"/>
              </w:rPr>
              <w:t>слуг педагоги</w:t>
            </w:r>
            <w:r w:rsidRPr="002E35D6">
              <w:rPr>
                <w:i/>
                <w:iCs/>
                <w:sz w:val="20"/>
                <w:szCs w:val="20"/>
              </w:rPr>
              <w:t>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68,00000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68,00000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68,00000</w:t>
            </w:r>
          </w:p>
        </w:tc>
      </w:tr>
      <w:tr w:rsidR="002E35D6" w:rsidRPr="002E35D6" w:rsidTr="007B2B11">
        <w:trPr>
          <w:trHeight w:val="67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1400,00000</w:t>
            </w:r>
          </w:p>
        </w:tc>
      </w:tr>
      <w:tr w:rsidR="002E35D6" w:rsidRPr="002E35D6" w:rsidTr="007B2B11">
        <w:trPr>
          <w:trHeight w:val="6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1400,00000</w:t>
            </w:r>
          </w:p>
        </w:tc>
      </w:tr>
      <w:tr w:rsidR="002E35D6" w:rsidRPr="002E35D6" w:rsidTr="007B2B11">
        <w:trPr>
          <w:trHeight w:val="50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1400,00000</w:t>
            </w:r>
          </w:p>
        </w:tc>
      </w:tr>
      <w:tr w:rsidR="002E35D6" w:rsidRPr="002E35D6" w:rsidTr="007B2B11">
        <w:trPr>
          <w:trHeight w:val="42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1400,00000</w:t>
            </w:r>
          </w:p>
        </w:tc>
      </w:tr>
      <w:tr w:rsidR="002E35D6" w:rsidRPr="002E35D6" w:rsidTr="007B2B11">
        <w:trPr>
          <w:trHeight w:val="139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8000072270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4652,50000</w:t>
            </w:r>
          </w:p>
        </w:tc>
      </w:tr>
      <w:tr w:rsidR="002E35D6" w:rsidRPr="002E35D6" w:rsidTr="007B2B11">
        <w:trPr>
          <w:trHeight w:val="69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8000072270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4652,50000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8000072270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4652,50000</w:t>
            </w:r>
          </w:p>
        </w:tc>
      </w:tr>
      <w:tr w:rsidR="002E35D6" w:rsidRPr="002E35D6" w:rsidTr="007B2B11">
        <w:trPr>
          <w:trHeight w:val="107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</w:t>
            </w:r>
            <w:r w:rsidR="001E372F">
              <w:rPr>
                <w:i/>
                <w:iCs/>
                <w:sz w:val="20"/>
                <w:szCs w:val="20"/>
              </w:rPr>
              <w:t>лате коммунальных услуг педагоги</w:t>
            </w:r>
            <w:r w:rsidRPr="002E35D6">
              <w:rPr>
                <w:i/>
                <w:iCs/>
                <w:sz w:val="20"/>
                <w:szCs w:val="20"/>
              </w:rPr>
              <w:t>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63,00000</w:t>
            </w:r>
          </w:p>
        </w:tc>
      </w:tr>
      <w:tr w:rsidR="002E35D6" w:rsidRPr="002E35D6" w:rsidTr="007B2B11">
        <w:trPr>
          <w:trHeight w:val="49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63,00000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63,00000</w:t>
            </w:r>
          </w:p>
        </w:tc>
      </w:tr>
      <w:tr w:rsidR="002E35D6" w:rsidRPr="002E35D6" w:rsidTr="007B2B11">
        <w:trPr>
          <w:trHeight w:val="523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6898,24600</w:t>
            </w:r>
          </w:p>
        </w:tc>
      </w:tr>
      <w:tr w:rsidR="002E35D6" w:rsidRPr="002E35D6" w:rsidTr="007B2B11">
        <w:trPr>
          <w:trHeight w:val="6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6898,24600</w:t>
            </w:r>
          </w:p>
        </w:tc>
      </w:tr>
      <w:tr w:rsidR="002E35D6" w:rsidRPr="002E35D6" w:rsidTr="007B2B11">
        <w:trPr>
          <w:trHeight w:val="67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6898,24600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6898,24600</w:t>
            </w:r>
          </w:p>
        </w:tc>
      </w:tr>
      <w:tr w:rsidR="002E35D6" w:rsidRPr="002E35D6" w:rsidTr="007B2B11">
        <w:trPr>
          <w:trHeight w:val="576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414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505"/>
        </w:trPr>
        <w:tc>
          <w:tcPr>
            <w:tcW w:w="581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413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62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2E35D6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>а 2015-2017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30000500000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48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43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52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3010054002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7984,76191</w:t>
            </w:r>
          </w:p>
        </w:tc>
      </w:tr>
      <w:tr w:rsidR="002E35D6" w:rsidRPr="002E35D6" w:rsidTr="007B2B11">
        <w:trPr>
          <w:trHeight w:val="52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1100007070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910,00000</w:t>
            </w:r>
          </w:p>
        </w:tc>
      </w:tr>
      <w:tr w:rsidR="002E35D6" w:rsidRPr="002E35D6" w:rsidTr="007B2B11">
        <w:trPr>
          <w:trHeight w:val="69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Подпрограмма "Оказание молодым семьям и молодым специалистам государственной поддержки для улучшения жилищных условий на 2015-2017 годы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700,00000</w:t>
            </w:r>
          </w:p>
        </w:tc>
      </w:tr>
      <w:tr w:rsidR="002E35D6" w:rsidRPr="002E35D6" w:rsidTr="007B2B11">
        <w:trPr>
          <w:trHeight w:val="28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700,00000</w:t>
            </w:r>
          </w:p>
        </w:tc>
      </w:tr>
      <w:tr w:rsidR="002E35D6" w:rsidRPr="002E35D6" w:rsidTr="007B2B11">
        <w:trPr>
          <w:trHeight w:val="40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700,00000</w:t>
            </w:r>
          </w:p>
        </w:tc>
      </w:tr>
      <w:tr w:rsidR="002E35D6" w:rsidRPr="002E35D6" w:rsidTr="007B2B11">
        <w:trPr>
          <w:trHeight w:val="50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2E35D6" w:rsidRPr="002E35D6" w:rsidTr="007B2B11">
        <w:trPr>
          <w:trHeight w:val="40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210,00000</w:t>
            </w:r>
          </w:p>
        </w:tc>
      </w:tr>
      <w:tr w:rsidR="002E35D6" w:rsidRPr="002E35D6" w:rsidTr="007B2B11">
        <w:trPr>
          <w:trHeight w:val="36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"Организация  отдыха,  оздоровления, и занятости детей и подростков "  на 2015-2017гг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6677,70000</w:t>
            </w:r>
          </w:p>
        </w:tc>
      </w:tr>
      <w:tr w:rsidR="002E35D6" w:rsidRPr="002E35D6" w:rsidTr="007B2B11">
        <w:trPr>
          <w:trHeight w:val="60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1884,90000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1884,90000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2000020002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2E35D6" w:rsidRPr="002E35D6" w:rsidTr="007B2B11">
        <w:trPr>
          <w:trHeight w:val="40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1002,80000</w:t>
            </w:r>
          </w:p>
        </w:tc>
      </w:tr>
      <w:tr w:rsidR="002E35D6" w:rsidRPr="002E35D6" w:rsidTr="007B2B11">
        <w:trPr>
          <w:trHeight w:val="45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1002,80000</w:t>
            </w:r>
          </w:p>
        </w:tc>
      </w:tr>
      <w:tr w:rsidR="002E35D6" w:rsidRPr="002E35D6" w:rsidTr="007B2B11">
        <w:trPr>
          <w:trHeight w:val="68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1893,20000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2000027305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1893,20000</w:t>
            </w:r>
          </w:p>
        </w:tc>
      </w:tr>
      <w:tr w:rsidR="002E35D6" w:rsidRPr="002E35D6" w:rsidTr="007B2B11">
        <w:trPr>
          <w:trHeight w:val="69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2000073140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1896,80000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2000073140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1896,80000</w:t>
            </w:r>
          </w:p>
        </w:tc>
      </w:tr>
      <w:tr w:rsidR="002E35D6" w:rsidRPr="002E35D6" w:rsidTr="007B2B11">
        <w:trPr>
          <w:trHeight w:val="38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2000073140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1896,80000</w:t>
            </w:r>
          </w:p>
        </w:tc>
      </w:tr>
      <w:tr w:rsidR="002E35D6" w:rsidRPr="002E35D6" w:rsidTr="007B2B11">
        <w:trPr>
          <w:trHeight w:val="61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Муниципальная программа Организация временной занятости </w:t>
            </w:r>
            <w:r w:rsidR="007B2B11" w:rsidRPr="002E35D6">
              <w:rPr>
                <w:i/>
                <w:iCs/>
                <w:sz w:val="20"/>
                <w:szCs w:val="20"/>
              </w:rPr>
              <w:t>несовершеннолетних</w:t>
            </w:r>
            <w:r w:rsidRPr="002E35D6">
              <w:rPr>
                <w:i/>
                <w:iCs/>
                <w:sz w:val="20"/>
                <w:szCs w:val="20"/>
              </w:rPr>
              <w:t xml:space="preserve"> граждан в возрасте от 14 до 18 лет в МО "Кяхтинский район" на 2014-2016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249,01191</w:t>
            </w:r>
          </w:p>
        </w:tc>
      </w:tr>
      <w:tr w:rsidR="002E35D6" w:rsidRPr="002E35D6" w:rsidTr="007B2B11">
        <w:trPr>
          <w:trHeight w:val="77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249,01191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249,01191</w:t>
            </w:r>
          </w:p>
        </w:tc>
      </w:tr>
      <w:tr w:rsidR="002E35D6" w:rsidRPr="002E35D6" w:rsidTr="007B2B11">
        <w:trPr>
          <w:trHeight w:val="53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9920083020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148,05000</w:t>
            </w:r>
          </w:p>
        </w:tc>
      </w:tr>
      <w:tr w:rsidR="002E35D6" w:rsidRPr="002E35D6" w:rsidTr="007B2B11">
        <w:trPr>
          <w:trHeight w:val="68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9920083020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148,05000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9920083020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148,05000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17987,94056</w:t>
            </w:r>
          </w:p>
        </w:tc>
      </w:tr>
      <w:tr w:rsidR="002E35D6" w:rsidRPr="002E35D6" w:rsidTr="007B2B11">
        <w:trPr>
          <w:trHeight w:val="743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05000М2030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2E35D6" w:rsidRPr="002E35D6" w:rsidTr="007B2B11">
        <w:trPr>
          <w:trHeight w:val="42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05000М2030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2E35D6" w:rsidRPr="002E35D6" w:rsidTr="007B2B11">
        <w:trPr>
          <w:trHeight w:val="37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05000М2030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2E35D6" w:rsidRPr="002E35D6" w:rsidTr="007B2B11">
        <w:trPr>
          <w:trHeight w:val="484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2E35D6" w:rsidRPr="002E35D6" w:rsidTr="007B2B11">
        <w:trPr>
          <w:trHeight w:val="42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2E35D6" w:rsidRPr="002E35D6" w:rsidTr="007B2B11">
        <w:trPr>
          <w:trHeight w:val="35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2E35D6" w:rsidRPr="002E35D6" w:rsidTr="007B2B11">
        <w:trPr>
          <w:trHeight w:val="74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210,00000</w:t>
            </w:r>
          </w:p>
        </w:tc>
      </w:tr>
      <w:tr w:rsidR="002E35D6" w:rsidRPr="002E35D6" w:rsidTr="007B2B11">
        <w:trPr>
          <w:trHeight w:val="36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210,00000</w:t>
            </w:r>
          </w:p>
        </w:tc>
      </w:tr>
      <w:tr w:rsidR="002E35D6" w:rsidRPr="002E35D6" w:rsidTr="007B2B11">
        <w:trPr>
          <w:trHeight w:val="47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2E35D6" w:rsidRPr="002E35D6" w:rsidTr="007B2B11">
        <w:trPr>
          <w:trHeight w:val="93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1429,72750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1429,72750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13550,96806</w:t>
            </w:r>
          </w:p>
        </w:tc>
      </w:tr>
      <w:tr w:rsidR="002E35D6" w:rsidRPr="002E35D6" w:rsidTr="007B2B11">
        <w:trPr>
          <w:trHeight w:val="69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</w:t>
            </w:r>
            <w:proofErr w:type="spellStart"/>
            <w:r w:rsidRPr="002E35D6">
              <w:rPr>
                <w:i/>
                <w:iCs/>
                <w:sz w:val="20"/>
                <w:szCs w:val="20"/>
              </w:rPr>
              <w:t>учебно</w:t>
            </w:r>
            <w:proofErr w:type="spellEnd"/>
            <w:r w:rsidRPr="002E35D6">
              <w:rPr>
                <w:i/>
                <w:iCs/>
                <w:sz w:val="20"/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13550,96806</w:t>
            </w:r>
          </w:p>
        </w:tc>
      </w:tr>
      <w:tr w:rsidR="002E35D6" w:rsidRPr="002E35D6" w:rsidTr="007B2B11">
        <w:trPr>
          <w:trHeight w:val="99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9905,71190</w:t>
            </w:r>
          </w:p>
        </w:tc>
      </w:tr>
      <w:tr w:rsidR="002E35D6" w:rsidRPr="002E35D6" w:rsidTr="007B2B11">
        <w:trPr>
          <w:trHeight w:val="41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9905,71190</w:t>
            </w:r>
          </w:p>
        </w:tc>
      </w:tr>
      <w:tr w:rsidR="002E35D6" w:rsidRPr="002E35D6" w:rsidTr="007B2B11">
        <w:trPr>
          <w:trHeight w:val="37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3112,95616</w:t>
            </w:r>
          </w:p>
        </w:tc>
      </w:tr>
      <w:tr w:rsidR="002E35D6" w:rsidRPr="002E35D6" w:rsidTr="007B2B11">
        <w:trPr>
          <w:trHeight w:val="46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3112,95616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532,30000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850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532,30000</w:t>
            </w:r>
          </w:p>
        </w:tc>
      </w:tr>
      <w:tr w:rsidR="002E35D6" w:rsidRPr="002E35D6" w:rsidTr="007B2B11">
        <w:trPr>
          <w:trHeight w:val="145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121,20000</w:t>
            </w:r>
          </w:p>
        </w:tc>
      </w:tr>
      <w:tr w:rsidR="002E35D6" w:rsidRPr="002E35D6" w:rsidTr="007B2B11">
        <w:trPr>
          <w:trHeight w:val="84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120,00000</w:t>
            </w:r>
          </w:p>
        </w:tc>
      </w:tr>
      <w:tr w:rsidR="002E35D6" w:rsidRPr="002E35D6" w:rsidTr="007B2B11">
        <w:trPr>
          <w:trHeight w:val="487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1,20000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99 3 00 73060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1,20000</w:t>
            </w:r>
          </w:p>
        </w:tc>
      </w:tr>
      <w:tr w:rsidR="002E35D6" w:rsidRPr="002E35D6" w:rsidTr="007B2B11">
        <w:trPr>
          <w:trHeight w:val="98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2593,84500</w:t>
            </w:r>
          </w:p>
        </w:tc>
      </w:tr>
      <w:tr w:rsidR="002E35D6" w:rsidRPr="002E35D6" w:rsidTr="007B2B11">
        <w:trPr>
          <w:trHeight w:val="838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2593,84500</w:t>
            </w:r>
          </w:p>
        </w:tc>
      </w:tr>
      <w:tr w:rsidR="002E35D6" w:rsidRPr="002E35D6" w:rsidTr="007B2B11">
        <w:trPr>
          <w:trHeight w:val="48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2593,84500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44000,66900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43234,54000</w:t>
            </w:r>
          </w:p>
        </w:tc>
      </w:tr>
      <w:tr w:rsidR="002E35D6" w:rsidRPr="002E35D6" w:rsidTr="007B2B11">
        <w:trPr>
          <w:trHeight w:val="471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2E35D6" w:rsidRPr="002E35D6" w:rsidTr="007B2B11">
        <w:trPr>
          <w:trHeight w:val="42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noWrap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2E35D6" w:rsidRPr="002E35D6" w:rsidTr="007B2B11">
        <w:trPr>
          <w:trHeight w:val="617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2E35D6" w:rsidRPr="002E35D6" w:rsidTr="007B2B11">
        <w:trPr>
          <w:trHeight w:val="47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42353,18000</w:t>
            </w:r>
          </w:p>
        </w:tc>
      </w:tr>
      <w:tr w:rsidR="002E35D6" w:rsidRPr="002E35D6" w:rsidTr="007B2B11">
        <w:trPr>
          <w:trHeight w:val="94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E35D6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5000,00000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2000,00000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988,00000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noWrap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988,00000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462,00000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462,00000</w:t>
            </w:r>
          </w:p>
        </w:tc>
      </w:tr>
      <w:tr w:rsidR="002E35D6" w:rsidRPr="002E35D6" w:rsidTr="007B2B11">
        <w:trPr>
          <w:trHeight w:val="94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2E35D6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22275,10000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22275,10000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22275,10000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7699,38000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7699,38000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7699,38000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80 0 00 72340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3712,60000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80 0 00 72340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3712,60000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80 0 00 72340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3712,60000</w:t>
            </w:r>
          </w:p>
        </w:tc>
      </w:tr>
      <w:tr w:rsidR="002E35D6" w:rsidRPr="002E35D6" w:rsidTr="007B2B11">
        <w:trPr>
          <w:trHeight w:val="119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216,10000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216,10000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noWrap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13 0 00 73180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216,10000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49,00000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5320151440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13,00000</w:t>
            </w:r>
          </w:p>
        </w:tc>
      </w:tr>
      <w:tr w:rsidR="002E35D6" w:rsidRPr="002E35D6" w:rsidTr="007B2B11">
        <w:trPr>
          <w:trHeight w:val="112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5320151460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36,00000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5320151460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36,00000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5320151460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36,00000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766,12900</w:t>
            </w:r>
          </w:p>
        </w:tc>
      </w:tr>
      <w:tr w:rsidR="002E35D6" w:rsidRPr="002E35D6" w:rsidTr="007B2B11">
        <w:trPr>
          <w:trHeight w:val="852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766,12900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766,12900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1505,10000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1505,10000</w:t>
            </w:r>
          </w:p>
        </w:tc>
      </w:tr>
      <w:tr w:rsidR="002E35D6" w:rsidRPr="002E35D6" w:rsidTr="007B2B11">
        <w:trPr>
          <w:trHeight w:val="94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738,80000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738,80000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738,80000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727,30000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727,30000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727,30000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39,00000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39,00000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39,00000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5486,73770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3280,60800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9950085000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3280,60800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3280,60800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3280,60800</w:t>
            </w:r>
          </w:p>
        </w:tc>
      </w:tr>
      <w:tr w:rsidR="002E35D6" w:rsidRPr="002E35D6" w:rsidTr="007B2B11">
        <w:trPr>
          <w:trHeight w:val="43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9950085010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3280,60800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80,12970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80,12970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80,12970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360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80,12970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Программы муниципальных образований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"Семья и дети на 2014-2015г</w:t>
            </w:r>
            <w:proofErr w:type="gramStart"/>
            <w:r w:rsidRPr="002E35D6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2E35D6">
              <w:rPr>
                <w:i/>
                <w:iCs/>
                <w:sz w:val="20"/>
                <w:szCs w:val="20"/>
              </w:rPr>
              <w:t xml:space="preserve">"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140,00000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1986,00000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9990073000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1986,00000</w:t>
            </w:r>
          </w:p>
        </w:tc>
      </w:tr>
      <w:tr w:rsidR="002E35D6" w:rsidRPr="002E35D6" w:rsidTr="007B2B11">
        <w:trPr>
          <w:trHeight w:val="70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2E35D6" w:rsidRPr="002E35D6" w:rsidTr="007B2B11">
        <w:trPr>
          <w:trHeight w:val="99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723,60000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723,60000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70,80000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70,80000</w:t>
            </w:r>
          </w:p>
        </w:tc>
      </w:tr>
      <w:tr w:rsidR="002E35D6" w:rsidRPr="002E35D6" w:rsidTr="007B2B11">
        <w:trPr>
          <w:trHeight w:val="62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1191,60000</w:t>
            </w:r>
          </w:p>
        </w:tc>
      </w:tr>
      <w:tr w:rsidR="002E35D6" w:rsidRPr="002E35D6" w:rsidTr="007B2B11">
        <w:trPr>
          <w:trHeight w:val="904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1039,40000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1039,40000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152,20000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152,20000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6430,48600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4298,08600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2E35D6" w:rsidRPr="002E35D6" w:rsidTr="007B2B11">
        <w:trPr>
          <w:trHeight w:val="469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2E35D6" w:rsidRPr="002E35D6" w:rsidTr="007B2B11">
        <w:trPr>
          <w:trHeight w:val="38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4139,63600</w:t>
            </w:r>
          </w:p>
        </w:tc>
      </w:tr>
      <w:tr w:rsidR="002E35D6" w:rsidRPr="002E35D6" w:rsidTr="007B2B11">
        <w:trPr>
          <w:trHeight w:val="47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950,00000</w:t>
            </w:r>
          </w:p>
        </w:tc>
      </w:tr>
      <w:tr w:rsidR="002E35D6" w:rsidRPr="002E35D6" w:rsidTr="007B2B11">
        <w:trPr>
          <w:trHeight w:val="423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240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950,00000</w:t>
            </w:r>
          </w:p>
        </w:tc>
      </w:tr>
      <w:tr w:rsidR="002E35D6" w:rsidRPr="002E35D6" w:rsidTr="007B2B11">
        <w:trPr>
          <w:trHeight w:val="5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1100040006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3189,63600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1100040006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3189,63600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9990080600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130,95000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9990080600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130,95000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9990080600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130,95000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2132,40000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2132,40000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639,50000</w:t>
            </w:r>
          </w:p>
        </w:tc>
      </w:tr>
      <w:tr w:rsidR="002E35D6" w:rsidRPr="002E35D6" w:rsidTr="007B2B11">
        <w:trPr>
          <w:trHeight w:val="102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639,50000</w:t>
            </w:r>
          </w:p>
        </w:tc>
      </w:tr>
      <w:tr w:rsidR="002E35D6" w:rsidRPr="002E35D6" w:rsidTr="007B2B11">
        <w:trPr>
          <w:trHeight w:val="55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639,50000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1492,90000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1492,90000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99900S2200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1492,90000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35D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1312,50000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1312,50000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2E35D6" w:rsidRPr="002E35D6" w:rsidTr="007B2B11">
        <w:trPr>
          <w:trHeight w:val="50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2E35D6" w:rsidRPr="002E35D6" w:rsidTr="007B2B11">
        <w:trPr>
          <w:trHeight w:val="4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1300,00000</w:t>
            </w:r>
          </w:p>
        </w:tc>
      </w:tr>
      <w:tr w:rsidR="002E35D6" w:rsidRPr="002E35D6" w:rsidTr="007B2B11">
        <w:trPr>
          <w:trHeight w:val="94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1300,00000</w:t>
            </w:r>
          </w:p>
        </w:tc>
      </w:tr>
      <w:tr w:rsidR="002E35D6" w:rsidRPr="002E35D6" w:rsidTr="007B2B11">
        <w:trPr>
          <w:trHeight w:val="456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620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1300,00000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14,35070</w:t>
            </w:r>
          </w:p>
        </w:tc>
      </w:tr>
      <w:tr w:rsidR="002E35D6" w:rsidRPr="002E35D6" w:rsidTr="007B2B11">
        <w:trPr>
          <w:trHeight w:val="48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14,35070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noWrap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14,35070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730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14,35070</w:t>
            </w:r>
          </w:p>
        </w:tc>
      </w:tr>
      <w:tr w:rsidR="002E35D6" w:rsidRPr="002E35D6" w:rsidTr="007B2B11">
        <w:trPr>
          <w:trHeight w:val="771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113753,70860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60200 73090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60200 73090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69,30000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60200 73090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69,30000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60200 73090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510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69,30000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35D6">
              <w:rPr>
                <w:b/>
                <w:bCs/>
                <w:i/>
                <w:iCs/>
                <w:sz w:val="20"/>
                <w:szCs w:val="20"/>
              </w:rPr>
              <w:t>113684,40860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auto" w:fill="auto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E35D6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340000500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2E35D6" w:rsidRPr="002E35D6" w:rsidTr="007B2B11">
        <w:trPr>
          <w:trHeight w:val="750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30000500000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2E35D6" w:rsidRPr="002E35D6" w:rsidTr="007B2B11">
        <w:trPr>
          <w:trHeight w:val="412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3020054003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3020054003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925,00000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3020054003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925,00000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349,49040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349,49040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349,49040</w:t>
            </w:r>
          </w:p>
        </w:tc>
      </w:tr>
      <w:tr w:rsidR="002E35D6" w:rsidRPr="002E35D6" w:rsidTr="007B2B11">
        <w:trPr>
          <w:trHeight w:val="489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60 0 00 60007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110025,69020</w:t>
            </w:r>
          </w:p>
        </w:tc>
      </w:tr>
      <w:tr w:rsidR="002E35D6" w:rsidRPr="002E35D6" w:rsidTr="007B2B11">
        <w:trPr>
          <w:trHeight w:val="411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60 20 60007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110025,69020</w:t>
            </w:r>
          </w:p>
        </w:tc>
      </w:tr>
      <w:tr w:rsidR="002E35D6" w:rsidRPr="002E35D6" w:rsidTr="007B2B11">
        <w:trPr>
          <w:trHeight w:val="64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lastRenderedPageBreak/>
              <w:t>Компенсация потерь,</w:t>
            </w:r>
            <w:r w:rsidR="007B2B11">
              <w:rPr>
                <w:i/>
                <w:iCs/>
                <w:sz w:val="20"/>
                <w:szCs w:val="20"/>
              </w:rPr>
              <w:t xml:space="preserve"> </w:t>
            </w:r>
            <w:r w:rsidRPr="002E35D6">
              <w:rPr>
                <w:i/>
                <w:iCs/>
                <w:sz w:val="20"/>
                <w:szCs w:val="20"/>
              </w:rPr>
              <w:t>возникающих в результате объединения поселений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39,40000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39,40000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 xml:space="preserve">Иные межбюджетные </w:t>
            </w:r>
            <w:r w:rsidR="007B2B11" w:rsidRPr="002E35D6">
              <w:rPr>
                <w:sz w:val="20"/>
                <w:szCs w:val="20"/>
              </w:rPr>
              <w:t>трансферты</w:t>
            </w:r>
            <w:r w:rsidRPr="002E3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99 9 00 72150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39,40000</w:t>
            </w:r>
          </w:p>
        </w:tc>
      </w:tr>
      <w:tr w:rsidR="002E35D6" w:rsidRPr="002E35D6" w:rsidTr="007B2B11">
        <w:trPr>
          <w:trHeight w:val="630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60200 R018Д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53319,00000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60200 R018Д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53319,00000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60200 R018Д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53319,00000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50897,61528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60200 60007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50897,61528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Д0100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5769,67492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60200 Д0100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5769,67492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99900 62020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i/>
                <w:iCs/>
                <w:sz w:val="20"/>
                <w:szCs w:val="20"/>
              </w:rPr>
            </w:pPr>
            <w:r w:rsidRPr="002E35D6">
              <w:rPr>
                <w:i/>
                <w:iCs/>
                <w:sz w:val="20"/>
                <w:szCs w:val="20"/>
              </w:rPr>
              <w:t>836,00000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99900 62020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836,00000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99900 62020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836,00000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Обеспечение проведения выборов референдумов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9990088020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903,00000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9990088020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903,00000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9990088020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903,00000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auto" w:fill="auto"/>
            <w:noWrap/>
            <w:vAlign w:val="bottom"/>
            <w:hideMark/>
          </w:tcPr>
          <w:p w:rsidR="002E35D6" w:rsidRPr="002E35D6" w:rsidRDefault="002E35D6" w:rsidP="002E35D6">
            <w:pPr>
              <w:rPr>
                <w:color w:val="000000"/>
                <w:sz w:val="20"/>
                <w:szCs w:val="20"/>
              </w:rPr>
            </w:pPr>
            <w:r w:rsidRPr="002E35D6">
              <w:rPr>
                <w:color w:val="000000"/>
                <w:sz w:val="20"/>
                <w:szCs w:val="20"/>
              </w:rPr>
              <w:t>Исполнение расходных обязатель</w:t>
            </w:r>
            <w:proofErr w:type="gramStart"/>
            <w:r w:rsidRPr="002E35D6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2E35D6">
              <w:rPr>
                <w:color w:val="000000"/>
                <w:sz w:val="20"/>
                <w:szCs w:val="20"/>
              </w:rPr>
              <w:t>ошлых лет.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99900 89080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426,02800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99900 89080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500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426,02800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center"/>
            <w:hideMark/>
          </w:tcPr>
          <w:p w:rsidR="002E35D6" w:rsidRPr="002E35D6" w:rsidRDefault="002E35D6" w:rsidP="002E35D6">
            <w:pPr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99900 89080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540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426,02800</w:t>
            </w:r>
          </w:p>
        </w:tc>
      </w:tr>
      <w:tr w:rsidR="002E35D6" w:rsidRPr="002E35D6" w:rsidTr="007B2B11">
        <w:trPr>
          <w:trHeight w:val="315"/>
        </w:trPr>
        <w:tc>
          <w:tcPr>
            <w:tcW w:w="5817" w:type="dxa"/>
            <w:shd w:val="clear" w:color="000000" w:fill="FFFFFF"/>
            <w:vAlign w:val="bottom"/>
            <w:hideMark/>
          </w:tcPr>
          <w:p w:rsidR="002E35D6" w:rsidRPr="002E35D6" w:rsidRDefault="002E35D6" w:rsidP="002E35D6">
            <w:pPr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sz w:val="20"/>
                <w:szCs w:val="20"/>
              </w:rPr>
            </w:pPr>
            <w:r w:rsidRPr="002E35D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2E35D6" w:rsidRPr="002E35D6" w:rsidRDefault="002E35D6" w:rsidP="002E35D6">
            <w:pPr>
              <w:jc w:val="center"/>
              <w:rPr>
                <w:b/>
                <w:bCs/>
                <w:sz w:val="20"/>
                <w:szCs w:val="20"/>
              </w:rPr>
            </w:pPr>
            <w:r w:rsidRPr="002E35D6">
              <w:rPr>
                <w:b/>
                <w:bCs/>
                <w:sz w:val="20"/>
                <w:szCs w:val="20"/>
              </w:rPr>
              <w:t>750584,10914</w:t>
            </w:r>
          </w:p>
        </w:tc>
      </w:tr>
    </w:tbl>
    <w:p w:rsidR="009A220D" w:rsidRDefault="009A220D" w:rsidP="00F81C44">
      <w:pPr>
        <w:pStyle w:val="a5"/>
        <w:spacing w:line="276" w:lineRule="auto"/>
        <w:jc w:val="both"/>
        <w:rPr>
          <w:b w:val="0"/>
          <w:bCs w:val="0"/>
          <w:sz w:val="28"/>
          <w:szCs w:val="28"/>
          <w:lang w:val="en-US"/>
        </w:rPr>
      </w:pPr>
    </w:p>
    <w:p w:rsidR="00EA1529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 приложение 7 изложить в следующей редакции:</w:t>
      </w:r>
    </w:p>
    <w:tbl>
      <w:tblPr>
        <w:tblW w:w="10263" w:type="dxa"/>
        <w:tblInd w:w="108" w:type="dxa"/>
        <w:tblLook w:val="04A0"/>
      </w:tblPr>
      <w:tblGrid>
        <w:gridCol w:w="2552"/>
        <w:gridCol w:w="1136"/>
        <w:gridCol w:w="836"/>
        <w:gridCol w:w="276"/>
        <w:gridCol w:w="276"/>
        <w:gridCol w:w="276"/>
        <w:gridCol w:w="4911"/>
      </w:tblGrid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Приложение 7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МО «Кяхтинский район» 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FA4BF5" w:rsidRPr="00FA4BF5" w:rsidTr="00FA4BF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 «Кяхтинский район»</w:t>
            </w:r>
            <w:r w:rsidR="00BC70BF" w:rsidRPr="00FA4BF5">
              <w:rPr>
                <w:sz w:val="20"/>
                <w:szCs w:val="20"/>
              </w:rPr>
              <w:t xml:space="preserve"> на 2016 год »</w:t>
            </w:r>
            <w:r w:rsidRPr="00FA4BF5">
              <w:rPr>
                <w:sz w:val="20"/>
                <w:szCs w:val="20"/>
              </w:rPr>
              <w:t xml:space="preserve"> </w:t>
            </w:r>
          </w:p>
        </w:tc>
      </w:tr>
      <w:tr w:rsidR="00FA4BF5" w:rsidRPr="00FA4BF5" w:rsidTr="007B2B11">
        <w:trPr>
          <w:trHeight w:val="315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573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 xml:space="preserve">от     2015 года № </w:t>
            </w:r>
          </w:p>
        </w:tc>
      </w:tr>
      <w:tr w:rsidR="00FA4BF5" w:rsidRPr="00FA4BF5" w:rsidTr="007B2B11">
        <w:trPr>
          <w:trHeight w:val="315"/>
        </w:trPr>
        <w:tc>
          <w:tcPr>
            <w:tcW w:w="10263" w:type="dxa"/>
            <w:gridSpan w:val="7"/>
            <w:vMerge w:val="restart"/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"Кяхтинский район" на 2016 год</w:t>
            </w:r>
          </w:p>
        </w:tc>
      </w:tr>
      <w:tr w:rsidR="00FA4BF5" w:rsidRPr="00FA4BF5" w:rsidTr="007B2B11">
        <w:trPr>
          <w:trHeight w:val="230"/>
        </w:trPr>
        <w:tc>
          <w:tcPr>
            <w:tcW w:w="10263" w:type="dxa"/>
            <w:gridSpan w:val="7"/>
            <w:vMerge/>
            <w:vAlign w:val="center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4BF5" w:rsidRPr="00FA4BF5" w:rsidTr="007B2B11">
        <w:trPr>
          <w:trHeight w:val="9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FA4BF5" w:rsidRPr="00FA4BF5" w:rsidRDefault="00FA4BF5" w:rsidP="00FA4BF5">
            <w:pPr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A4B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1" w:type="dxa"/>
            <w:shd w:val="clear" w:color="000000" w:fill="FFFFFF"/>
            <w:noWrap/>
            <w:vAlign w:val="bottom"/>
            <w:hideMark/>
          </w:tcPr>
          <w:p w:rsidR="00FA4BF5" w:rsidRPr="00FA4BF5" w:rsidRDefault="00FA4BF5" w:rsidP="00FA4BF5">
            <w:pPr>
              <w:jc w:val="right"/>
              <w:rPr>
                <w:sz w:val="20"/>
                <w:szCs w:val="20"/>
              </w:rPr>
            </w:pPr>
            <w:r w:rsidRPr="00FA4BF5">
              <w:rPr>
                <w:sz w:val="20"/>
                <w:szCs w:val="20"/>
              </w:rPr>
              <w:t>(тыс. рублей)</w:t>
            </w:r>
          </w:p>
        </w:tc>
      </w:tr>
    </w:tbl>
    <w:p w:rsidR="00FA4BF5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38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708"/>
        <w:gridCol w:w="567"/>
        <w:gridCol w:w="567"/>
        <w:gridCol w:w="1418"/>
        <w:gridCol w:w="709"/>
        <w:gridCol w:w="1445"/>
      </w:tblGrid>
      <w:tr w:rsidR="007B2B11" w:rsidRPr="007B2B11" w:rsidTr="007B2B11">
        <w:trPr>
          <w:trHeight w:val="792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B1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00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МКУ Совет депутатов МО "Кяхтинский район"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4 627,79754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4 627,79754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Функционирование  законодательных (представит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ельных) органов государственной </w:t>
            </w:r>
            <w:r w:rsidRPr="007B2B11">
              <w:rPr>
                <w:b/>
                <w:bCs/>
                <w:i/>
                <w:iCs/>
                <w:sz w:val="20"/>
                <w:szCs w:val="20"/>
              </w:rPr>
              <w:t>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2 827,30514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0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12,50000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2 529,80514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963,28684</w:t>
            </w:r>
          </w:p>
        </w:tc>
      </w:tr>
      <w:tr w:rsidR="007B2B11" w:rsidRPr="007B2B11" w:rsidTr="007B2B11">
        <w:trPr>
          <w:trHeight w:val="13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611,18684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611,18684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391,85000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101,00000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118,33684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352,10000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352,10000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135,10000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217,00000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1 566,51830</w:t>
            </w:r>
          </w:p>
        </w:tc>
      </w:tr>
      <w:tr w:rsidR="007B2B11" w:rsidRPr="007B2B11" w:rsidTr="007B2B11">
        <w:trPr>
          <w:trHeight w:val="13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1 566,51830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1 566,51830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1 203,16305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363,35525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285,00000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285,00000</w:t>
            </w:r>
          </w:p>
        </w:tc>
      </w:tr>
      <w:tr w:rsidR="007B2B11" w:rsidRPr="007B2B11" w:rsidTr="007B2B11">
        <w:trPr>
          <w:trHeight w:val="102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123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285,00000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1 800,49240</w:t>
            </w:r>
          </w:p>
        </w:tc>
      </w:tr>
      <w:tr w:rsidR="007B2B11" w:rsidRPr="007B2B11" w:rsidTr="007B2B11">
        <w:trPr>
          <w:trHeight w:val="7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204,00000</w:t>
            </w:r>
          </w:p>
        </w:tc>
      </w:tr>
      <w:tr w:rsidR="007B2B11" w:rsidRPr="007B2B11" w:rsidTr="007B2B11">
        <w:trPr>
          <w:trHeight w:val="13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204,00000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204,00000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156,68203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99400C0100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47,31797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1 596,49240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967,52807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967,52807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967,52807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708,54690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45,00000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213,98117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628,96433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540,26433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540,26433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403,96646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121,99787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88,70000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88,70000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63,70000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00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МКУ ФУ Администрации МО «Кяхтинский район»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57 218,42770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9 938,72100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9 938,72100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55,00000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55,00000</w:t>
            </w:r>
          </w:p>
        </w:tc>
      </w:tr>
      <w:tr w:rsidR="007B2B11" w:rsidRPr="007B2B11" w:rsidTr="007B2B11">
        <w:trPr>
          <w:trHeight w:val="69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lastRenderedPageBreak/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1 649,60000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1 649,60000</w:t>
            </w:r>
          </w:p>
        </w:tc>
      </w:tr>
      <w:tr w:rsidR="007B2B11" w:rsidRPr="007B2B11" w:rsidTr="007B2B11">
        <w:trPr>
          <w:trHeight w:val="12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143,00000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143,00000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143,00000</w:t>
            </w:r>
          </w:p>
        </w:tc>
      </w:tr>
      <w:tr w:rsidR="007B2B11" w:rsidRPr="007B2B11" w:rsidTr="007B2B11">
        <w:trPr>
          <w:trHeight w:val="7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1 506,60000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1 506,60000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893,00000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6010060007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613,60000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2 880,00000</w:t>
            </w:r>
          </w:p>
        </w:tc>
      </w:tr>
      <w:tr w:rsidR="007B2B11" w:rsidRPr="007B2B11" w:rsidTr="007B2B11">
        <w:trPr>
          <w:trHeight w:val="12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2 880,00000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2 880,00000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2 211,98200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99400C0200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668,01800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5 354,12100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5 354,12100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4 112,22900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1 241,89200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14,35070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14,35070</w:t>
            </w:r>
          </w:p>
        </w:tc>
      </w:tr>
      <w:tr w:rsidR="007B2B11" w:rsidRPr="007B2B11" w:rsidTr="007B2B11">
        <w:trPr>
          <w:trHeight w:val="4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14,35070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14,35070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730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14,35070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47 265,35600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6000060007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69,30000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69,30000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69,30000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69,30000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Дотации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69,30000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DE2039" w:rsidP="007B2B11">
            <w:pPr>
              <w:rPr>
                <w:sz w:val="20"/>
                <w:szCs w:val="20"/>
              </w:rPr>
            </w:pPr>
            <w:hyperlink r:id="rId6" w:tooltip="Муниципальные образования" w:history="1">
              <w:r w:rsidR="007B2B11" w:rsidRPr="007B2B11">
                <w:rPr>
                  <w:sz w:val="20"/>
                  <w:szCs w:val="20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60200 73090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69,30000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47 196,05600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6000060007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46 770,02800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46 770,02800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46 730,62800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46 730,62800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60200 72150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39,40000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60200 72150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39,40000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60200 72150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39,40000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auto" w:fill="auto"/>
            <w:noWrap/>
            <w:vAlign w:val="bottom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Исполнение расходных обязатель</w:t>
            </w:r>
            <w:proofErr w:type="gramStart"/>
            <w:r w:rsidRPr="007B2B11">
              <w:rPr>
                <w:color w:val="000000"/>
                <w:sz w:val="20"/>
                <w:szCs w:val="20"/>
              </w:rPr>
              <w:t>ств пр</w:t>
            </w:r>
            <w:proofErr w:type="gramEnd"/>
            <w:r w:rsidRPr="007B2B11">
              <w:rPr>
                <w:color w:val="000000"/>
                <w:sz w:val="20"/>
                <w:szCs w:val="20"/>
              </w:rPr>
              <w:t>ошлых лет.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426,02800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426,02800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99900 89080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426,02800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00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 xml:space="preserve">МКУ Администрация МО «Кяхтинский район» 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206 793,52643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39 787,32573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2 730,14100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2 730,14100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2 730,14100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2 730,14100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2 730,14100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630,14100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33 877,15273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157,50000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157,50000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157,50000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"Кяхтинский район" подпрограмма "Развитие имиджа МО "Кяхтинский район"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235,16400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235,16400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235,16400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235,16400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6630054004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235,16400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33 484,48873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2 033,80000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2 033,80000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2 033,80000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99 0 00 72160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2 033,80000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17 107,22349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17 107,22349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17 107,22349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17 107,22349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13 036,26997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134,00000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3 936,95352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2 578,46524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2 578,46524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2 578,46524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2 578,46524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601,27000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1 977,19524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766,20000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766,20000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766,20000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10 998,80000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10 998,80000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10 998,80000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99 9 00 72140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10 998,80000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35,00000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Присяжные заседатели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8770051200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1 000,00000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Резервный фонд финансирования непредвиденных расходов Администрации МО "Кяхтинский район"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99600P0300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870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2 145,03200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Кяхтинском районе Республики Бурятия на 2014-2016гг"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783,13200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313,73200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313,73200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0400001002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313,73200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469,40000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469,40000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0400072660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469,40000</w:t>
            </w:r>
          </w:p>
        </w:tc>
      </w:tr>
      <w:tr w:rsidR="007B2B11" w:rsidRPr="007B2B11" w:rsidTr="007B2B11">
        <w:trPr>
          <w:trHeight w:val="84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lastRenderedPageBreak/>
              <w:t xml:space="preserve"> Муниципальная программа Повышение безопасности дорожного движения в Кяхтинском районе на 2014-2016 годы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0600020001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7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249,10000</w:t>
            </w:r>
          </w:p>
        </w:tc>
      </w:tr>
      <w:tr w:rsidR="007B2B11" w:rsidRPr="007B2B11" w:rsidTr="007B2B11">
        <w:trPr>
          <w:trHeight w:val="14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196,40000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196,40000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150,84485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45,55515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52,70000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52,70000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17,00000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35,70000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769,20000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689,54000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689,54000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519,81567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12,74000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156,98433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79,66000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79,66000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3,23500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76,42500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215,20000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215,20000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165,28418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49,91582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28,40000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28,40000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1 140,00000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1 140,00000</w:t>
            </w:r>
          </w:p>
        </w:tc>
      </w:tr>
      <w:tr w:rsidR="007B2B11" w:rsidRPr="007B2B11" w:rsidTr="007B2B11">
        <w:trPr>
          <w:trHeight w:val="66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1 140,00000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560,00000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560,00000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560,00000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580,00000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3300010005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360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580,00000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22 013,78840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10,00000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1 932,05963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Муниципальная программа "Устойчивое развитие сельских территорий Кяхтинского района на 2016-2018 годы  и на период до 2020 года" 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1 241,25963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1 241,25963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1 241,25963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1200011010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1 241,25963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690,80000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9930000000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690,80000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492,80000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492,80000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492,80000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492,80000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7,40000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5,68356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1,71644</w:t>
            </w:r>
          </w:p>
        </w:tc>
      </w:tr>
      <w:tr w:rsidR="007B2B11" w:rsidRPr="007B2B11" w:rsidTr="007B2B11">
        <w:trPr>
          <w:trHeight w:val="87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189,00000</w:t>
            </w:r>
          </w:p>
        </w:tc>
      </w:tr>
      <w:tr w:rsidR="007B2B11" w:rsidRPr="007B2B11" w:rsidTr="00197D45">
        <w:trPr>
          <w:trHeight w:val="4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189,00000</w:t>
            </w:r>
          </w:p>
        </w:tc>
      </w:tr>
      <w:tr w:rsidR="007B2B11" w:rsidRPr="007B2B11" w:rsidTr="00197D45">
        <w:trPr>
          <w:trHeight w:val="707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7B2B11">
              <w:rPr>
                <w:sz w:val="20"/>
                <w:szCs w:val="20"/>
              </w:rPr>
              <w:t>м-</w:t>
            </w:r>
            <w:proofErr w:type="gramEnd"/>
            <w:r w:rsidRPr="007B2B11">
              <w:rPr>
                <w:sz w:val="20"/>
                <w:szCs w:val="20"/>
              </w:rPr>
              <w:t xml:space="preserve"> производителям товаров, работ, услуг.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189,00000</w:t>
            </w:r>
          </w:p>
        </w:tc>
      </w:tr>
      <w:tr w:rsidR="007B2B11" w:rsidRPr="007B2B11" w:rsidTr="007B2B11">
        <w:trPr>
          <w:trHeight w:val="1065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1,60000</w:t>
            </w:r>
          </w:p>
        </w:tc>
      </w:tr>
      <w:tr w:rsidR="007B2B11" w:rsidRPr="007B2B11" w:rsidTr="00197D45">
        <w:trPr>
          <w:trHeight w:val="1186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1,60000</w:t>
            </w:r>
          </w:p>
        </w:tc>
      </w:tr>
      <w:tr w:rsidR="007B2B11" w:rsidRPr="007B2B11" w:rsidTr="00197D45">
        <w:trPr>
          <w:trHeight w:val="551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1,60000</w:t>
            </w:r>
          </w:p>
        </w:tc>
      </w:tr>
      <w:tr w:rsidR="007B2B11" w:rsidRPr="007B2B11" w:rsidTr="007B2B11">
        <w:trPr>
          <w:trHeight w:val="3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1,22900</w:t>
            </w:r>
          </w:p>
        </w:tc>
      </w:tr>
      <w:tr w:rsidR="007B2B11" w:rsidRPr="007B2B11" w:rsidTr="007B2B11">
        <w:trPr>
          <w:trHeight w:val="990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0,37100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6 346,94977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6 346,94977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6 346,94977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6 346,94977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6 346,94977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6 346,94977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13 724,77900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lastRenderedPageBreak/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0300001000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7B2B11" w:rsidRPr="007B2B11" w:rsidTr="007B2B11">
        <w:trPr>
          <w:trHeight w:val="4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500,00000</w:t>
            </w:r>
          </w:p>
        </w:tc>
      </w:tr>
      <w:tr w:rsidR="007B2B11" w:rsidRPr="007B2B11" w:rsidTr="007B2B11">
        <w:trPr>
          <w:trHeight w:val="6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7B2B11">
              <w:rPr>
                <w:sz w:val="20"/>
                <w:szCs w:val="20"/>
              </w:rPr>
              <w:t>м-</w:t>
            </w:r>
            <w:proofErr w:type="gramEnd"/>
            <w:r w:rsidRPr="007B2B11">
              <w:rPr>
                <w:sz w:val="20"/>
                <w:szCs w:val="20"/>
              </w:rPr>
              <w:t xml:space="preserve"> производителям товаров,</w:t>
            </w:r>
            <w:r w:rsidR="00197D45">
              <w:rPr>
                <w:sz w:val="20"/>
                <w:szCs w:val="20"/>
              </w:rPr>
              <w:t xml:space="preserve"> </w:t>
            </w:r>
            <w:r w:rsidRPr="007B2B11">
              <w:rPr>
                <w:sz w:val="20"/>
                <w:szCs w:val="20"/>
              </w:rPr>
              <w:t>работ,</w:t>
            </w:r>
            <w:r w:rsidR="00197D45">
              <w:rPr>
                <w:sz w:val="20"/>
                <w:szCs w:val="20"/>
              </w:rPr>
              <w:t xml:space="preserve"> </w:t>
            </w:r>
            <w:r w:rsidRPr="007B2B11">
              <w:rPr>
                <w:sz w:val="20"/>
                <w:szCs w:val="20"/>
              </w:rPr>
              <w:t>услуг.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0300001000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500,00000</w:t>
            </w:r>
          </w:p>
        </w:tc>
      </w:tr>
      <w:tr w:rsidR="007B2B11" w:rsidRPr="007B2B11" w:rsidTr="007B2B11">
        <w:trPr>
          <w:trHeight w:val="96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7B2B11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11 287,96700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11 287,96700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11 287,96700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1200095500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11 287,96700</w:t>
            </w:r>
          </w:p>
        </w:tc>
      </w:tr>
      <w:tr w:rsidR="007B2B11" w:rsidRPr="007B2B11" w:rsidTr="007B2B11">
        <w:trPr>
          <w:trHeight w:val="72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7B2B11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81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7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73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5500013700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5600013800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МП "Снижение административных барьеров, оптимизация и повышение качества предоставления муниципальных услуг муниципального образования "Кяхтинский район" на 2016-2020 годы"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1 135,61400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1 135,61400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1 135,61400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35 0 00 12000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1 135,61400</w:t>
            </w:r>
          </w:p>
        </w:tc>
      </w:tr>
      <w:tr w:rsidR="007B2B11" w:rsidRPr="007B2B11" w:rsidTr="007B2B11">
        <w:trPr>
          <w:trHeight w:val="4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2,00000</w:t>
            </w:r>
          </w:p>
        </w:tc>
      </w:tr>
      <w:tr w:rsidR="007B2B11" w:rsidRPr="007B2B11" w:rsidTr="00197D45">
        <w:trPr>
          <w:trHeight w:val="1067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7B2B11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2,00000</w:t>
            </w:r>
          </w:p>
        </w:tc>
      </w:tr>
      <w:tr w:rsidR="007B2B11" w:rsidRPr="007B2B11" w:rsidTr="007B2B11">
        <w:trPr>
          <w:trHeight w:val="133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2,00000</w:t>
            </w:r>
          </w:p>
        </w:tc>
      </w:tr>
      <w:tr w:rsidR="007B2B11" w:rsidRPr="007B2B11" w:rsidTr="007B2B11">
        <w:trPr>
          <w:trHeight w:val="75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1,53610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99 3 00 73010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0,46390</w:t>
            </w:r>
          </w:p>
        </w:tc>
      </w:tr>
      <w:tr w:rsidR="007B2B11" w:rsidRPr="007B2B11" w:rsidTr="007B2B11">
        <w:trPr>
          <w:trHeight w:val="6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proofErr w:type="gramStart"/>
            <w:r w:rsidRPr="007B2B11">
              <w:rPr>
                <w:sz w:val="20"/>
                <w:szCs w:val="20"/>
              </w:rPr>
              <w:t xml:space="preserve">Осуществление мероприятий </w:t>
            </w:r>
            <w:r w:rsidR="00197D45" w:rsidRPr="007B2B11">
              <w:rPr>
                <w:sz w:val="20"/>
                <w:szCs w:val="20"/>
              </w:rPr>
              <w:t>связанные</w:t>
            </w:r>
            <w:r w:rsidRPr="007B2B11">
              <w:rPr>
                <w:sz w:val="20"/>
                <w:szCs w:val="20"/>
              </w:rPr>
              <w:t xml:space="preserve"> с владением, пользованием и распоряжением</w:t>
            </w:r>
            <w:r w:rsidR="00197D45">
              <w:rPr>
                <w:sz w:val="20"/>
                <w:szCs w:val="20"/>
              </w:rPr>
              <w:t xml:space="preserve"> </w:t>
            </w:r>
            <w:r w:rsidRPr="007B2B11">
              <w:rPr>
                <w:sz w:val="20"/>
                <w:szCs w:val="20"/>
              </w:rPr>
              <w:t>имуществом, находящимся в муниципальной собственности</w:t>
            </w:r>
            <w:proofErr w:type="gramEnd"/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699,19800</w:t>
            </w:r>
          </w:p>
        </w:tc>
      </w:tr>
      <w:tr w:rsidR="007B2B11" w:rsidRPr="007B2B11" w:rsidTr="007B2B11">
        <w:trPr>
          <w:trHeight w:val="6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699,19800</w:t>
            </w:r>
          </w:p>
        </w:tc>
      </w:tr>
      <w:tr w:rsidR="007B2B11" w:rsidRPr="007B2B11" w:rsidTr="00197D45">
        <w:trPr>
          <w:trHeight w:val="529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в целях капитального ремонта  муниципального имущества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9990082100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243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699,19800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3 298,72100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3 298,72100</w:t>
            </w:r>
          </w:p>
        </w:tc>
      </w:tr>
      <w:tr w:rsidR="007B2B11" w:rsidRPr="007B2B11" w:rsidTr="00197D45">
        <w:trPr>
          <w:trHeight w:val="463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3 227,72100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3 227,72100</w:t>
            </w:r>
          </w:p>
        </w:tc>
      </w:tr>
      <w:tr w:rsidR="007B2B11" w:rsidRPr="007B2B11" w:rsidTr="00197D45">
        <w:trPr>
          <w:trHeight w:val="115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3 227,72100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3 227,72100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2 398,73000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778,99100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71,00000</w:t>
            </w:r>
          </w:p>
        </w:tc>
      </w:tr>
      <w:tr w:rsidR="007B2B11" w:rsidRPr="007B2B11" w:rsidTr="00197D45">
        <w:trPr>
          <w:trHeight w:val="4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71,00000</w:t>
            </w:r>
          </w:p>
        </w:tc>
      </w:tr>
      <w:tr w:rsidR="007B2B11" w:rsidRPr="007B2B11" w:rsidTr="00197D45">
        <w:trPr>
          <w:trHeight w:val="544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71,00000</w:t>
            </w:r>
          </w:p>
        </w:tc>
      </w:tr>
      <w:tr w:rsidR="007B2B11" w:rsidRPr="007B2B11" w:rsidTr="00197D45">
        <w:trPr>
          <w:trHeight w:val="41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200,00000</w:t>
            </w:r>
          </w:p>
        </w:tc>
      </w:tr>
      <w:tr w:rsidR="007B2B11" w:rsidRPr="007B2B11" w:rsidTr="00197D45">
        <w:trPr>
          <w:trHeight w:val="419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200,00000</w:t>
            </w:r>
          </w:p>
        </w:tc>
      </w:tr>
      <w:tr w:rsidR="007B2B11" w:rsidRPr="007B2B11" w:rsidTr="00197D45">
        <w:trPr>
          <w:trHeight w:val="5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200,00000</w:t>
            </w:r>
          </w:p>
        </w:tc>
      </w:tr>
      <w:tr w:rsidR="007B2B11" w:rsidRPr="007B2B11" w:rsidTr="00197D45">
        <w:trPr>
          <w:trHeight w:val="4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200,00000</w:t>
            </w:r>
          </w:p>
        </w:tc>
      </w:tr>
      <w:tr w:rsidR="007B2B11" w:rsidRPr="007B2B11" w:rsidTr="00197D45">
        <w:trPr>
          <w:trHeight w:val="4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200,00000</w:t>
            </w:r>
          </w:p>
        </w:tc>
      </w:tr>
      <w:tr w:rsidR="007B2B11" w:rsidRPr="007B2B11" w:rsidTr="00197D45">
        <w:trPr>
          <w:trHeight w:val="416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2B1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15 129,84600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14 119,84600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57,60000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57,60000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57,60000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14 062,24600</w:t>
            </w:r>
          </w:p>
        </w:tc>
      </w:tr>
      <w:tr w:rsidR="007B2B11" w:rsidRPr="007B2B11" w:rsidTr="00197D45">
        <w:trPr>
          <w:trHeight w:val="1707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930,50000</w:t>
            </w:r>
          </w:p>
        </w:tc>
      </w:tr>
      <w:tr w:rsidR="007B2B11" w:rsidRPr="007B2B11" w:rsidTr="007B2B11">
        <w:trPr>
          <w:trHeight w:val="73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930,50000</w:t>
            </w:r>
          </w:p>
        </w:tc>
      </w:tr>
      <w:tr w:rsidR="007B2B11" w:rsidRPr="007B2B11" w:rsidTr="007B2B11">
        <w:trPr>
          <w:trHeight w:val="3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930,50000</w:t>
            </w:r>
          </w:p>
        </w:tc>
      </w:tr>
      <w:tr w:rsidR="007B2B11" w:rsidRPr="007B2B11" w:rsidTr="007B2B11">
        <w:trPr>
          <w:trHeight w:val="42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930,50000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7B2B11" w:rsidRPr="007B2B11" w:rsidTr="00197D45">
        <w:trPr>
          <w:trHeight w:val="813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1 400,00000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1 400,00000</w:t>
            </w:r>
          </w:p>
        </w:tc>
      </w:tr>
      <w:tr w:rsidR="007B2B11" w:rsidRPr="007B2B11" w:rsidTr="007B2B11">
        <w:trPr>
          <w:trHeight w:val="4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1 400,00000</w:t>
            </w:r>
          </w:p>
        </w:tc>
      </w:tr>
      <w:tr w:rsidR="007B2B11" w:rsidRPr="007B2B11" w:rsidTr="007B2B11">
        <w:trPr>
          <w:trHeight w:val="9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1 400,00000</w:t>
            </w:r>
          </w:p>
        </w:tc>
      </w:tr>
      <w:tr w:rsidR="007B2B11" w:rsidRPr="007B2B11" w:rsidTr="007B2B11">
        <w:trPr>
          <w:trHeight w:val="15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197D45" w:rsidRPr="007B2B11">
              <w:rPr>
                <w:i/>
                <w:iCs/>
                <w:sz w:val="20"/>
                <w:szCs w:val="20"/>
              </w:rPr>
              <w:t>педагогическим</w:t>
            </w:r>
            <w:r w:rsidRPr="007B2B11">
              <w:rPr>
                <w:i/>
                <w:iCs/>
                <w:sz w:val="20"/>
                <w:szCs w:val="20"/>
              </w:rPr>
              <w:t xml:space="preserve">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68,00000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68,00000</w:t>
            </w:r>
          </w:p>
        </w:tc>
      </w:tr>
      <w:tr w:rsidR="007B2B11" w:rsidRPr="007B2B11" w:rsidTr="007B2B11">
        <w:trPr>
          <w:trHeight w:val="4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68,00000</w:t>
            </w:r>
          </w:p>
        </w:tc>
      </w:tr>
      <w:tr w:rsidR="007B2B11" w:rsidRPr="007B2B11" w:rsidTr="007B2B11">
        <w:trPr>
          <w:trHeight w:val="3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68,00000</w:t>
            </w:r>
          </w:p>
        </w:tc>
      </w:tr>
      <w:tr w:rsidR="007B2B11" w:rsidRPr="007B2B11" w:rsidTr="00197D45">
        <w:trPr>
          <w:trHeight w:val="167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4 652,50000</w:t>
            </w:r>
          </w:p>
        </w:tc>
      </w:tr>
      <w:tr w:rsidR="007B2B11" w:rsidRPr="007B2B11" w:rsidTr="007B2B11">
        <w:trPr>
          <w:trHeight w:val="73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4 652,50000</w:t>
            </w:r>
          </w:p>
        </w:tc>
      </w:tr>
      <w:tr w:rsidR="007B2B11" w:rsidRPr="007B2B11" w:rsidTr="007B2B11">
        <w:trPr>
          <w:trHeight w:val="3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4 652,50000</w:t>
            </w:r>
          </w:p>
        </w:tc>
      </w:tr>
      <w:tr w:rsidR="007B2B11" w:rsidRPr="007B2B11" w:rsidTr="007B2B11">
        <w:trPr>
          <w:trHeight w:val="42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800 00 72270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4 652,50000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6 898,24600</w:t>
            </w:r>
          </w:p>
        </w:tc>
      </w:tr>
      <w:tr w:rsidR="007B2B11" w:rsidRPr="007B2B11" w:rsidTr="00197D45">
        <w:trPr>
          <w:trHeight w:val="8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6 898,24600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6 898,24600</w:t>
            </w:r>
          </w:p>
        </w:tc>
      </w:tr>
      <w:tr w:rsidR="007B2B11" w:rsidRPr="007B2B11" w:rsidTr="007B2B11">
        <w:trPr>
          <w:trHeight w:val="4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6 898,24600</w:t>
            </w:r>
          </w:p>
        </w:tc>
      </w:tr>
      <w:tr w:rsidR="007B2B11" w:rsidRPr="007B2B11" w:rsidTr="007B2B11">
        <w:trPr>
          <w:trHeight w:val="9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800 00 83030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6 898,24600</w:t>
            </w:r>
          </w:p>
        </w:tc>
      </w:tr>
      <w:tr w:rsidR="007B2B11" w:rsidRPr="007B2B11" w:rsidTr="007B2B11">
        <w:trPr>
          <w:trHeight w:val="15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197D45" w:rsidRPr="007B2B11">
              <w:rPr>
                <w:i/>
                <w:iCs/>
                <w:sz w:val="20"/>
                <w:szCs w:val="20"/>
              </w:rPr>
              <w:t>педагогическим</w:t>
            </w:r>
            <w:r w:rsidRPr="007B2B11">
              <w:rPr>
                <w:i/>
                <w:iCs/>
                <w:sz w:val="20"/>
                <w:szCs w:val="20"/>
              </w:rPr>
              <w:t xml:space="preserve">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63,00000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63,00000</w:t>
            </w:r>
          </w:p>
        </w:tc>
      </w:tr>
      <w:tr w:rsidR="007B2B11" w:rsidRPr="007B2B11" w:rsidTr="007B2B11">
        <w:trPr>
          <w:trHeight w:val="4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63,00000</w:t>
            </w:r>
          </w:p>
        </w:tc>
      </w:tr>
      <w:tr w:rsidR="007B2B11" w:rsidRPr="007B2B11" w:rsidTr="007B2B11">
        <w:trPr>
          <w:trHeight w:val="3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63,00000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197D45">
        <w:trPr>
          <w:trHeight w:val="566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7B2B11" w:rsidRPr="007B2B11" w:rsidTr="00197D45">
        <w:trPr>
          <w:trHeight w:val="844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7B2B11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>а 2015-2017годы"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690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6610054002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910,00000</w:t>
            </w:r>
          </w:p>
        </w:tc>
      </w:tr>
      <w:tr w:rsidR="007B2B11" w:rsidRPr="007B2B11" w:rsidTr="00197D45">
        <w:trPr>
          <w:trHeight w:val="601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1100007070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910,00000</w:t>
            </w:r>
          </w:p>
        </w:tc>
      </w:tr>
      <w:tr w:rsidR="007B2B11" w:rsidRPr="007B2B11" w:rsidTr="00197D45">
        <w:trPr>
          <w:trHeight w:val="836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700,00000</w:t>
            </w:r>
          </w:p>
        </w:tc>
      </w:tr>
      <w:tr w:rsidR="007B2B11" w:rsidRPr="007B2B11" w:rsidTr="00197D45">
        <w:trPr>
          <w:trHeight w:val="551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1110007070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700,00000</w:t>
            </w:r>
          </w:p>
        </w:tc>
      </w:tr>
      <w:tr w:rsidR="007B2B11" w:rsidRPr="007B2B11" w:rsidTr="007B2B11">
        <w:trPr>
          <w:trHeight w:val="765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"Мероприятия по молодежной политике</w:t>
            </w:r>
            <w:proofErr w:type="gramStart"/>
            <w:r w:rsidRPr="007B2B11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 xml:space="preserve">а 2015-2017 годы 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7B2B11" w:rsidRPr="007B2B11" w:rsidTr="007B2B11">
        <w:trPr>
          <w:trHeight w:val="75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1120007070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210,00000</w:t>
            </w:r>
          </w:p>
        </w:tc>
      </w:tr>
      <w:tr w:rsidR="007B2B11" w:rsidRPr="007B2B11" w:rsidTr="007B2B11">
        <w:trPr>
          <w:trHeight w:val="45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44 000,66900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43 234,54000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258,00000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258,00000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258,00000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574,36000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42 353,18000</w:t>
            </w:r>
          </w:p>
        </w:tc>
      </w:tr>
      <w:tr w:rsidR="007B2B11" w:rsidRPr="007B2B11" w:rsidTr="007B2B11">
        <w:trPr>
          <w:trHeight w:val="115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7B2B11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5 000,00000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5 000,00000</w:t>
            </w:r>
          </w:p>
        </w:tc>
      </w:tr>
      <w:tr w:rsidR="007B2B11" w:rsidRPr="007B2B11" w:rsidTr="007B2B11">
        <w:trPr>
          <w:trHeight w:val="51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5 000,00000</w:t>
            </w:r>
          </w:p>
        </w:tc>
      </w:tr>
      <w:tr w:rsidR="007B2B11" w:rsidRPr="007B2B11" w:rsidTr="007B2B11">
        <w:trPr>
          <w:trHeight w:val="117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5 000,00000</w:t>
            </w:r>
          </w:p>
        </w:tc>
      </w:tr>
      <w:tr w:rsidR="007B2B11" w:rsidRPr="007B2B11" w:rsidTr="007B2B11">
        <w:trPr>
          <w:trHeight w:val="7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2 000,00000</w:t>
            </w:r>
          </w:p>
        </w:tc>
      </w:tr>
      <w:tr w:rsidR="007B2B11" w:rsidRPr="007B2B11" w:rsidTr="007B2B11">
        <w:trPr>
          <w:trHeight w:val="6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2 000,00000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2 000,00000</w:t>
            </w:r>
          </w:p>
        </w:tc>
      </w:tr>
      <w:tr w:rsidR="007B2B11" w:rsidRPr="007B2B11" w:rsidTr="007B2B11">
        <w:trPr>
          <w:trHeight w:val="10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2 000,00000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1 450,00000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988,00000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988,00000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988,00000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462,00000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462,00000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462,00000</w:t>
            </w:r>
          </w:p>
        </w:tc>
      </w:tr>
      <w:tr w:rsidR="007B2B11" w:rsidRPr="007B2B11" w:rsidTr="007B2B11">
        <w:trPr>
          <w:trHeight w:val="115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7B2B11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22 275,10000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22 275,10000</w:t>
            </w:r>
          </w:p>
        </w:tc>
      </w:tr>
      <w:tr w:rsidR="007B2B11" w:rsidRPr="007B2B11" w:rsidTr="007B2B11">
        <w:trPr>
          <w:trHeight w:val="51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22 275,10000</w:t>
            </w:r>
          </w:p>
        </w:tc>
      </w:tr>
      <w:tr w:rsidR="007B2B11" w:rsidRPr="007B2B11" w:rsidTr="007B2B11">
        <w:trPr>
          <w:trHeight w:val="117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22 275,10000</w:t>
            </w:r>
          </w:p>
        </w:tc>
      </w:tr>
      <w:tr w:rsidR="007B2B11" w:rsidRPr="007B2B11" w:rsidTr="007B2B11">
        <w:trPr>
          <w:trHeight w:val="7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7 699,38000</w:t>
            </w:r>
          </w:p>
        </w:tc>
      </w:tr>
      <w:tr w:rsidR="007B2B11" w:rsidRPr="007B2B11" w:rsidTr="007B2B11">
        <w:trPr>
          <w:trHeight w:val="6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7 699,38000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7 699,38000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7 699,38000</w:t>
            </w:r>
          </w:p>
        </w:tc>
      </w:tr>
      <w:tr w:rsidR="007B2B11" w:rsidRPr="007B2B11" w:rsidTr="007B2B11">
        <w:trPr>
          <w:trHeight w:val="10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8000083120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7 699,38000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3 712,60000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3 712,60000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3 712,60000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8000372340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3 712,60000</w:t>
            </w:r>
          </w:p>
        </w:tc>
      </w:tr>
      <w:tr w:rsidR="007B2B11" w:rsidRPr="007B2B11" w:rsidTr="007B2B11">
        <w:trPr>
          <w:trHeight w:val="15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Субвенция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216,10000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216,10000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216,10000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80 0 00 73180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216,10000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49,00000</w:t>
            </w:r>
          </w:p>
        </w:tc>
      </w:tr>
      <w:tr w:rsidR="007B2B11" w:rsidRPr="007B2B11" w:rsidTr="007B2B11">
        <w:trPr>
          <w:trHeight w:val="73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13,00000</w:t>
            </w:r>
          </w:p>
        </w:tc>
      </w:tr>
      <w:tr w:rsidR="007B2B11" w:rsidRPr="007B2B11" w:rsidTr="007B2B11">
        <w:trPr>
          <w:trHeight w:val="10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36,00000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36,00000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36,00000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5320151460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36,00000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766,12900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766,12900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766,12900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766,12900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766,12900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520,79804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225,33096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1 505,10000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1 505,10000</w:t>
            </w:r>
          </w:p>
        </w:tc>
      </w:tr>
      <w:tr w:rsidR="007B2B11" w:rsidRPr="007B2B11" w:rsidTr="007B2B11">
        <w:trPr>
          <w:trHeight w:val="106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8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1 466,10000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738,80000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738,80000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05000M2030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738,80000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727,30000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727,30000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727,30000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0500092030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727,30000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708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39,00000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39,00000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39,00000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3000000001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39,00000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5 486,73770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3 280,60800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3 280,60800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3 280,60800</w:t>
            </w:r>
          </w:p>
        </w:tc>
      </w:tr>
      <w:tr w:rsidR="007B2B11" w:rsidRPr="007B2B11" w:rsidTr="007B2B11">
        <w:trPr>
          <w:trHeight w:val="7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9950085010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3 280,60800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80,12970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80,12970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80,12970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360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80,12970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"Семья и дети на 2014-2015г</w:t>
            </w:r>
            <w:proofErr w:type="gramStart"/>
            <w:r w:rsidRPr="007B2B11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 xml:space="preserve">" 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1000000010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1 986,00000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723,60000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723,60000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519,81567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46,80000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156,98433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28,80000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42,00000</w:t>
            </w:r>
          </w:p>
        </w:tc>
      </w:tr>
      <w:tr w:rsidR="007B2B11" w:rsidRPr="007B2B11" w:rsidTr="007B2B11">
        <w:trPr>
          <w:trHeight w:val="10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1 191,60000</w:t>
            </w:r>
          </w:p>
        </w:tc>
      </w:tr>
      <w:tr w:rsidR="007B2B11" w:rsidRPr="007B2B11" w:rsidTr="007B2B11">
        <w:trPr>
          <w:trHeight w:val="15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1 039,40000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1 039,40000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779,72350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24,20000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235,47650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152,20000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152,20000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66,30000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9930073150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85,90000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6 430,48600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4 298,08600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27,50000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27,50000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27,50000</w:t>
            </w:r>
          </w:p>
        </w:tc>
      </w:tr>
      <w:tr w:rsidR="007B2B11" w:rsidRPr="007B2B11" w:rsidTr="007B2B11">
        <w:trPr>
          <w:trHeight w:val="84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</w:t>
            </w:r>
            <w:proofErr w:type="gramStart"/>
            <w:r w:rsidRPr="007B2B11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7B2B11">
              <w:rPr>
                <w:i/>
                <w:iCs/>
                <w:sz w:val="20"/>
                <w:szCs w:val="20"/>
              </w:rPr>
              <w:t xml:space="preserve">а 2015-2017 годы 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4 139,63600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950,00000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3 189,63600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3 189,63600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1100040006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3 189,63600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130,95000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130,95000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130,95000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9990080600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130,95000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2 132,40000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639,50000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639,50000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639,50000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491,16744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99 9 00 72200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148,33256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7B2B11" w:rsidRPr="007B2B11" w:rsidTr="007B2B11">
        <w:trPr>
          <w:trHeight w:val="141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1 492,90000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1 492,90000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1 146,62058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99900S2200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346,27942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2B11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1 312,50000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1 312,50000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12,50000</w:t>
            </w:r>
          </w:p>
        </w:tc>
      </w:tr>
      <w:tr w:rsidR="007B2B11" w:rsidRPr="007B2B11" w:rsidTr="007B2B11">
        <w:trPr>
          <w:trHeight w:val="81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1 300,00000</w:t>
            </w:r>
          </w:p>
        </w:tc>
      </w:tr>
      <w:tr w:rsidR="007B2B11" w:rsidRPr="007B2B11" w:rsidTr="007B2B11">
        <w:trPr>
          <w:trHeight w:val="11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1 300,00000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1 300,00000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1 300,00000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1 300,00000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66 488,35260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66 488,35260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219,20000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219,20000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219,20000</w:t>
            </w:r>
          </w:p>
        </w:tc>
      </w:tr>
      <w:tr w:rsidR="007B2B11" w:rsidRPr="007B2B11" w:rsidTr="00BC10B0">
        <w:trPr>
          <w:trHeight w:val="792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925,00000</w:t>
            </w:r>
          </w:p>
        </w:tc>
      </w:tr>
      <w:tr w:rsidR="007B2B11" w:rsidRPr="007B2B11" w:rsidTr="007B2B11">
        <w:trPr>
          <w:trHeight w:val="750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925,00000</w:t>
            </w:r>
          </w:p>
        </w:tc>
      </w:tr>
      <w:tr w:rsidR="007B2B11" w:rsidRPr="007B2B11" w:rsidTr="007B2B11">
        <w:trPr>
          <w:trHeight w:val="4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6620054003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925,00000</w:t>
            </w:r>
          </w:p>
        </w:tc>
      </w:tr>
      <w:tr w:rsidR="007B2B11" w:rsidRPr="007B2B11" w:rsidTr="007B2B11">
        <w:trPr>
          <w:trHeight w:val="75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2014-2016 годы"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349,49040</w:t>
            </w:r>
          </w:p>
        </w:tc>
      </w:tr>
      <w:tr w:rsidR="007B2B11" w:rsidRPr="007B2B11" w:rsidTr="007B2B11">
        <w:trPr>
          <w:trHeight w:val="4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349,49040</w:t>
            </w:r>
          </w:p>
        </w:tc>
      </w:tr>
      <w:tr w:rsidR="007B2B11" w:rsidRPr="007B2B11" w:rsidTr="007B2B11">
        <w:trPr>
          <w:trHeight w:val="4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1490000140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349,49040</w:t>
            </w:r>
          </w:p>
        </w:tc>
      </w:tr>
      <w:tr w:rsidR="007B2B11" w:rsidRPr="007B2B11" w:rsidTr="007B2B11">
        <w:trPr>
          <w:trHeight w:val="70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60000 60007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63 255,66220</w:t>
            </w:r>
          </w:p>
        </w:tc>
      </w:tr>
      <w:tr w:rsidR="007B2B11" w:rsidRPr="007B2B11" w:rsidTr="007B2B11">
        <w:trPr>
          <w:trHeight w:val="780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53 319,00000</w:t>
            </w:r>
          </w:p>
        </w:tc>
      </w:tr>
      <w:tr w:rsidR="007B2B11" w:rsidRPr="007B2B11" w:rsidTr="007B2B11">
        <w:trPr>
          <w:trHeight w:val="6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53 319,00000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53 319,00000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Д0200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53 319,00000</w:t>
            </w:r>
          </w:p>
        </w:tc>
      </w:tr>
      <w:tr w:rsidR="007B2B11" w:rsidRPr="007B2B11" w:rsidTr="007B2B11">
        <w:trPr>
          <w:trHeight w:val="690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4 166,98728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4 166,98728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60200 60007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4 166,98728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00B0F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70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00B0F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5 769,67492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5 769,67492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5 769,67492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60200 Д0100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5 769,67492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99900 62020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836,00000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99900 62020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836,00000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99900 62020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836,00000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Обеспечение проведения выборов референдумов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903,00000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903,00000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9990088020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903,00000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00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МКУ "Транспортно-хозяйственный отдел" Администрации МО "Кяхтинский район"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17 651,00000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105,00000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105,00000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105,00000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17 546,00000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17 546,00000</w:t>
            </w:r>
          </w:p>
        </w:tc>
      </w:tr>
      <w:tr w:rsidR="007B2B11" w:rsidRPr="007B2B11" w:rsidTr="007B2B11">
        <w:trPr>
          <w:trHeight w:val="132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10 679,05430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10 679,05430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8 101,42200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2 462,83230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114,80000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6 766,14570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6 766,14570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607,54160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6 158,60410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100,80000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100,80000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81,80000</w:t>
            </w:r>
          </w:p>
        </w:tc>
      </w:tr>
      <w:tr w:rsidR="007B2B11" w:rsidRPr="007B2B11" w:rsidTr="007B2B11">
        <w:trPr>
          <w:trHeight w:val="6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9920083590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19,00000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00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МКУ РУО МО "Кяхтинский район"</w:t>
            </w:r>
          </w:p>
        </w:tc>
        <w:tc>
          <w:tcPr>
            <w:tcW w:w="70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0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464 293,35747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464 293,35747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105 860,69000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475,20000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475,20000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344,00000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344,00000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131,20000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131,20000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"Развитие дошкольного образования на 2015-2017 годы"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7110000000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105 325,49000</w:t>
            </w:r>
          </w:p>
        </w:tc>
      </w:tr>
      <w:tr w:rsidR="007B2B11" w:rsidRPr="007B2B11" w:rsidTr="007B2B11">
        <w:trPr>
          <w:trHeight w:val="73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43 025,26400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43 025,26400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33 939,83500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33 939,83500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9 085,42900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7110083010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9 085,42900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57 302,72600</w:t>
            </w:r>
          </w:p>
        </w:tc>
      </w:tr>
      <w:tr w:rsidR="007B2B11" w:rsidRPr="007B2B11" w:rsidTr="007B2B11">
        <w:trPr>
          <w:trHeight w:val="5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35 600,36800</w:t>
            </w:r>
          </w:p>
        </w:tc>
      </w:tr>
      <w:tr w:rsidR="007B2B11" w:rsidRPr="007B2B11" w:rsidTr="007B2B11">
        <w:trPr>
          <w:trHeight w:val="73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35 600,36800</w:t>
            </w:r>
          </w:p>
        </w:tc>
      </w:tr>
      <w:tr w:rsidR="007B2B11" w:rsidRPr="007B2B11" w:rsidTr="007B2B11">
        <w:trPr>
          <w:trHeight w:val="6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21 702,35800</w:t>
            </w:r>
          </w:p>
        </w:tc>
      </w:tr>
      <w:tr w:rsidR="007B2B11" w:rsidRPr="007B2B11" w:rsidTr="00BC10B0">
        <w:trPr>
          <w:trHeight w:val="4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21 702,35800</w:t>
            </w:r>
          </w:p>
        </w:tc>
      </w:tr>
      <w:tr w:rsidR="007B2B11" w:rsidRPr="007B2B11" w:rsidTr="007B2B11">
        <w:trPr>
          <w:trHeight w:val="16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7B2B11" w:rsidRPr="007B2B11" w:rsidTr="00BC10B0">
        <w:trPr>
          <w:trHeight w:val="398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1 500,00000</w:t>
            </w:r>
          </w:p>
        </w:tc>
      </w:tr>
      <w:tr w:rsidR="007B2B11" w:rsidRPr="007B2B11" w:rsidTr="00BC10B0">
        <w:trPr>
          <w:trHeight w:val="419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1 500,00000</w:t>
            </w:r>
          </w:p>
        </w:tc>
      </w:tr>
      <w:tr w:rsidR="007B2B11" w:rsidRPr="007B2B11" w:rsidTr="007B2B11">
        <w:trPr>
          <w:trHeight w:val="3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3 497,50000</w:t>
            </w:r>
          </w:p>
        </w:tc>
      </w:tr>
      <w:tr w:rsidR="007B2B11" w:rsidRPr="007B2B11" w:rsidTr="007B2B11">
        <w:trPr>
          <w:trHeight w:val="39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3 497,50000</w:t>
            </w:r>
          </w:p>
        </w:tc>
      </w:tr>
      <w:tr w:rsidR="007B2B11" w:rsidRPr="007B2B11" w:rsidTr="007B2B11">
        <w:trPr>
          <w:trHeight w:val="3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7110072160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3 497,50000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333 369,96500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1 081,60000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1 081,60000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1 081,60000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0200030001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540,00000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331 748,36500</w:t>
            </w:r>
          </w:p>
        </w:tc>
      </w:tr>
      <w:tr w:rsidR="007B2B11" w:rsidRPr="007B2B11" w:rsidTr="007B2B11">
        <w:trPr>
          <w:trHeight w:val="7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75 102,72100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75 102,72100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75 102,72100</w:t>
            </w:r>
          </w:p>
        </w:tc>
      </w:tr>
      <w:tr w:rsidR="007B2B11" w:rsidRPr="007B2B11" w:rsidTr="007B2B11">
        <w:trPr>
          <w:trHeight w:val="118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75 102,72100</w:t>
            </w:r>
          </w:p>
        </w:tc>
      </w:tr>
      <w:tr w:rsidR="007B2B11" w:rsidRPr="007B2B11" w:rsidTr="007B2B11">
        <w:trPr>
          <w:trHeight w:val="13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lastRenderedPageBreak/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20 984,75500</w:t>
            </w:r>
          </w:p>
        </w:tc>
      </w:tr>
      <w:tr w:rsidR="007B2B11" w:rsidRPr="007B2B11" w:rsidTr="00BC10B0">
        <w:trPr>
          <w:trHeight w:val="603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20 984,75500</w:t>
            </w:r>
          </w:p>
        </w:tc>
      </w:tr>
      <w:tr w:rsidR="007B2B11" w:rsidRPr="007B2B11" w:rsidTr="007B2B11">
        <w:trPr>
          <w:trHeight w:val="45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20 984,75500</w:t>
            </w:r>
          </w:p>
        </w:tc>
      </w:tr>
      <w:tr w:rsidR="007B2B11" w:rsidRPr="007B2B11" w:rsidTr="007B2B11">
        <w:trPr>
          <w:trHeight w:val="55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33 0 00 72160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20 984,75500</w:t>
            </w:r>
          </w:p>
        </w:tc>
      </w:tr>
      <w:tr w:rsidR="007B2B11" w:rsidRPr="007B2B11" w:rsidTr="00BC10B0">
        <w:trPr>
          <w:trHeight w:val="527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7 990,87400</w:t>
            </w:r>
          </w:p>
        </w:tc>
      </w:tr>
      <w:tr w:rsidR="007B2B11" w:rsidRPr="007B2B11" w:rsidTr="007B2B11">
        <w:trPr>
          <w:trHeight w:val="6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7 990,87400</w:t>
            </w:r>
          </w:p>
        </w:tc>
      </w:tr>
      <w:tr w:rsidR="007B2B11" w:rsidRPr="007B2B11" w:rsidTr="007B2B11">
        <w:trPr>
          <w:trHeight w:val="55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7 990,87400</w:t>
            </w:r>
          </w:p>
        </w:tc>
      </w:tr>
      <w:tr w:rsidR="007B2B11" w:rsidRPr="007B2B11" w:rsidTr="007B2B11">
        <w:trPr>
          <w:trHeight w:val="55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7 990,87400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185 768,40000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185 768,40000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185 768,40000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185 768,40000</w:t>
            </w:r>
          </w:p>
        </w:tc>
      </w:tr>
      <w:tr w:rsidR="007B2B11" w:rsidRPr="007B2B11" w:rsidTr="007B2B11">
        <w:trPr>
          <w:trHeight w:val="4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4 936,20000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4 936,20000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4 936,20000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4 936,20000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2 719,10000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2 719,10000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2 719,10000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2 719,10000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2 719,10000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2 719,10000</w:t>
            </w:r>
          </w:p>
        </w:tc>
      </w:tr>
      <w:tr w:rsidR="007B2B11" w:rsidRPr="007B2B11" w:rsidTr="007B2B11">
        <w:trPr>
          <w:trHeight w:val="4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2 719,10000</w:t>
            </w:r>
          </w:p>
        </w:tc>
      </w:tr>
      <w:tr w:rsidR="007B2B11" w:rsidRPr="007B2B11" w:rsidTr="007B2B11">
        <w:trPr>
          <w:trHeight w:val="7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14 353,81500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14 353,81500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14 353,81500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3300083030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14 353,81500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7B2B11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8 284,90000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8 284,90000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3300072120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8 284,90000</w:t>
            </w:r>
          </w:p>
        </w:tc>
      </w:tr>
      <w:tr w:rsidR="007B2B11" w:rsidRPr="007B2B11" w:rsidTr="007B2B11">
        <w:trPr>
          <w:trHeight w:val="15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BC10B0" w:rsidRPr="007B2B11">
              <w:rPr>
                <w:i/>
                <w:iCs/>
                <w:sz w:val="20"/>
                <w:szCs w:val="20"/>
              </w:rPr>
              <w:t>педагогическим</w:t>
            </w:r>
            <w:r w:rsidRPr="007B2B11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8 888,50000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8 888,50000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8 888,50000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3300073180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8 888,50000</w:t>
            </w:r>
          </w:p>
        </w:tc>
      </w:tr>
      <w:tr w:rsidR="007B2B11" w:rsidRPr="007B2B11" w:rsidTr="007B2B11">
        <w:trPr>
          <w:trHeight w:val="37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7 074,76191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Муниципальная программа "Организация  отдыха,  оздоровления, и занятости детей и подростков "  на 2015-2017 </w:t>
            </w:r>
            <w:proofErr w:type="spellStart"/>
            <w:proofErr w:type="gramStart"/>
            <w:r w:rsidRPr="007B2B11">
              <w:rPr>
                <w:i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7B2B1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6 677,70000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1 884,90000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1 884,90000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1 884,90000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2 896,00000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1 002,80000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1 002,80000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Пособия, </w:t>
            </w:r>
            <w:r w:rsidR="00BC10B0" w:rsidRPr="007B2B11">
              <w:rPr>
                <w:i/>
                <w:iCs/>
                <w:sz w:val="20"/>
                <w:szCs w:val="20"/>
              </w:rPr>
              <w:t>компенсации</w:t>
            </w:r>
            <w:r w:rsidRPr="007B2B11">
              <w:rPr>
                <w:i/>
                <w:iCs/>
                <w:sz w:val="20"/>
                <w:szCs w:val="20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1 002,80000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1 893,20000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1 893,20000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7600027305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1 893,20000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lastRenderedPageBreak/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1 896,80000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1 896,80000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1 896,80000</w:t>
            </w:r>
          </w:p>
        </w:tc>
      </w:tr>
      <w:tr w:rsidR="007B2B11" w:rsidRPr="007B2B11" w:rsidTr="007B2B11">
        <w:trPr>
          <w:trHeight w:val="78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Пособия, </w:t>
            </w:r>
            <w:r w:rsidR="00BC10B0" w:rsidRPr="007B2B11">
              <w:rPr>
                <w:i/>
                <w:iCs/>
                <w:sz w:val="20"/>
                <w:szCs w:val="20"/>
              </w:rPr>
              <w:t>компенсации</w:t>
            </w:r>
            <w:r w:rsidRPr="007B2B11">
              <w:rPr>
                <w:i/>
                <w:iCs/>
                <w:sz w:val="20"/>
                <w:szCs w:val="20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7600073140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1 896,80000</w:t>
            </w:r>
          </w:p>
        </w:tc>
      </w:tr>
      <w:tr w:rsidR="007B2B11" w:rsidRPr="007B2B11" w:rsidTr="007B2B11">
        <w:trPr>
          <w:trHeight w:val="120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Муниципальная программа Организация временной занятости </w:t>
            </w:r>
            <w:r w:rsidR="00BC10B0" w:rsidRPr="007B2B11">
              <w:rPr>
                <w:i/>
                <w:iCs/>
                <w:sz w:val="20"/>
                <w:szCs w:val="20"/>
              </w:rPr>
              <w:t>несовершеннолетних</w:t>
            </w:r>
            <w:r w:rsidRPr="007B2B11">
              <w:rPr>
                <w:i/>
                <w:iCs/>
                <w:sz w:val="20"/>
                <w:szCs w:val="20"/>
              </w:rPr>
              <w:t xml:space="preserve"> граждан в возрасте от 14 до 18 лет в МО "Кяхтинский район" на 2014-2016 годы"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7000021003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249,01191</w:t>
            </w:r>
          </w:p>
        </w:tc>
      </w:tr>
      <w:tr w:rsidR="007B2B11" w:rsidRPr="007B2B11" w:rsidTr="007B2B11">
        <w:trPr>
          <w:trHeight w:val="7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249,01191</w:t>
            </w:r>
          </w:p>
        </w:tc>
      </w:tr>
      <w:tr w:rsidR="007B2B11" w:rsidRPr="007B2B11" w:rsidTr="007B2B11">
        <w:trPr>
          <w:trHeight w:val="42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7000021003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249,01191</w:t>
            </w:r>
          </w:p>
        </w:tc>
      </w:tr>
      <w:tr w:rsidR="007B2B11" w:rsidRPr="007B2B11" w:rsidTr="007B2B11">
        <w:trPr>
          <w:trHeight w:val="76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148,05000</w:t>
            </w:r>
          </w:p>
        </w:tc>
      </w:tr>
      <w:tr w:rsidR="007B2B11" w:rsidRPr="007B2B11" w:rsidTr="007B2B11">
        <w:trPr>
          <w:trHeight w:val="42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148,05000</w:t>
            </w:r>
          </w:p>
        </w:tc>
      </w:tr>
      <w:tr w:rsidR="007B2B11" w:rsidRPr="007B2B11" w:rsidTr="007B2B11">
        <w:trPr>
          <w:trHeight w:val="42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612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148,05000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2B11">
              <w:rPr>
                <w:b/>
                <w:bCs/>
                <w:i/>
                <w:iCs/>
                <w:sz w:val="20"/>
                <w:szCs w:val="20"/>
              </w:rPr>
              <w:t>17 987,94056</w:t>
            </w:r>
          </w:p>
        </w:tc>
      </w:tr>
      <w:tr w:rsidR="007B2B11" w:rsidRPr="007B2B11" w:rsidTr="007B2B11">
        <w:trPr>
          <w:trHeight w:val="114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05000М2030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05000М2030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05000М2030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15,00000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92D050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70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92D050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67,20000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67,20000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auto" w:fill="auto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3400005000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67,20000</w:t>
            </w:r>
          </w:p>
        </w:tc>
      </w:tr>
      <w:tr w:rsidR="007B2B11" w:rsidRPr="007B2B11" w:rsidTr="007B2B11">
        <w:trPr>
          <w:trHeight w:val="79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1 429,72750</w:t>
            </w:r>
          </w:p>
        </w:tc>
      </w:tr>
      <w:tr w:rsidR="007B2B11" w:rsidRPr="007B2B11" w:rsidTr="007B2B11">
        <w:trPr>
          <w:trHeight w:val="8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1 429,72750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1 429,72750</w:t>
            </w:r>
          </w:p>
        </w:tc>
      </w:tr>
      <w:tr w:rsidR="007B2B11" w:rsidRPr="007B2B11" w:rsidTr="00BC10B0">
        <w:trPr>
          <w:trHeight w:val="573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1 429,72750</w:t>
            </w:r>
          </w:p>
        </w:tc>
      </w:tr>
      <w:tr w:rsidR="007B2B11" w:rsidRPr="007B2B11" w:rsidTr="00BC10B0">
        <w:trPr>
          <w:trHeight w:val="553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1 059,70000</w:t>
            </w:r>
          </w:p>
        </w:tc>
      </w:tr>
      <w:tr w:rsidR="007B2B11" w:rsidRPr="007B2B11" w:rsidTr="007B2B11">
        <w:trPr>
          <w:trHeight w:val="8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50,00000</w:t>
            </w:r>
          </w:p>
        </w:tc>
      </w:tr>
      <w:tr w:rsidR="007B2B11" w:rsidRPr="007B2B11" w:rsidTr="007B2B11">
        <w:trPr>
          <w:trHeight w:val="990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9910091020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320,02750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9920000000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13 550,96806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proofErr w:type="spellStart"/>
            <w:r w:rsidRPr="007B2B11">
              <w:rPr>
                <w:i/>
                <w:iCs/>
                <w:sz w:val="20"/>
                <w:szCs w:val="20"/>
              </w:rPr>
              <w:t>учебно</w:t>
            </w:r>
            <w:proofErr w:type="spellEnd"/>
            <w:r w:rsidRPr="007B2B11">
              <w:rPr>
                <w:i/>
                <w:iCs/>
                <w:sz w:val="20"/>
                <w:szCs w:val="20"/>
              </w:rPr>
              <w:t xml:space="preserve"> - методические кабинеты, централизованные бухгалтерии)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13 550,96806</w:t>
            </w:r>
          </w:p>
        </w:tc>
      </w:tr>
      <w:tr w:rsidR="007B2B11" w:rsidRPr="007B2B11" w:rsidTr="007B2B11">
        <w:trPr>
          <w:trHeight w:val="142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9 905,71190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9 905,71190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7 536,03100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93,80000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2 275,88090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3 112,95616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3 112,95616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671,00000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2 441,95616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532,30000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532,30000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450,00000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9920083040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852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82,30000</w:t>
            </w:r>
          </w:p>
        </w:tc>
      </w:tr>
      <w:tr w:rsidR="007B2B11" w:rsidRPr="007B2B11" w:rsidTr="007B2B11">
        <w:trPr>
          <w:trHeight w:val="207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121,20000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92,16500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27,83500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1,20000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99 3 00 73060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1,20000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B2B11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2 593,84500</w:t>
            </w:r>
          </w:p>
        </w:tc>
      </w:tr>
      <w:tr w:rsidR="007B2B11" w:rsidRPr="007B2B11" w:rsidTr="007B2B11">
        <w:trPr>
          <w:trHeight w:val="126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2 593,84500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2 593,84500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121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1 992,20000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auto" w:fill="auto"/>
            <w:vAlign w:val="bottom"/>
            <w:hideMark/>
          </w:tcPr>
          <w:p w:rsidR="007B2B11" w:rsidRPr="007B2B11" w:rsidRDefault="007B2B11" w:rsidP="007B2B11">
            <w:pPr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99 9 00 72160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129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601,64500</w:t>
            </w:r>
          </w:p>
        </w:tc>
      </w:tr>
      <w:tr w:rsidR="007B2B11" w:rsidRPr="007B2B11" w:rsidTr="007B2B11">
        <w:trPr>
          <w:trHeight w:val="945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lastRenderedPageBreak/>
              <w:t>Муниципальная программа "Подготовка и проведение государственной (итоговой) аттестации выпускников 9 и 11 (12I) классов» на 2014-2016 годы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i/>
                <w:iCs/>
                <w:sz w:val="20"/>
                <w:szCs w:val="20"/>
              </w:rPr>
            </w:pPr>
            <w:r w:rsidRPr="007B2B11">
              <w:rPr>
                <w:i/>
                <w:iCs/>
                <w:sz w:val="20"/>
                <w:szCs w:val="20"/>
              </w:rPr>
              <w:t>210,00000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244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110,00000</w:t>
            </w:r>
          </w:p>
        </w:tc>
      </w:tr>
      <w:tr w:rsidR="007B2B11" w:rsidRPr="007B2B11" w:rsidTr="007B2B11">
        <w:trPr>
          <w:trHeight w:val="630"/>
        </w:trPr>
        <w:tc>
          <w:tcPr>
            <w:tcW w:w="4967" w:type="dxa"/>
            <w:shd w:val="clear" w:color="000000" w:fill="FFFFFF"/>
            <w:vAlign w:val="center"/>
            <w:hideMark/>
          </w:tcPr>
          <w:p w:rsidR="007B2B11" w:rsidRPr="007B2B11" w:rsidRDefault="007B2B11" w:rsidP="007B2B11">
            <w:pPr>
              <w:rPr>
                <w:color w:val="000000"/>
                <w:sz w:val="20"/>
                <w:szCs w:val="20"/>
              </w:rPr>
            </w:pPr>
            <w:r w:rsidRPr="007B2B11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936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0700020003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242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100,00000</w:t>
            </w:r>
          </w:p>
        </w:tc>
      </w:tr>
      <w:tr w:rsidR="007B2B11" w:rsidRPr="007B2B11" w:rsidTr="007B2B11">
        <w:trPr>
          <w:trHeight w:val="315"/>
        </w:trPr>
        <w:tc>
          <w:tcPr>
            <w:tcW w:w="49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sz w:val="20"/>
                <w:szCs w:val="20"/>
              </w:rPr>
            </w:pPr>
            <w:r w:rsidRPr="007B2B1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7B2B11" w:rsidRPr="007B2B11" w:rsidRDefault="007B2B11" w:rsidP="007B2B11">
            <w:pPr>
              <w:jc w:val="center"/>
              <w:rPr>
                <w:b/>
                <w:bCs/>
                <w:sz w:val="20"/>
                <w:szCs w:val="20"/>
              </w:rPr>
            </w:pPr>
            <w:r w:rsidRPr="007B2B11">
              <w:rPr>
                <w:b/>
                <w:bCs/>
                <w:sz w:val="20"/>
                <w:szCs w:val="20"/>
              </w:rPr>
              <w:t>750 584,10914</w:t>
            </w:r>
          </w:p>
        </w:tc>
      </w:tr>
    </w:tbl>
    <w:p w:rsidR="00FA4BF5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  <w:lang w:val="en-US"/>
        </w:rPr>
      </w:pPr>
    </w:p>
    <w:p w:rsidR="00F81C44" w:rsidRDefault="00F81C44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  <w:lang w:val="en-US"/>
        </w:rPr>
      </w:pPr>
    </w:p>
    <w:p w:rsidR="00F81C44" w:rsidRPr="00F81C44" w:rsidRDefault="00F81C44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  <w:lang w:val="en-US"/>
        </w:rPr>
      </w:pPr>
    </w:p>
    <w:p w:rsidR="00FA4BF5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6) </w:t>
      </w:r>
      <w:r w:rsidR="002F1372">
        <w:rPr>
          <w:b w:val="0"/>
          <w:bCs w:val="0"/>
          <w:sz w:val="28"/>
          <w:szCs w:val="28"/>
        </w:rPr>
        <w:t xml:space="preserve"> </w:t>
      </w:r>
      <w:r w:rsidR="00603720">
        <w:rPr>
          <w:b w:val="0"/>
          <w:bCs w:val="0"/>
          <w:sz w:val="28"/>
          <w:szCs w:val="28"/>
        </w:rPr>
        <w:t>Приложение 8 изложить в следующей редакции</w:t>
      </w:r>
    </w:p>
    <w:tbl>
      <w:tblPr>
        <w:tblW w:w="10070" w:type="dxa"/>
        <w:tblInd w:w="103" w:type="dxa"/>
        <w:tblLook w:val="04A0"/>
      </w:tblPr>
      <w:tblGrid>
        <w:gridCol w:w="2552"/>
        <w:gridCol w:w="142"/>
        <w:gridCol w:w="146"/>
        <w:gridCol w:w="5240"/>
        <w:gridCol w:w="360"/>
        <w:gridCol w:w="1480"/>
        <w:gridCol w:w="150"/>
      </w:tblGrid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  <w:bookmarkStart w:id="2" w:name="RANGE!A1:C35"/>
            <w:bookmarkEnd w:id="2"/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Приложение 8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МО «Кяхтинский район»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DE5AB4" w:rsidRPr="0022436F" w:rsidTr="00BC10B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AB4" w:rsidRPr="0022436F" w:rsidRDefault="00DE5AB4" w:rsidP="0022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AB4" w:rsidRPr="0022436F" w:rsidRDefault="00DE5AB4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на 2016 год»</w:t>
            </w:r>
          </w:p>
        </w:tc>
      </w:tr>
      <w:tr w:rsidR="0022436F" w:rsidRPr="0022436F" w:rsidTr="00BC10B0">
        <w:trPr>
          <w:trHeight w:val="255"/>
        </w:trPr>
        <w:tc>
          <w:tcPr>
            <w:tcW w:w="10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jc w:val="center"/>
              <w:rPr>
                <w:b/>
                <w:bCs/>
                <w:sz w:val="20"/>
                <w:szCs w:val="20"/>
              </w:rPr>
            </w:pPr>
            <w:r w:rsidRPr="0022436F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2016 год</w:t>
            </w:r>
          </w:p>
        </w:tc>
      </w:tr>
      <w:tr w:rsidR="0022436F" w:rsidRPr="0022436F" w:rsidTr="00BC10B0">
        <w:trPr>
          <w:trHeight w:val="525"/>
        </w:trPr>
        <w:tc>
          <w:tcPr>
            <w:tcW w:w="10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6F" w:rsidRPr="0022436F" w:rsidRDefault="0022436F" w:rsidP="002243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436F" w:rsidRPr="0022436F" w:rsidTr="00BC10B0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6F" w:rsidRPr="0022436F" w:rsidRDefault="0022436F" w:rsidP="0022436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jc w:val="right"/>
              <w:rPr>
                <w:sz w:val="20"/>
                <w:szCs w:val="20"/>
              </w:rPr>
            </w:pPr>
            <w:r w:rsidRPr="0022436F">
              <w:rPr>
                <w:sz w:val="20"/>
                <w:szCs w:val="20"/>
              </w:rPr>
              <w:t>(тыс. рублей)</w:t>
            </w:r>
          </w:p>
        </w:tc>
      </w:tr>
      <w:tr w:rsidR="00BC10B0" w:rsidRPr="00BC10B0" w:rsidTr="00BC10B0">
        <w:trPr>
          <w:gridAfter w:val="1"/>
          <w:wAfter w:w="150" w:type="dxa"/>
          <w:trHeight w:val="42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4351,43958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4351,43958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-32000,00000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84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0,00000</w:t>
            </w:r>
          </w:p>
        </w:tc>
      </w:tr>
      <w:tr w:rsidR="00BC10B0" w:rsidRPr="00BC10B0" w:rsidTr="00BC10B0">
        <w:trPr>
          <w:gridAfter w:val="1"/>
          <w:wAfter w:w="150" w:type="dxa"/>
          <w:trHeight w:val="76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BC10B0">
              <w:rPr>
                <w:sz w:val="20"/>
                <w:szCs w:val="20"/>
              </w:rPr>
              <w:t xml:space="preserve"> ,</w:t>
            </w:r>
            <w:proofErr w:type="gramEnd"/>
            <w:r w:rsidRPr="00BC10B0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-32000,00000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76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0,00000</w:t>
            </w:r>
          </w:p>
        </w:tc>
      </w:tr>
      <w:tr w:rsidR="00BC10B0" w:rsidRPr="00BC10B0" w:rsidTr="00BC10B0">
        <w:trPr>
          <w:gridAfter w:val="1"/>
          <w:wAfter w:w="150" w:type="dxa"/>
          <w:trHeight w:val="76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-32000,00000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61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 xml:space="preserve">931 01 02 00 </w:t>
            </w:r>
            <w:proofErr w:type="spellStart"/>
            <w:r w:rsidRPr="00BC10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BC10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0B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BC10B0">
              <w:rPr>
                <w:b/>
                <w:bCs/>
                <w:sz w:val="20"/>
                <w:szCs w:val="20"/>
              </w:rPr>
              <w:t xml:space="preserve"> 0000 000  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28000,00000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lastRenderedPageBreak/>
              <w:t xml:space="preserve">931 01 02 00 </w:t>
            </w:r>
            <w:proofErr w:type="spellStart"/>
            <w:r w:rsidRPr="00BC10B0">
              <w:rPr>
                <w:sz w:val="20"/>
                <w:szCs w:val="20"/>
              </w:rPr>
              <w:t>00</w:t>
            </w:r>
            <w:proofErr w:type="spellEnd"/>
            <w:r w:rsidRPr="00BC10B0">
              <w:rPr>
                <w:sz w:val="20"/>
                <w:szCs w:val="20"/>
              </w:rPr>
              <w:t xml:space="preserve"> </w:t>
            </w:r>
            <w:proofErr w:type="spellStart"/>
            <w:r w:rsidRPr="00BC10B0">
              <w:rPr>
                <w:sz w:val="20"/>
                <w:szCs w:val="20"/>
              </w:rPr>
              <w:t>00</w:t>
            </w:r>
            <w:proofErr w:type="spellEnd"/>
            <w:r w:rsidRPr="00BC10B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Получение кредитов от кредитных  организаций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 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 xml:space="preserve">931 01 02 00 </w:t>
            </w:r>
            <w:proofErr w:type="spellStart"/>
            <w:r w:rsidRPr="00BC10B0">
              <w:rPr>
                <w:sz w:val="20"/>
                <w:szCs w:val="20"/>
              </w:rPr>
              <w:t>00</w:t>
            </w:r>
            <w:proofErr w:type="spellEnd"/>
            <w:r w:rsidRPr="00BC10B0">
              <w:rPr>
                <w:sz w:val="20"/>
                <w:szCs w:val="20"/>
              </w:rPr>
              <w:t xml:space="preserve"> </w:t>
            </w:r>
            <w:proofErr w:type="spellStart"/>
            <w:r w:rsidRPr="00BC10B0">
              <w:rPr>
                <w:sz w:val="20"/>
                <w:szCs w:val="20"/>
              </w:rPr>
              <w:t>00</w:t>
            </w:r>
            <w:proofErr w:type="spellEnd"/>
            <w:r w:rsidRPr="00BC10B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 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 xml:space="preserve">931 01 02 00 </w:t>
            </w:r>
            <w:proofErr w:type="spellStart"/>
            <w:r w:rsidRPr="00BC10B0">
              <w:rPr>
                <w:sz w:val="20"/>
                <w:szCs w:val="20"/>
              </w:rPr>
              <w:t>00</w:t>
            </w:r>
            <w:proofErr w:type="spellEnd"/>
            <w:r w:rsidRPr="00BC10B0">
              <w:rPr>
                <w:sz w:val="20"/>
                <w:szCs w:val="20"/>
              </w:rPr>
              <w:t xml:space="preserve"> 05 0000 710  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28000,00000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 xml:space="preserve">931 01 02 00 </w:t>
            </w:r>
            <w:proofErr w:type="spellStart"/>
            <w:r w:rsidRPr="00BC10B0">
              <w:rPr>
                <w:sz w:val="20"/>
                <w:szCs w:val="20"/>
              </w:rPr>
              <w:t>00</w:t>
            </w:r>
            <w:proofErr w:type="spellEnd"/>
            <w:r w:rsidRPr="00BC10B0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 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 xml:space="preserve">931 01 06 00 </w:t>
            </w:r>
            <w:proofErr w:type="spellStart"/>
            <w:r w:rsidRPr="00BC10B0">
              <w:rPr>
                <w:sz w:val="20"/>
                <w:szCs w:val="20"/>
              </w:rPr>
              <w:t>00</w:t>
            </w:r>
            <w:proofErr w:type="spellEnd"/>
            <w:r w:rsidRPr="00BC10B0">
              <w:rPr>
                <w:sz w:val="20"/>
                <w:szCs w:val="20"/>
              </w:rPr>
              <w:t xml:space="preserve"> 05 0000 640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jc w:val="center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0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B0" w:rsidRPr="00BC10B0" w:rsidRDefault="00BC10B0" w:rsidP="00BC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BC10B0">
              <w:rPr>
                <w:b/>
                <w:bCs/>
                <w:sz w:val="20"/>
                <w:szCs w:val="20"/>
              </w:rPr>
              <w:t>8351,439580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-774232,66956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782584,10914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-774232,66956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-774232,66956</w:t>
            </w:r>
          </w:p>
        </w:tc>
      </w:tr>
      <w:tr w:rsidR="00BC10B0" w:rsidRPr="00BC10B0" w:rsidTr="00BC10B0">
        <w:trPr>
          <w:gridAfter w:val="1"/>
          <w:wAfter w:w="150" w:type="dxa"/>
          <w:trHeight w:val="510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-774232,66956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782584,10914</w:t>
            </w:r>
          </w:p>
        </w:tc>
      </w:tr>
      <w:tr w:rsidR="00BC10B0" w:rsidRPr="00BC10B0" w:rsidTr="00BC10B0">
        <w:trPr>
          <w:gridAfter w:val="1"/>
          <w:wAfter w:w="150" w:type="dxa"/>
          <w:trHeight w:val="25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782584,10914</w:t>
            </w:r>
          </w:p>
        </w:tc>
      </w:tr>
      <w:tr w:rsidR="00BC10B0" w:rsidRPr="00BC10B0" w:rsidTr="00BC10B0">
        <w:trPr>
          <w:gridAfter w:val="1"/>
          <w:wAfter w:w="150" w:type="dxa"/>
          <w:trHeight w:val="525"/>
        </w:trPr>
        <w:tc>
          <w:tcPr>
            <w:tcW w:w="2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0B0" w:rsidRPr="00BC10B0" w:rsidRDefault="00BC10B0" w:rsidP="00BC10B0">
            <w:pPr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0B0" w:rsidRPr="00BC10B0" w:rsidRDefault="00BC10B0" w:rsidP="00BC10B0">
            <w:pPr>
              <w:jc w:val="right"/>
              <w:rPr>
                <w:sz w:val="20"/>
                <w:szCs w:val="20"/>
              </w:rPr>
            </w:pPr>
            <w:r w:rsidRPr="00BC10B0">
              <w:rPr>
                <w:sz w:val="20"/>
                <w:szCs w:val="20"/>
              </w:rPr>
              <w:t>782584,10914</w:t>
            </w:r>
          </w:p>
        </w:tc>
      </w:tr>
    </w:tbl>
    <w:p w:rsidR="0008398F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08398F" w:rsidRDefault="00603720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7) приложение 9 изложить в следующей редакции</w:t>
      </w:r>
    </w:p>
    <w:tbl>
      <w:tblPr>
        <w:tblW w:w="10188" w:type="dxa"/>
        <w:tblInd w:w="108" w:type="dxa"/>
        <w:tblLook w:val="04A0"/>
      </w:tblPr>
      <w:tblGrid>
        <w:gridCol w:w="2977"/>
        <w:gridCol w:w="1300"/>
        <w:gridCol w:w="960"/>
        <w:gridCol w:w="222"/>
        <w:gridCol w:w="222"/>
        <w:gridCol w:w="222"/>
        <w:gridCol w:w="4285"/>
      </w:tblGrid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Приложение 9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МО «Кяхтинский район»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на 2016 год »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3720" w:rsidRPr="00603720" w:rsidTr="00603720">
        <w:trPr>
          <w:trHeight w:val="75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</w:t>
            </w:r>
            <w:proofErr w:type="gramStart"/>
            <w:r w:rsidRPr="00603720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603720">
              <w:rPr>
                <w:b/>
                <w:bCs/>
                <w:sz w:val="20"/>
                <w:szCs w:val="20"/>
              </w:rPr>
              <w:t>а 2016 год</w:t>
            </w:r>
          </w:p>
        </w:tc>
      </w:tr>
      <w:tr w:rsidR="00603720" w:rsidRPr="00603720" w:rsidTr="0060372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720" w:rsidRPr="00603720" w:rsidRDefault="00603720" w:rsidP="00603720">
            <w:pPr>
              <w:jc w:val="right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(тыс</w:t>
            </w:r>
            <w:proofErr w:type="gramStart"/>
            <w:r w:rsidRPr="00603720">
              <w:rPr>
                <w:sz w:val="20"/>
                <w:szCs w:val="20"/>
              </w:rPr>
              <w:t>.р</w:t>
            </w:r>
            <w:proofErr w:type="gramEnd"/>
            <w:r w:rsidRPr="00603720">
              <w:rPr>
                <w:sz w:val="20"/>
                <w:szCs w:val="20"/>
              </w:rPr>
              <w:t>ублей)</w:t>
            </w:r>
          </w:p>
        </w:tc>
      </w:tr>
    </w:tbl>
    <w:p w:rsidR="00603720" w:rsidRDefault="00603720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4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9"/>
        <w:gridCol w:w="1305"/>
        <w:gridCol w:w="960"/>
        <w:gridCol w:w="774"/>
        <w:gridCol w:w="851"/>
        <w:gridCol w:w="567"/>
        <w:gridCol w:w="1466"/>
      </w:tblGrid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03720" w:rsidRPr="00603720" w:rsidTr="00603720">
        <w:trPr>
          <w:trHeight w:val="115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Кяхтинском районе на 2014-2016 годы"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0300001000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4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0300001000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79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603720">
              <w:rPr>
                <w:sz w:val="20"/>
                <w:szCs w:val="20"/>
              </w:rPr>
              <w:t>м-</w:t>
            </w:r>
            <w:proofErr w:type="gramEnd"/>
            <w:r w:rsidRPr="00603720">
              <w:rPr>
                <w:sz w:val="20"/>
                <w:szCs w:val="20"/>
              </w:rPr>
              <w:t xml:space="preserve"> производителям товаров</w:t>
            </w:r>
            <w:r>
              <w:rPr>
                <w:sz w:val="20"/>
                <w:szCs w:val="20"/>
              </w:rPr>
              <w:t xml:space="preserve"> </w:t>
            </w:r>
            <w:r w:rsidRPr="00603720">
              <w:rPr>
                <w:sz w:val="20"/>
                <w:szCs w:val="20"/>
              </w:rPr>
              <w:t>,работ,</w:t>
            </w:r>
            <w:r>
              <w:rPr>
                <w:sz w:val="20"/>
                <w:szCs w:val="20"/>
              </w:rPr>
              <w:t xml:space="preserve"> </w:t>
            </w:r>
            <w:r w:rsidRPr="00603720">
              <w:rPr>
                <w:sz w:val="20"/>
                <w:szCs w:val="20"/>
              </w:rPr>
              <w:t>услуг.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0300001000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810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114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"Профилактика преступлений и иных правонарушений в Кяхтинском районе Республики Бурятия на 2014-2016 г." 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0400001002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783,13200</w:t>
            </w:r>
          </w:p>
        </w:tc>
      </w:tr>
      <w:tr w:rsidR="00603720" w:rsidRPr="00603720" w:rsidTr="00603720">
        <w:trPr>
          <w:trHeight w:val="7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0400001002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783,13200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0400001002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783,13200</w:t>
            </w:r>
          </w:p>
        </w:tc>
      </w:tr>
      <w:tr w:rsidR="00603720" w:rsidRPr="00603720" w:rsidTr="00BC10B0">
        <w:trPr>
          <w:trHeight w:val="1107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"Комплексные меры противодействия злоупотреблению наркотиками и их незаконному обороту в Кяхтинском районе  на 2014-2018 годы»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1481,10000</w:t>
            </w:r>
          </w:p>
        </w:tc>
      </w:tr>
      <w:tr w:rsidR="00603720" w:rsidRPr="00603720" w:rsidTr="00603720">
        <w:trPr>
          <w:trHeight w:val="70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738,80000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738,80000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05000M2030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305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0500092030</w:t>
            </w:r>
          </w:p>
        </w:tc>
        <w:tc>
          <w:tcPr>
            <w:tcW w:w="960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99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727,30000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0500092030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727,30000</w:t>
            </w:r>
          </w:p>
        </w:tc>
      </w:tr>
      <w:tr w:rsidR="00603720" w:rsidRPr="00603720" w:rsidTr="00603720">
        <w:trPr>
          <w:trHeight w:val="9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0500092030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727,30000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</w:t>
            </w:r>
            <w:proofErr w:type="gramStart"/>
            <w:r w:rsidRPr="00603720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603720">
              <w:rPr>
                <w:b/>
                <w:bCs/>
                <w:sz w:val="20"/>
                <w:szCs w:val="20"/>
              </w:rPr>
              <w:t>овышение безопасности дорожного движения  Кяхтинского района на 2014-2016 годы"</w:t>
            </w:r>
          </w:p>
        </w:tc>
        <w:tc>
          <w:tcPr>
            <w:tcW w:w="1305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060002001</w:t>
            </w:r>
          </w:p>
        </w:tc>
        <w:tc>
          <w:tcPr>
            <w:tcW w:w="960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70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060002001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8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060002001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61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"Семья и дети" на 2014-2015 г.</w:t>
            </w:r>
            <w:proofErr w:type="gramStart"/>
            <w:r w:rsidRPr="00603720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6037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1000000010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603720" w:rsidRPr="00603720" w:rsidTr="00603720">
        <w:trPr>
          <w:trHeight w:val="7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1000000010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140,00000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1000000010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140,00000</w:t>
            </w:r>
          </w:p>
        </w:tc>
      </w:tr>
      <w:tr w:rsidR="00603720" w:rsidRPr="00603720" w:rsidTr="00603720">
        <w:trPr>
          <w:trHeight w:val="135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"Организация  отдыха,  оздоровления, и занятости детей и подростков  в МО "Кяхтинский район" на 2015-2017гг" 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6677,70000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1884,90000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000000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1884,90000</w:t>
            </w:r>
          </w:p>
        </w:tc>
      </w:tr>
      <w:tr w:rsidR="00603720" w:rsidRPr="00603720" w:rsidTr="00603720">
        <w:trPr>
          <w:trHeight w:val="97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2896,00000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2896,00000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7600027305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2896,00000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1896,80000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1896,80000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7600073140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1896,80000</w:t>
            </w:r>
          </w:p>
        </w:tc>
      </w:tr>
      <w:tr w:rsidR="00603720" w:rsidRPr="00603720" w:rsidTr="00603720">
        <w:trPr>
          <w:trHeight w:val="123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"Подготовка и проведение государственной (итоговой) аттестации выпускников 9 и 11 (12) классов» на 2014-2016 годы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0700020003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0700020003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97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0700020003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127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2014-2016 годы»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7000021003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249,01191</w:t>
            </w:r>
          </w:p>
        </w:tc>
      </w:tr>
      <w:tr w:rsidR="00603720" w:rsidRPr="00603720" w:rsidTr="00603720">
        <w:trPr>
          <w:trHeight w:val="11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7000021003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249,01191</w:t>
            </w:r>
          </w:p>
        </w:tc>
      </w:tr>
      <w:tr w:rsidR="00603720" w:rsidRPr="00603720" w:rsidTr="00603720">
        <w:trPr>
          <w:trHeight w:val="12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7000021003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249,01191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"Санитарная пропаганда по борьбе с туберкулезом" на 2014-2016 гг.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3000000001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39,00000</w:t>
            </w:r>
          </w:p>
        </w:tc>
      </w:tr>
      <w:tr w:rsidR="00603720" w:rsidRPr="00603720" w:rsidTr="00603720">
        <w:trPr>
          <w:trHeight w:val="75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3000000001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3000000001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39,00000</w:t>
            </w:r>
          </w:p>
        </w:tc>
      </w:tr>
      <w:tr w:rsidR="00603720" w:rsidRPr="00603720" w:rsidTr="00603720">
        <w:trPr>
          <w:trHeight w:val="132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1184,36000</w:t>
            </w:r>
          </w:p>
        </w:tc>
      </w:tr>
      <w:tr w:rsidR="00603720" w:rsidRPr="00603720" w:rsidTr="00603720">
        <w:trPr>
          <w:trHeight w:val="64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10,00000</w:t>
            </w:r>
          </w:p>
        </w:tc>
      </w:tr>
      <w:tr w:rsidR="00603720" w:rsidRPr="00603720" w:rsidTr="00603720">
        <w:trPr>
          <w:trHeight w:val="8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10,00000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10,00000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574,36000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574,36000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60,00000</w:t>
            </w:r>
          </w:p>
        </w:tc>
      </w:tr>
      <w:tr w:rsidR="00603720" w:rsidRPr="00603720" w:rsidTr="00603720">
        <w:trPr>
          <w:trHeight w:val="43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60,00000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540,00000</w:t>
            </w:r>
          </w:p>
        </w:tc>
      </w:tr>
      <w:tr w:rsidR="00603720" w:rsidRPr="00603720" w:rsidTr="00603720">
        <w:trPr>
          <w:trHeight w:val="40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0200030001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540,00000</w:t>
            </w:r>
          </w:p>
        </w:tc>
      </w:tr>
      <w:tr w:rsidR="00603720" w:rsidRPr="00603720" w:rsidTr="00603720">
        <w:trPr>
          <w:trHeight w:val="112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246397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lastRenderedPageBreak/>
              <w:t>Муниципальная программа "Устойчивое развитие сельских территорий Кяхтинского района на 201</w:t>
            </w:r>
            <w:r w:rsidR="00246397">
              <w:rPr>
                <w:b/>
                <w:bCs/>
                <w:sz w:val="20"/>
                <w:szCs w:val="20"/>
              </w:rPr>
              <w:t>6</w:t>
            </w:r>
            <w:r w:rsidRPr="00603720">
              <w:rPr>
                <w:b/>
                <w:bCs/>
                <w:sz w:val="20"/>
                <w:szCs w:val="20"/>
              </w:rPr>
              <w:t>-201</w:t>
            </w:r>
            <w:r w:rsidR="00246397">
              <w:rPr>
                <w:b/>
                <w:bCs/>
                <w:sz w:val="20"/>
                <w:szCs w:val="20"/>
              </w:rPr>
              <w:t>8</w:t>
            </w:r>
            <w:r w:rsidRPr="00603720">
              <w:rPr>
                <w:b/>
                <w:bCs/>
                <w:sz w:val="20"/>
                <w:szCs w:val="20"/>
              </w:rPr>
              <w:t xml:space="preserve"> годы  и на период до 2020 года"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6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9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1200011010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1241,25963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 Молодежь Кяхтинского района" на 2015-2017 годы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1100007070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910,00000</w:t>
            </w:r>
          </w:p>
        </w:tc>
      </w:tr>
      <w:tr w:rsidR="00603720" w:rsidRPr="00603720" w:rsidTr="00EE4E3A">
        <w:trPr>
          <w:trHeight w:val="1232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2015 - 2017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1110007070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700,00000</w:t>
            </w:r>
          </w:p>
        </w:tc>
      </w:tr>
      <w:tr w:rsidR="00603720" w:rsidRPr="00603720" w:rsidTr="00603720">
        <w:trPr>
          <w:trHeight w:val="67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1110007070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700,00000</w:t>
            </w:r>
          </w:p>
        </w:tc>
      </w:tr>
      <w:tr w:rsidR="00603720" w:rsidRPr="00603720" w:rsidTr="00603720">
        <w:trPr>
          <w:trHeight w:val="61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1110007070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700,00000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Подпрограмма "Мероприятия по молодежной политике</w:t>
            </w:r>
            <w:proofErr w:type="gramStart"/>
            <w:r w:rsidRPr="00603720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603720">
              <w:rPr>
                <w:b/>
                <w:bCs/>
                <w:sz w:val="20"/>
                <w:szCs w:val="20"/>
              </w:rPr>
              <w:t xml:space="preserve">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1120007070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200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1120007070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9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1120007070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210,00000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"Развитие отрасли "Культура" МО "Кяхтинский район" 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47016,92600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1500,00000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1000,00000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500,00000</w:t>
            </w:r>
          </w:p>
        </w:tc>
      </w:tr>
      <w:tr w:rsidR="00603720" w:rsidRPr="00603720" w:rsidTr="00EE4E3A">
        <w:trPr>
          <w:trHeight w:val="477"/>
        </w:trPr>
        <w:tc>
          <w:tcPr>
            <w:tcW w:w="4479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8000008000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500,00000</w:t>
            </w:r>
          </w:p>
        </w:tc>
      </w:tr>
      <w:tr w:rsidR="00603720" w:rsidRPr="00603720" w:rsidTr="00603720">
        <w:trPr>
          <w:trHeight w:val="12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603720">
              <w:rPr>
                <w:i/>
                <w:iCs/>
                <w:sz w:val="20"/>
                <w:szCs w:val="20"/>
              </w:rPr>
              <w:lastRenderedPageBreak/>
              <w:t>Расходы</w:t>
            </w:r>
            <w:proofErr w:type="gramEnd"/>
            <w:r w:rsidRPr="00603720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22275,10000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22275,10000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22275,10000</w:t>
            </w:r>
          </w:p>
        </w:tc>
      </w:tr>
      <w:tr w:rsidR="00603720" w:rsidRPr="00603720" w:rsidTr="00603720">
        <w:trPr>
          <w:trHeight w:val="94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7699,38000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7699,38000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7699,38000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6898,24600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6898,24600</w:t>
            </w:r>
          </w:p>
        </w:tc>
      </w:tr>
      <w:tr w:rsidR="00603720" w:rsidRPr="00603720" w:rsidTr="00EE4E3A">
        <w:trPr>
          <w:trHeight w:val="461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6898,24600</w:t>
            </w:r>
          </w:p>
        </w:tc>
      </w:tr>
      <w:tr w:rsidR="00603720" w:rsidRPr="00603720" w:rsidTr="00603720">
        <w:trPr>
          <w:trHeight w:val="216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8000072270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4652,50000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8000072270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4652,50000</w:t>
            </w:r>
          </w:p>
        </w:tc>
      </w:tr>
      <w:tr w:rsidR="00603720" w:rsidRPr="00603720" w:rsidTr="00EE4E3A">
        <w:trPr>
          <w:trHeight w:val="4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8000072270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4652,50000</w:t>
            </w:r>
          </w:p>
        </w:tc>
      </w:tr>
      <w:tr w:rsidR="00603720" w:rsidRPr="00603720" w:rsidTr="00603720">
        <w:trPr>
          <w:trHeight w:val="64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03720" w:rsidRPr="00603720">
              <w:rPr>
                <w:sz w:val="20"/>
                <w:szCs w:val="20"/>
              </w:rPr>
              <w:t>000 72340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3712,60000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03720" w:rsidRPr="00603720">
              <w:rPr>
                <w:sz w:val="20"/>
                <w:szCs w:val="20"/>
              </w:rPr>
              <w:t>000 72340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3712,60000</w:t>
            </w:r>
          </w:p>
        </w:tc>
      </w:tr>
      <w:tr w:rsidR="00603720" w:rsidRPr="00603720" w:rsidTr="00EE4E3A">
        <w:trPr>
          <w:trHeight w:val="3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03720" w:rsidRPr="00603720">
              <w:rPr>
                <w:sz w:val="20"/>
                <w:szCs w:val="20"/>
              </w:rPr>
              <w:t>000 72340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3712,60000</w:t>
            </w:r>
          </w:p>
        </w:tc>
      </w:tr>
      <w:tr w:rsidR="00603720" w:rsidRPr="00603720" w:rsidTr="00EE4E3A">
        <w:trPr>
          <w:trHeight w:val="1682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FC1DF1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Субвенция на предоставление мер социальной поддержки по оплате коммунальных услуг педагог</w:t>
            </w:r>
            <w:r w:rsidR="00FC1DF1">
              <w:rPr>
                <w:sz w:val="20"/>
                <w:szCs w:val="20"/>
              </w:rPr>
              <w:t>и</w:t>
            </w:r>
            <w:r w:rsidRPr="00603720">
              <w:rPr>
                <w:sz w:val="20"/>
                <w:szCs w:val="20"/>
              </w:rPr>
              <w:t>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AC4E18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80000 73180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279,10000</w:t>
            </w:r>
          </w:p>
        </w:tc>
      </w:tr>
      <w:tr w:rsidR="00603720" w:rsidRPr="00603720" w:rsidTr="00603720">
        <w:trPr>
          <w:trHeight w:val="7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AC4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63,00000</w:t>
            </w:r>
          </w:p>
        </w:tc>
      </w:tr>
      <w:tr w:rsidR="00603720" w:rsidRPr="00603720" w:rsidTr="00EE4E3A">
        <w:trPr>
          <w:trHeight w:val="3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63,00000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216,10000</w:t>
            </w:r>
          </w:p>
        </w:tc>
      </w:tr>
      <w:tr w:rsidR="00603720" w:rsidRPr="00603720" w:rsidTr="00EE4E3A">
        <w:trPr>
          <w:trHeight w:val="427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603720" w:rsidRPr="00603720">
              <w:rPr>
                <w:sz w:val="20"/>
                <w:szCs w:val="20"/>
              </w:rPr>
              <w:t>00 73180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216,10000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2014-2016 годы"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349,49040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349,49040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1490000140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349,49040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"Развитие туризма в МО "Кяхтинский район" на 2015-2018 годы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603720" w:rsidRPr="00603720" w:rsidTr="00EE4E3A">
        <w:trPr>
          <w:trHeight w:val="753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5600013800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</w:t>
            </w:r>
            <w:proofErr w:type="gramStart"/>
            <w:r w:rsidRPr="00603720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603720">
              <w:rPr>
                <w:b/>
                <w:b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5500013700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50,00000</w:t>
            </w:r>
          </w:p>
        </w:tc>
      </w:tr>
      <w:tr w:rsidR="00603720" w:rsidRPr="00603720" w:rsidTr="00EE4E3A">
        <w:trPr>
          <w:trHeight w:val="1084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</w:t>
            </w:r>
            <w:proofErr w:type="gramStart"/>
            <w:r w:rsidRPr="00603720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603720">
              <w:rPr>
                <w:b/>
                <w:bCs/>
                <w:sz w:val="20"/>
                <w:szCs w:val="20"/>
              </w:rPr>
              <w:t>а 2015-2017 годы 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1260,16400</w:t>
            </w:r>
          </w:p>
        </w:tc>
      </w:tr>
      <w:tr w:rsidR="00603720" w:rsidRPr="00603720" w:rsidTr="00603720">
        <w:trPr>
          <w:trHeight w:val="66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6630054004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235,16400</w:t>
            </w:r>
          </w:p>
        </w:tc>
      </w:tr>
      <w:tr w:rsidR="00603720" w:rsidRPr="00603720" w:rsidTr="00603720">
        <w:trPr>
          <w:trHeight w:val="8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6630054004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235,16400</w:t>
            </w:r>
          </w:p>
        </w:tc>
      </w:tr>
      <w:tr w:rsidR="00603720" w:rsidRPr="00603720" w:rsidTr="00603720">
        <w:trPr>
          <w:trHeight w:val="103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6630054004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235,16400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6610054002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100,00000</w:t>
            </w:r>
          </w:p>
        </w:tc>
      </w:tr>
      <w:tr w:rsidR="00603720" w:rsidRPr="00603720" w:rsidTr="00603720">
        <w:trPr>
          <w:trHeight w:val="97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925,00000</w:t>
            </w:r>
          </w:p>
        </w:tc>
      </w:tr>
      <w:tr w:rsidR="00603720" w:rsidRPr="00603720" w:rsidTr="00603720">
        <w:trPr>
          <w:trHeight w:val="5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925,00000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6620054003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925,00000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1140,00000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560,00000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560,00000</w:t>
            </w:r>
          </w:p>
        </w:tc>
      </w:tr>
      <w:tr w:rsidR="00603720" w:rsidRPr="00603720" w:rsidTr="00603720">
        <w:trPr>
          <w:trHeight w:val="5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580,00000</w:t>
            </w:r>
          </w:p>
        </w:tc>
      </w:tr>
      <w:tr w:rsidR="00603720" w:rsidRPr="00603720" w:rsidTr="00603720">
        <w:trPr>
          <w:trHeight w:val="4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3300010005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360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580,00000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район" на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4139,63600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950,00000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3189,63600</w:t>
            </w:r>
          </w:p>
        </w:tc>
      </w:tr>
      <w:tr w:rsidR="00603720" w:rsidRPr="00603720" w:rsidTr="00EE4E3A">
        <w:trPr>
          <w:trHeight w:val="556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1100040006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3189,63600</w:t>
            </w:r>
          </w:p>
        </w:tc>
      </w:tr>
      <w:tr w:rsidR="00603720" w:rsidRPr="00603720" w:rsidTr="00603720">
        <w:trPr>
          <w:trHeight w:val="105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2016 год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6000060007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111744,59020</w:t>
            </w:r>
          </w:p>
        </w:tc>
      </w:tr>
      <w:tr w:rsidR="00603720" w:rsidRPr="00603720" w:rsidTr="00603720">
        <w:trPr>
          <w:trHeight w:val="57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6010060007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1649,60000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6010060007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1649,60000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6010060007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1649,60000</w:t>
            </w:r>
          </w:p>
        </w:tc>
      </w:tr>
      <w:tr w:rsidR="00603720" w:rsidRPr="00603720" w:rsidTr="00603720">
        <w:trPr>
          <w:trHeight w:val="52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60200 73090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69,30000</w:t>
            </w:r>
          </w:p>
        </w:tc>
      </w:tr>
      <w:tr w:rsidR="00603720" w:rsidRPr="00603720" w:rsidTr="00603720">
        <w:trPr>
          <w:trHeight w:val="42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Дотации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60200 73090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69,30000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Компенсация потерь, возникающих в результате объединения поселений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60200 72150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39,40000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60200 72150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39,40000</w:t>
            </w:r>
          </w:p>
        </w:tc>
      </w:tr>
      <w:tr w:rsidR="00603720" w:rsidRPr="00603720" w:rsidTr="00603720">
        <w:trPr>
          <w:trHeight w:val="40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6000060007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46730,62800</w:t>
            </w:r>
          </w:p>
        </w:tc>
      </w:tr>
      <w:tr w:rsidR="00603720" w:rsidRPr="00603720" w:rsidTr="00603720">
        <w:trPr>
          <w:trHeight w:val="43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6000060007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46730,62800</w:t>
            </w:r>
          </w:p>
        </w:tc>
      </w:tr>
      <w:tr w:rsidR="00603720" w:rsidRPr="00603720" w:rsidTr="00603720">
        <w:trPr>
          <w:trHeight w:val="8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53319,00000</w:t>
            </w:r>
          </w:p>
        </w:tc>
      </w:tr>
      <w:tr w:rsidR="00603720" w:rsidRPr="00603720" w:rsidTr="00603720">
        <w:trPr>
          <w:trHeight w:val="48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60200 Д0200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53319,00000</w:t>
            </w:r>
          </w:p>
        </w:tc>
      </w:tr>
      <w:tr w:rsidR="00603720" w:rsidRPr="00603720" w:rsidTr="00603720">
        <w:trPr>
          <w:trHeight w:val="40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60200 60007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4166,98728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60200 60007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4166,98728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Д0100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5769,67492</w:t>
            </w:r>
          </w:p>
        </w:tc>
      </w:tr>
      <w:tr w:rsidR="00603720" w:rsidRPr="00603720" w:rsidTr="00603720">
        <w:trPr>
          <w:trHeight w:val="45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60200 Д0100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5769,67492</w:t>
            </w:r>
          </w:p>
        </w:tc>
      </w:tr>
      <w:tr w:rsidR="00603720" w:rsidRPr="00603720" w:rsidTr="00603720">
        <w:trPr>
          <w:trHeight w:val="114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строительства, имущественных и земельных отношений в МО "Кяхтинский район</w:t>
            </w:r>
            <w:proofErr w:type="gramStart"/>
            <w:r w:rsidRPr="00603720">
              <w:rPr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603720">
              <w:rPr>
                <w:b/>
                <w:bCs/>
                <w:color w:val="000000"/>
                <w:sz w:val="20"/>
                <w:szCs w:val="20"/>
              </w:rPr>
              <w:t xml:space="preserve">а 2015-2017 годы 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03720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11525,96700</w:t>
            </w:r>
          </w:p>
        </w:tc>
      </w:tr>
      <w:tr w:rsidR="00603720" w:rsidRPr="00603720" w:rsidTr="00603720">
        <w:trPr>
          <w:trHeight w:val="8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1200095500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11525,96700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1200095500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242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11525,96700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дошкольного образования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7110000000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105 325,49000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43 025,26400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43 025,26400</w:t>
            </w:r>
          </w:p>
        </w:tc>
      </w:tr>
      <w:tr w:rsidR="00603720" w:rsidRPr="00603720" w:rsidTr="00603720">
        <w:trPr>
          <w:trHeight w:val="48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33 939,83500</w:t>
            </w:r>
          </w:p>
        </w:tc>
      </w:tr>
      <w:tr w:rsidR="00603720" w:rsidRPr="00603720" w:rsidTr="00603720">
        <w:trPr>
          <w:trHeight w:val="4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7110083010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9 085,42900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57 302,72600</w:t>
            </w:r>
          </w:p>
        </w:tc>
      </w:tr>
      <w:tr w:rsidR="00603720" w:rsidRPr="00603720" w:rsidTr="00603720">
        <w:trPr>
          <w:trHeight w:val="8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57 302,72600</w:t>
            </w:r>
          </w:p>
        </w:tc>
      </w:tr>
      <w:tr w:rsidR="00603720" w:rsidRPr="00603720" w:rsidTr="00603720">
        <w:trPr>
          <w:trHeight w:val="52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35 600,36800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21 702,35800</w:t>
            </w:r>
          </w:p>
        </w:tc>
      </w:tr>
      <w:tr w:rsidR="00603720" w:rsidRPr="00603720" w:rsidTr="00603720">
        <w:trPr>
          <w:trHeight w:val="10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</w:t>
            </w:r>
            <w:proofErr w:type="gramStart"/>
            <w:r w:rsidRPr="00603720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60372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1 500,00000</w:t>
            </w:r>
          </w:p>
        </w:tc>
      </w:tr>
      <w:tr w:rsidR="00603720" w:rsidRPr="00603720" w:rsidTr="00603720">
        <w:trPr>
          <w:trHeight w:val="84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1 500,00000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7110073180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1 500,00000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7110072160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3 497,50000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7110072160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3 497,50000</w:t>
            </w:r>
          </w:p>
        </w:tc>
      </w:tr>
      <w:tr w:rsidR="00603720" w:rsidRPr="00603720" w:rsidTr="00603720">
        <w:trPr>
          <w:trHeight w:val="39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7110072160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3 497,50000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Муниципальная программа "Развитие общего и дополнительного образования Кяхтинского района на 2015-2017 годы"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331 748,36500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3300083020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75 102,72100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75 102,72100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75 102,72100</w:t>
            </w:r>
          </w:p>
        </w:tc>
      </w:tr>
      <w:tr w:rsidR="00603720" w:rsidRPr="00603720" w:rsidTr="00603720">
        <w:trPr>
          <w:trHeight w:val="102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185 768,40000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185 768,40000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185 768,40000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4 936,20000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4 936,20000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3300073040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4 936,20000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5 438,20000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5 438,20000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5 438,20000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14 353,81500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14 353,81500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3300083030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14 353,81500</w:t>
            </w:r>
          </w:p>
        </w:tc>
      </w:tr>
      <w:tr w:rsidR="00603720" w:rsidRPr="00603720" w:rsidTr="00603720">
        <w:trPr>
          <w:trHeight w:val="87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03720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603720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8 284,90000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8 284,90000</w:t>
            </w:r>
          </w:p>
        </w:tc>
      </w:tr>
      <w:tr w:rsidR="00603720" w:rsidRPr="00603720" w:rsidTr="00603720">
        <w:trPr>
          <w:trHeight w:val="153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20 984,75500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20 984,75500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20 984,75500</w:t>
            </w:r>
          </w:p>
        </w:tc>
      </w:tr>
      <w:tr w:rsidR="00603720" w:rsidRPr="00603720" w:rsidTr="00603720">
        <w:trPr>
          <w:trHeight w:val="178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AC4E18" w:rsidRPr="00603720">
              <w:rPr>
                <w:i/>
                <w:iCs/>
                <w:sz w:val="20"/>
                <w:szCs w:val="20"/>
              </w:rPr>
              <w:t>педагогическим</w:t>
            </w:r>
            <w:r w:rsidRPr="00603720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8 888,50000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8 888,50000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8 888,50000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lastRenderedPageBreak/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i/>
                <w:iCs/>
                <w:sz w:val="20"/>
                <w:szCs w:val="20"/>
              </w:rPr>
            </w:pPr>
            <w:r w:rsidRPr="00603720">
              <w:rPr>
                <w:i/>
                <w:iCs/>
                <w:sz w:val="20"/>
                <w:szCs w:val="20"/>
              </w:rPr>
              <w:t>7 990,87400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7 990,87400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3300072110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7 990,87400</w:t>
            </w:r>
          </w:p>
        </w:tc>
      </w:tr>
      <w:tr w:rsidR="00603720" w:rsidRPr="00603720" w:rsidTr="00603720">
        <w:trPr>
          <w:trHeight w:val="127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03720">
              <w:rPr>
                <w:i/>
                <w:iCs/>
                <w:color w:val="000000"/>
                <w:sz w:val="20"/>
                <w:szCs w:val="20"/>
              </w:rPr>
              <w:t>МП "Снижение административных барьеров, оптимизация и повышение качества предоставления муниципальных услуг муниципального образования "Кяхтинский район" на 2016-2020 годы"</w:t>
            </w:r>
          </w:p>
        </w:tc>
        <w:tc>
          <w:tcPr>
            <w:tcW w:w="1305" w:type="dxa"/>
            <w:shd w:val="clear" w:color="000000" w:fill="FFFF00"/>
            <w:noWrap/>
            <w:vAlign w:val="bottom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03720" w:rsidRPr="00603720">
              <w:rPr>
                <w:sz w:val="20"/>
                <w:szCs w:val="20"/>
              </w:rPr>
              <w:t>00 12000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1 135,61400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03720" w:rsidRPr="00603720">
              <w:rPr>
                <w:sz w:val="20"/>
                <w:szCs w:val="20"/>
              </w:rPr>
              <w:t>00 12000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1 135,61400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603720" w:rsidRPr="00603720" w:rsidRDefault="00AC4E18" w:rsidP="00603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603720" w:rsidRPr="00603720">
              <w:rPr>
                <w:sz w:val="20"/>
                <w:szCs w:val="20"/>
              </w:rPr>
              <w:t>00 12000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1 135,61400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372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2016 год"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2 528,80000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55,00000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55,00000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157,50000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157,50000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105,00000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105,00000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57,60000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57,60000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258,00000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258,00000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27,50000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27,50000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12,50000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219,20000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000000" w:fill="FFFFFF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540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219,20000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344,00000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344,00000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131,20000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620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131,20000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1 081,60000</w:t>
            </w:r>
          </w:p>
        </w:tc>
      </w:tr>
      <w:tr w:rsidR="00603720" w:rsidRPr="00603720" w:rsidTr="00603720">
        <w:trPr>
          <w:trHeight w:val="25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610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1 081,60000</w:t>
            </w:r>
          </w:p>
        </w:tc>
      </w:tr>
      <w:tr w:rsidR="00603720" w:rsidRPr="00603720" w:rsidTr="00603720">
        <w:trPr>
          <w:trHeight w:val="765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67,20000</w:t>
            </w:r>
          </w:p>
        </w:tc>
      </w:tr>
      <w:tr w:rsidR="00603720" w:rsidRPr="00603720" w:rsidTr="00603720">
        <w:trPr>
          <w:trHeight w:val="510"/>
        </w:trPr>
        <w:tc>
          <w:tcPr>
            <w:tcW w:w="4479" w:type="dxa"/>
            <w:shd w:val="clear" w:color="auto" w:fill="auto"/>
            <w:vAlign w:val="center"/>
            <w:hideMark/>
          </w:tcPr>
          <w:p w:rsidR="00603720" w:rsidRPr="00603720" w:rsidRDefault="00603720" w:rsidP="00603720">
            <w:pPr>
              <w:rPr>
                <w:color w:val="000000"/>
                <w:sz w:val="20"/>
                <w:szCs w:val="20"/>
              </w:rPr>
            </w:pPr>
            <w:r w:rsidRPr="0060372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3400005000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244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936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sz w:val="20"/>
                <w:szCs w:val="20"/>
              </w:rPr>
            </w:pPr>
            <w:r w:rsidRPr="00603720">
              <w:rPr>
                <w:sz w:val="20"/>
                <w:szCs w:val="20"/>
              </w:rPr>
              <w:t>67,20000</w:t>
            </w:r>
          </w:p>
        </w:tc>
      </w:tr>
      <w:tr w:rsidR="00603720" w:rsidRPr="00603720" w:rsidTr="00603720">
        <w:trPr>
          <w:trHeight w:val="585"/>
        </w:trPr>
        <w:tc>
          <w:tcPr>
            <w:tcW w:w="4479" w:type="dxa"/>
            <w:shd w:val="clear" w:color="000000" w:fill="FFFF00"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5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shd w:val="clear" w:color="000000" w:fill="FFFF00"/>
            <w:noWrap/>
            <w:vAlign w:val="center"/>
            <w:hideMark/>
          </w:tcPr>
          <w:p w:rsidR="00603720" w:rsidRPr="00603720" w:rsidRDefault="00603720" w:rsidP="00603720">
            <w:pPr>
              <w:jc w:val="center"/>
              <w:rPr>
                <w:b/>
                <w:bCs/>
                <w:sz w:val="20"/>
                <w:szCs w:val="20"/>
              </w:rPr>
            </w:pPr>
            <w:r w:rsidRPr="00603720">
              <w:rPr>
                <w:b/>
                <w:bCs/>
                <w:sz w:val="20"/>
                <w:szCs w:val="20"/>
              </w:rPr>
              <w:t>631530,606140</w:t>
            </w:r>
          </w:p>
        </w:tc>
      </w:tr>
    </w:tbl>
    <w:p w:rsidR="0008398F" w:rsidRDefault="0008398F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E4E3A" w:rsidRDefault="00EE4E3A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612E58" w:rsidRDefault="00AC4E18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550653">
        <w:rPr>
          <w:b w:val="0"/>
          <w:bCs w:val="0"/>
          <w:sz w:val="28"/>
          <w:szCs w:val="28"/>
        </w:rPr>
        <w:t xml:space="preserve">) </w:t>
      </w:r>
      <w:r w:rsidR="006A007E">
        <w:rPr>
          <w:b w:val="0"/>
          <w:bCs w:val="0"/>
          <w:sz w:val="28"/>
          <w:szCs w:val="28"/>
        </w:rPr>
        <w:t>с</w:t>
      </w:r>
      <w:r w:rsidR="00EA39D5">
        <w:rPr>
          <w:b w:val="0"/>
          <w:bCs w:val="0"/>
          <w:sz w:val="28"/>
          <w:szCs w:val="28"/>
        </w:rPr>
        <w:t>татью 3 и Прил</w:t>
      </w:r>
      <w:r w:rsidR="006A007E">
        <w:rPr>
          <w:b w:val="0"/>
          <w:bCs w:val="0"/>
          <w:sz w:val="28"/>
          <w:szCs w:val="28"/>
        </w:rPr>
        <w:t>ожение</w:t>
      </w:r>
      <w:r w:rsidR="00EA39D5">
        <w:rPr>
          <w:b w:val="0"/>
          <w:bCs w:val="0"/>
          <w:sz w:val="28"/>
          <w:szCs w:val="28"/>
        </w:rPr>
        <w:t xml:space="preserve"> 3-1 исключить.</w:t>
      </w:r>
    </w:p>
    <w:p w:rsidR="00C30B3F" w:rsidRDefault="00550653" w:rsidP="00165798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AC4E18">
        <w:rPr>
          <w:b w:val="0"/>
          <w:bCs w:val="0"/>
          <w:sz w:val="28"/>
          <w:szCs w:val="28"/>
        </w:rPr>
        <w:t>9</w:t>
      </w:r>
      <w:r w:rsidR="00E03D3D" w:rsidRPr="00D530AB">
        <w:rPr>
          <w:b w:val="0"/>
          <w:bCs w:val="0"/>
          <w:sz w:val="28"/>
          <w:szCs w:val="28"/>
        </w:rPr>
        <w:t xml:space="preserve">) </w:t>
      </w:r>
      <w:r w:rsidR="006A007E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ункт 3 статьи 6 изложить в следующей редакции:</w:t>
      </w:r>
    </w:p>
    <w:p w:rsidR="00BB5415" w:rsidRDefault="00550653" w:rsidP="00165798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C30B3F">
        <w:rPr>
          <w:b w:val="0"/>
          <w:bCs w:val="0"/>
          <w:sz w:val="28"/>
          <w:szCs w:val="28"/>
        </w:rPr>
        <w:t xml:space="preserve">« </w:t>
      </w:r>
      <w:r w:rsidR="00E03D3D" w:rsidRPr="00D530AB">
        <w:rPr>
          <w:b w:val="0"/>
          <w:bCs w:val="0"/>
          <w:sz w:val="28"/>
          <w:szCs w:val="28"/>
        </w:rPr>
        <w:t>общий объем публичных нормативных обязательств</w:t>
      </w:r>
      <w:r w:rsidR="00A6002F" w:rsidRPr="00D530AB">
        <w:rPr>
          <w:b w:val="0"/>
          <w:bCs w:val="0"/>
          <w:sz w:val="28"/>
          <w:szCs w:val="28"/>
        </w:rPr>
        <w:t>:</w:t>
      </w:r>
      <w:r w:rsidR="00C30B3F">
        <w:rPr>
          <w:b w:val="0"/>
          <w:bCs w:val="0"/>
          <w:sz w:val="28"/>
          <w:szCs w:val="28"/>
        </w:rPr>
        <w:t xml:space="preserve"> н</w:t>
      </w:r>
      <w:r w:rsidR="00A6002F" w:rsidRPr="00D530AB">
        <w:rPr>
          <w:b w:val="0"/>
          <w:bCs w:val="0"/>
          <w:sz w:val="28"/>
          <w:szCs w:val="28"/>
        </w:rPr>
        <w:t>а 201</w:t>
      </w:r>
      <w:r w:rsidR="00BB5415" w:rsidRPr="00D530AB">
        <w:rPr>
          <w:b w:val="0"/>
          <w:bCs w:val="0"/>
          <w:sz w:val="28"/>
          <w:szCs w:val="28"/>
        </w:rPr>
        <w:t>6</w:t>
      </w:r>
      <w:r w:rsidR="00A6002F" w:rsidRPr="00D530AB">
        <w:rPr>
          <w:b w:val="0"/>
          <w:bCs w:val="0"/>
          <w:sz w:val="28"/>
          <w:szCs w:val="28"/>
        </w:rPr>
        <w:t xml:space="preserve"> год </w:t>
      </w:r>
      <w:r w:rsidR="0020573E">
        <w:rPr>
          <w:b w:val="0"/>
          <w:bCs w:val="0"/>
          <w:sz w:val="28"/>
          <w:szCs w:val="28"/>
        </w:rPr>
        <w:t xml:space="preserve"> </w:t>
      </w:r>
      <w:r w:rsidR="00822646">
        <w:rPr>
          <w:b w:val="0"/>
          <w:bCs w:val="0"/>
          <w:sz w:val="28"/>
          <w:szCs w:val="28"/>
        </w:rPr>
        <w:t>0</w:t>
      </w:r>
      <w:r w:rsidR="00AC4E18">
        <w:rPr>
          <w:b w:val="0"/>
          <w:bCs w:val="0"/>
          <w:sz w:val="28"/>
          <w:szCs w:val="28"/>
        </w:rPr>
        <w:t>,0</w:t>
      </w:r>
      <w:r w:rsidR="00822646">
        <w:rPr>
          <w:b w:val="0"/>
          <w:bCs w:val="0"/>
          <w:sz w:val="28"/>
          <w:szCs w:val="28"/>
        </w:rPr>
        <w:t xml:space="preserve"> </w:t>
      </w:r>
      <w:r w:rsidR="00E03D3D" w:rsidRPr="00D530AB">
        <w:rPr>
          <w:b w:val="0"/>
          <w:bCs w:val="0"/>
          <w:sz w:val="28"/>
          <w:szCs w:val="28"/>
        </w:rPr>
        <w:t>рублей</w:t>
      </w:r>
      <w:proofErr w:type="gramStart"/>
      <w:r w:rsidR="00BB5415" w:rsidRPr="00D530AB">
        <w:rPr>
          <w:b w:val="0"/>
          <w:bCs w:val="0"/>
          <w:sz w:val="28"/>
          <w:szCs w:val="28"/>
        </w:rPr>
        <w:t>.</w:t>
      </w:r>
      <w:r w:rsidR="00C30B3F">
        <w:rPr>
          <w:b w:val="0"/>
          <w:bCs w:val="0"/>
          <w:sz w:val="28"/>
          <w:szCs w:val="28"/>
        </w:rPr>
        <w:t>»</w:t>
      </w:r>
      <w:proofErr w:type="gramEnd"/>
    </w:p>
    <w:p w:rsidR="00EA39D5" w:rsidRDefault="00AC4E18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6A007E">
        <w:rPr>
          <w:sz w:val="28"/>
          <w:szCs w:val="28"/>
        </w:rPr>
        <w:t>) в</w:t>
      </w:r>
      <w:r w:rsidR="00EA39D5">
        <w:rPr>
          <w:sz w:val="28"/>
          <w:szCs w:val="28"/>
        </w:rPr>
        <w:t xml:space="preserve"> статье 10:</w:t>
      </w:r>
    </w:p>
    <w:p w:rsidR="00FC19E2" w:rsidRDefault="00EA39D5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="00C30B3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«</w:t>
      </w:r>
      <w:r w:rsidRPr="00394DC8">
        <w:rPr>
          <w:sz w:val="28"/>
          <w:szCs w:val="28"/>
        </w:rPr>
        <w:t>на 1 января 2016 года</w:t>
      </w:r>
      <w:r>
        <w:rPr>
          <w:sz w:val="28"/>
          <w:szCs w:val="28"/>
        </w:rPr>
        <w:t>» заменить «</w:t>
      </w:r>
      <w:r w:rsidRPr="00394DC8">
        <w:rPr>
          <w:sz w:val="28"/>
          <w:szCs w:val="28"/>
        </w:rPr>
        <w:t>на 1 января 201</w:t>
      </w:r>
      <w:r>
        <w:rPr>
          <w:sz w:val="28"/>
          <w:szCs w:val="28"/>
        </w:rPr>
        <w:t>7</w:t>
      </w:r>
      <w:r w:rsidRPr="00394DC8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EA39D5" w:rsidRDefault="00EA39D5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</w:t>
      </w:r>
      <w:r w:rsidR="00CB021C" w:rsidRPr="00CB021C">
        <w:rPr>
          <w:sz w:val="28"/>
          <w:szCs w:val="28"/>
        </w:rPr>
        <w:t xml:space="preserve"> </w:t>
      </w:r>
      <w:r w:rsidR="00CB021C">
        <w:rPr>
          <w:sz w:val="28"/>
          <w:szCs w:val="28"/>
        </w:rPr>
        <w:t>в пункте 3 «</w:t>
      </w:r>
      <w:r w:rsidR="00CB021C" w:rsidRPr="00394DC8">
        <w:rPr>
          <w:sz w:val="28"/>
          <w:szCs w:val="28"/>
        </w:rPr>
        <w:t>на 1 января 2016 года</w:t>
      </w:r>
      <w:r w:rsidR="00CB021C">
        <w:rPr>
          <w:sz w:val="28"/>
          <w:szCs w:val="28"/>
        </w:rPr>
        <w:t>» заменить «</w:t>
      </w:r>
      <w:r w:rsidR="00CB021C" w:rsidRPr="00394DC8">
        <w:rPr>
          <w:sz w:val="28"/>
          <w:szCs w:val="28"/>
        </w:rPr>
        <w:t>на 1 января 201</w:t>
      </w:r>
      <w:r w:rsidR="00CB021C">
        <w:rPr>
          <w:sz w:val="28"/>
          <w:szCs w:val="28"/>
        </w:rPr>
        <w:t>7</w:t>
      </w:r>
      <w:r w:rsidR="00CB021C" w:rsidRPr="00394DC8">
        <w:rPr>
          <w:sz w:val="28"/>
          <w:szCs w:val="28"/>
        </w:rPr>
        <w:t xml:space="preserve"> года</w:t>
      </w:r>
      <w:r w:rsidR="00CB021C">
        <w:rPr>
          <w:sz w:val="28"/>
          <w:szCs w:val="28"/>
        </w:rPr>
        <w:t>»</w:t>
      </w:r>
    </w:p>
    <w:p w:rsidR="007F4997" w:rsidRPr="00822646" w:rsidRDefault="00AC4E18" w:rsidP="00822646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</w:t>
      </w:r>
      <w:r w:rsidR="00822646" w:rsidRPr="00822646">
        <w:rPr>
          <w:b w:val="0"/>
          <w:bCs w:val="0"/>
          <w:sz w:val="28"/>
          <w:szCs w:val="28"/>
        </w:rPr>
        <w:t xml:space="preserve">) </w:t>
      </w:r>
      <w:r w:rsidR="006A007E">
        <w:rPr>
          <w:b w:val="0"/>
          <w:bCs w:val="0"/>
          <w:sz w:val="28"/>
          <w:szCs w:val="28"/>
        </w:rPr>
        <w:t>с</w:t>
      </w:r>
      <w:r w:rsidR="00A62269" w:rsidRPr="00822646">
        <w:rPr>
          <w:b w:val="0"/>
          <w:bCs w:val="0"/>
          <w:sz w:val="28"/>
          <w:szCs w:val="28"/>
        </w:rPr>
        <w:t>тать</w:t>
      </w:r>
      <w:r w:rsidR="0020573E">
        <w:rPr>
          <w:b w:val="0"/>
          <w:bCs w:val="0"/>
          <w:sz w:val="28"/>
          <w:szCs w:val="28"/>
        </w:rPr>
        <w:t>ю</w:t>
      </w:r>
      <w:r w:rsidR="00A62269" w:rsidRPr="00822646">
        <w:rPr>
          <w:b w:val="0"/>
          <w:bCs w:val="0"/>
          <w:sz w:val="28"/>
          <w:szCs w:val="28"/>
        </w:rPr>
        <w:t xml:space="preserve"> </w:t>
      </w:r>
      <w:r w:rsidR="004305B9" w:rsidRPr="00822646">
        <w:rPr>
          <w:b w:val="0"/>
          <w:bCs w:val="0"/>
          <w:sz w:val="28"/>
          <w:szCs w:val="28"/>
        </w:rPr>
        <w:t>8</w:t>
      </w:r>
      <w:r w:rsidR="00165798" w:rsidRPr="00822646">
        <w:rPr>
          <w:b w:val="0"/>
          <w:bCs w:val="0"/>
          <w:sz w:val="28"/>
          <w:szCs w:val="28"/>
        </w:rPr>
        <w:t>. Дорожный фонд муниципального образования «Кяхтинский район»</w:t>
      </w:r>
      <w:r w:rsidR="00822646" w:rsidRPr="00822646"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p w:rsidR="00A62269" w:rsidRDefault="007F4997" w:rsidP="00165798">
      <w:pPr>
        <w:pStyle w:val="a5"/>
        <w:spacing w:line="276" w:lineRule="auto"/>
        <w:jc w:val="both"/>
        <w:outlineLvl w:val="0"/>
        <w:rPr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ab/>
      </w:r>
      <w:r w:rsidR="00822646">
        <w:rPr>
          <w:b w:val="0"/>
          <w:bCs w:val="0"/>
          <w:sz w:val="28"/>
          <w:szCs w:val="28"/>
        </w:rPr>
        <w:t>«</w:t>
      </w:r>
      <w:r w:rsidRPr="006C7076">
        <w:rPr>
          <w:b w:val="0"/>
          <w:bCs w:val="0"/>
          <w:sz w:val="28"/>
          <w:szCs w:val="28"/>
        </w:rPr>
        <w:t>Утвердить объем бюджетных ассигнований Дорожного фонда на 201</w:t>
      </w:r>
      <w:r w:rsidR="00BB5415" w:rsidRPr="006C7076">
        <w:rPr>
          <w:b w:val="0"/>
          <w:bCs w:val="0"/>
          <w:sz w:val="28"/>
          <w:szCs w:val="28"/>
        </w:rPr>
        <w:t>6</w:t>
      </w:r>
      <w:r w:rsidRPr="006C7076">
        <w:rPr>
          <w:b w:val="0"/>
          <w:bCs w:val="0"/>
          <w:sz w:val="28"/>
          <w:szCs w:val="28"/>
        </w:rPr>
        <w:t xml:space="preserve"> год в сумме </w:t>
      </w:r>
      <w:r w:rsidR="006A007E" w:rsidRPr="006A007E">
        <w:rPr>
          <w:bCs w:val="0"/>
          <w:sz w:val="28"/>
          <w:szCs w:val="28"/>
        </w:rPr>
        <w:t>12116,62469</w:t>
      </w:r>
      <w:r w:rsidR="00CD02EC" w:rsidRPr="006A007E">
        <w:rPr>
          <w:b w:val="0"/>
          <w:bCs w:val="0"/>
          <w:sz w:val="28"/>
          <w:szCs w:val="28"/>
        </w:rPr>
        <w:t xml:space="preserve"> </w:t>
      </w:r>
      <w:r w:rsidRPr="006C7076">
        <w:rPr>
          <w:b w:val="0"/>
          <w:bCs w:val="0"/>
          <w:sz w:val="28"/>
          <w:szCs w:val="28"/>
        </w:rPr>
        <w:t>тыс. рублей</w:t>
      </w:r>
      <w:r w:rsidR="00BB5415" w:rsidRPr="006C7076">
        <w:rPr>
          <w:b w:val="0"/>
          <w:bCs w:val="0"/>
          <w:sz w:val="28"/>
          <w:szCs w:val="28"/>
        </w:rPr>
        <w:t>.</w:t>
      </w:r>
      <w:r w:rsidRPr="006C7076">
        <w:rPr>
          <w:bCs w:val="0"/>
          <w:sz w:val="28"/>
          <w:szCs w:val="28"/>
        </w:rPr>
        <w:tab/>
      </w:r>
    </w:p>
    <w:p w:rsidR="00EF6847" w:rsidRDefault="00A62269" w:rsidP="00EF6847">
      <w:pPr>
        <w:spacing w:line="276" w:lineRule="auto"/>
        <w:jc w:val="both"/>
        <w:rPr>
          <w:bCs/>
          <w:sz w:val="28"/>
          <w:szCs w:val="28"/>
        </w:rPr>
      </w:pPr>
      <w:r w:rsidRPr="006C7076">
        <w:rPr>
          <w:bCs/>
          <w:sz w:val="28"/>
          <w:szCs w:val="28"/>
        </w:rPr>
        <w:tab/>
      </w:r>
      <w:r w:rsidR="00AC4E18">
        <w:rPr>
          <w:bCs/>
          <w:sz w:val="28"/>
          <w:szCs w:val="28"/>
        </w:rPr>
        <w:t>12</w:t>
      </w:r>
      <w:r w:rsidR="00822646">
        <w:rPr>
          <w:bCs/>
          <w:sz w:val="28"/>
          <w:szCs w:val="28"/>
        </w:rPr>
        <w:t>)</w:t>
      </w:r>
      <w:r w:rsidR="00EF6847">
        <w:rPr>
          <w:bCs/>
          <w:sz w:val="28"/>
          <w:szCs w:val="28"/>
        </w:rPr>
        <w:t xml:space="preserve"> пункты 2,</w:t>
      </w:r>
      <w:r w:rsidR="006A007E">
        <w:rPr>
          <w:bCs/>
          <w:sz w:val="28"/>
          <w:szCs w:val="28"/>
        </w:rPr>
        <w:t xml:space="preserve"> </w:t>
      </w:r>
      <w:r w:rsidR="00EF6847">
        <w:rPr>
          <w:bCs/>
          <w:sz w:val="28"/>
          <w:szCs w:val="28"/>
        </w:rPr>
        <w:t>3 статьи 12 изложить в следующей редакции:</w:t>
      </w:r>
      <w:r w:rsidR="00822646">
        <w:rPr>
          <w:bCs/>
          <w:sz w:val="28"/>
          <w:szCs w:val="28"/>
        </w:rPr>
        <w:t xml:space="preserve"> </w:t>
      </w:r>
    </w:p>
    <w:p w:rsidR="00EF6847" w:rsidRPr="00265C6B" w:rsidRDefault="00EF6847" w:rsidP="006A007E">
      <w:pPr>
        <w:spacing w:line="276" w:lineRule="auto"/>
        <w:ind w:firstLine="708"/>
        <w:jc w:val="both"/>
        <w:rPr>
          <w:sz w:val="28"/>
          <w:szCs w:val="28"/>
        </w:rPr>
      </w:pPr>
      <w:r w:rsidRPr="00265C6B">
        <w:rPr>
          <w:bCs/>
          <w:sz w:val="28"/>
          <w:szCs w:val="28"/>
        </w:rPr>
        <w:t>«2. Утвердить Методик</w:t>
      </w:r>
      <w:r w:rsidR="00265C6B">
        <w:rPr>
          <w:bCs/>
          <w:sz w:val="28"/>
          <w:szCs w:val="28"/>
        </w:rPr>
        <w:t>и</w:t>
      </w:r>
      <w:r w:rsidRPr="00265C6B">
        <w:rPr>
          <w:bCs/>
          <w:sz w:val="28"/>
          <w:szCs w:val="28"/>
        </w:rPr>
        <w:t xml:space="preserve"> распределения</w:t>
      </w:r>
      <w:r w:rsidR="006A007E" w:rsidRPr="00265C6B">
        <w:rPr>
          <w:bCs/>
          <w:sz w:val="28"/>
          <w:szCs w:val="28"/>
        </w:rPr>
        <w:t xml:space="preserve"> иных межбюджетных трансфертов </w:t>
      </w:r>
      <w:r w:rsidRPr="00265C6B">
        <w:rPr>
          <w:sz w:val="28"/>
          <w:szCs w:val="28"/>
        </w:rPr>
        <w:t xml:space="preserve">бюджетам поселений входящих в состав муниципального района на 2016 год </w:t>
      </w:r>
      <w:r w:rsidRPr="00265C6B">
        <w:rPr>
          <w:bCs/>
          <w:sz w:val="28"/>
          <w:szCs w:val="28"/>
        </w:rPr>
        <w:t>согласно приложению 12 к настоящему решению.</w:t>
      </w:r>
    </w:p>
    <w:p w:rsidR="00EF6847" w:rsidRDefault="00EF6847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6C7076">
        <w:rPr>
          <w:b w:val="0"/>
          <w:bCs w:val="0"/>
          <w:sz w:val="28"/>
          <w:szCs w:val="28"/>
        </w:rPr>
        <w:t xml:space="preserve">3. Утвердить распределение иных межбюджетных трансфертов </w:t>
      </w:r>
      <w:r w:rsidR="006A007E">
        <w:rPr>
          <w:b w:val="0"/>
          <w:bCs w:val="0"/>
          <w:sz w:val="28"/>
          <w:szCs w:val="28"/>
        </w:rPr>
        <w:t xml:space="preserve"> </w:t>
      </w:r>
      <w:r w:rsidRPr="006C7076">
        <w:rPr>
          <w:b w:val="0"/>
          <w:bCs w:val="0"/>
          <w:sz w:val="28"/>
          <w:szCs w:val="28"/>
        </w:rPr>
        <w:t>бюджетам поселений входящих</w:t>
      </w:r>
      <w:r w:rsidR="006A007E">
        <w:rPr>
          <w:b w:val="0"/>
          <w:bCs w:val="0"/>
          <w:sz w:val="28"/>
          <w:szCs w:val="28"/>
        </w:rPr>
        <w:t xml:space="preserve"> в состав муниципального района </w:t>
      </w:r>
      <w:r w:rsidRPr="006C7076">
        <w:rPr>
          <w:b w:val="0"/>
          <w:bCs w:val="0"/>
          <w:sz w:val="28"/>
          <w:szCs w:val="28"/>
        </w:rPr>
        <w:t>на 201</w:t>
      </w:r>
      <w:r>
        <w:rPr>
          <w:b w:val="0"/>
          <w:bCs w:val="0"/>
          <w:sz w:val="28"/>
          <w:szCs w:val="28"/>
        </w:rPr>
        <w:t>6</w:t>
      </w:r>
      <w:r w:rsidRPr="006C7076">
        <w:rPr>
          <w:b w:val="0"/>
          <w:bCs w:val="0"/>
          <w:sz w:val="28"/>
          <w:szCs w:val="28"/>
        </w:rPr>
        <w:t xml:space="preserve"> год  согласно приложению 11 к настоящему решению</w:t>
      </w:r>
      <w:r w:rsidR="006A007E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</w:p>
    <w:p w:rsidR="006A007E" w:rsidRDefault="006A007E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A007E" w:rsidRDefault="00AC4E18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</w:t>
      </w:r>
      <w:r w:rsidR="006A007E">
        <w:rPr>
          <w:b w:val="0"/>
          <w:bCs w:val="0"/>
          <w:sz w:val="28"/>
          <w:szCs w:val="28"/>
        </w:rPr>
        <w:t>) В приложении 11:</w:t>
      </w:r>
    </w:p>
    <w:p w:rsidR="00B56206" w:rsidRDefault="00B56206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таблицу 1.1 изложить в следующей редакции: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Таблица 1.1</w:t>
            </w:r>
          </w:p>
        </w:tc>
      </w:tr>
      <w:tr w:rsidR="00B56206" w:rsidRPr="00B56206" w:rsidTr="00B56206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6206" w:rsidRPr="00B56206" w:rsidTr="00B56206">
        <w:trPr>
          <w:trHeight w:val="66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206" w:rsidRPr="00B56206" w:rsidRDefault="00B56206" w:rsidP="00B562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62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дотаций на выравнивание бюджетной обеспеченности поселений из бюджета муниципального района на 2016 год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(тыс. рублей)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5620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Большекударинское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Большелугское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Кударинское</w:t>
            </w:r>
            <w:proofErr w:type="spellEnd"/>
            <w:r w:rsidRPr="00B56206">
              <w:rPr>
                <w:sz w:val="20"/>
                <w:szCs w:val="20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2,7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Зарянское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Малокударинское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1,1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Мурочинское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Субуктуйское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Тамирское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B56206" w:rsidRPr="00B56206" w:rsidTr="00B5620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Усть-Кяхтинское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Хоронхойское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</w:t>
            </w:r>
            <w:proofErr w:type="spellStart"/>
            <w:r w:rsidRPr="00B56206">
              <w:rPr>
                <w:sz w:val="20"/>
                <w:szCs w:val="20"/>
              </w:rPr>
              <w:t>Чикойское</w:t>
            </w:r>
            <w:proofErr w:type="spellEnd"/>
            <w:r w:rsidRPr="00B5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1,3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Шарагольское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ГП </w:t>
            </w:r>
            <w:proofErr w:type="spellStart"/>
            <w:r w:rsidRPr="00B56206">
              <w:rPr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35,7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69,3</w:t>
            </w:r>
          </w:p>
        </w:tc>
      </w:tr>
    </w:tbl>
    <w:p w:rsidR="00B56206" w:rsidRDefault="00B56206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A007E" w:rsidRDefault="00F0076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</w:t>
      </w:r>
      <w:r w:rsidR="006A007E">
        <w:rPr>
          <w:b w:val="0"/>
          <w:bCs w:val="0"/>
          <w:sz w:val="28"/>
          <w:szCs w:val="28"/>
        </w:rPr>
        <w:t>) наименование таблицы 2.1 изложить в следующей редакции «</w:t>
      </w:r>
      <w:r w:rsidR="006A007E" w:rsidRPr="006A007E">
        <w:rPr>
          <w:b w:val="0"/>
          <w:bCs w:val="0"/>
          <w:sz w:val="28"/>
          <w:szCs w:val="28"/>
        </w:rPr>
        <w:t>Распределения иных межбюджетных трансфертов на 2016 год</w:t>
      </w:r>
      <w:r w:rsidR="006A007E">
        <w:rPr>
          <w:b w:val="0"/>
          <w:bCs w:val="0"/>
          <w:sz w:val="28"/>
          <w:szCs w:val="28"/>
        </w:rPr>
        <w:t>»</w:t>
      </w:r>
    </w:p>
    <w:p w:rsidR="006A007E" w:rsidRDefault="00F0076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6A007E">
        <w:rPr>
          <w:b w:val="0"/>
          <w:bCs w:val="0"/>
          <w:sz w:val="28"/>
          <w:szCs w:val="28"/>
        </w:rPr>
        <w:t>) наименование таблицы 2.2 изложить в следующей редакции «</w:t>
      </w:r>
      <w:r w:rsidR="006A007E" w:rsidRPr="006A007E">
        <w:rPr>
          <w:b w:val="0"/>
          <w:bCs w:val="0"/>
          <w:sz w:val="28"/>
          <w:szCs w:val="28"/>
        </w:rPr>
        <w:t>Распределение иных межбюджетных трансфертов бюджетам поселений на компенсацию потерь</w:t>
      </w:r>
      <w:r w:rsidR="009D0471">
        <w:rPr>
          <w:b w:val="0"/>
          <w:bCs w:val="0"/>
          <w:sz w:val="28"/>
          <w:szCs w:val="28"/>
        </w:rPr>
        <w:t>, возникающих в результате объединения поселений</w:t>
      </w:r>
      <w:r w:rsidR="006A007E" w:rsidRPr="006A007E">
        <w:rPr>
          <w:b w:val="0"/>
          <w:bCs w:val="0"/>
          <w:sz w:val="28"/>
          <w:szCs w:val="28"/>
        </w:rPr>
        <w:t xml:space="preserve"> на 2016 год</w:t>
      </w:r>
      <w:r w:rsidR="009D0471">
        <w:rPr>
          <w:b w:val="0"/>
          <w:bCs w:val="0"/>
          <w:sz w:val="28"/>
          <w:szCs w:val="28"/>
        </w:rPr>
        <w:t>».</w:t>
      </w:r>
    </w:p>
    <w:p w:rsidR="009D0471" w:rsidRDefault="00F0076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9D0471">
        <w:rPr>
          <w:b w:val="0"/>
          <w:bCs w:val="0"/>
          <w:sz w:val="28"/>
          <w:szCs w:val="28"/>
        </w:rPr>
        <w:t>) дополнить таблицей 2.8 следующего содержания:</w:t>
      </w:r>
    </w:p>
    <w:p w:rsidR="00BC10B0" w:rsidRDefault="00BC10B0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BC10B0" w:rsidRDefault="00BC10B0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BC10B0" w:rsidRDefault="00BC10B0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Таблица 2.8</w:t>
            </w:r>
          </w:p>
        </w:tc>
      </w:tr>
      <w:tr w:rsidR="009D0471" w:rsidRPr="009D0471" w:rsidTr="009D0471">
        <w:trPr>
          <w:trHeight w:val="58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71" w:rsidRPr="009D0471" w:rsidRDefault="009D0471" w:rsidP="009D04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04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иных межбюджетных трансфертов бюджетам поселений на первоочередные расходы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(тыс. рублей)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047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ГП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419,38728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419,38728</w:t>
            </w:r>
          </w:p>
        </w:tc>
      </w:tr>
    </w:tbl>
    <w:p w:rsidR="009D0471" w:rsidRDefault="009D0471" w:rsidP="009D0471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9D0471" w:rsidRDefault="00F00761" w:rsidP="009D0471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д</w:t>
      </w:r>
      <w:proofErr w:type="spellEnd"/>
      <w:r w:rsidR="009D0471">
        <w:rPr>
          <w:b w:val="0"/>
          <w:bCs w:val="0"/>
          <w:sz w:val="28"/>
          <w:szCs w:val="28"/>
        </w:rPr>
        <w:t>) дополнить таблицей 2.9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Таблица 2.9</w:t>
            </w:r>
          </w:p>
        </w:tc>
      </w:tr>
      <w:tr w:rsidR="009D0471" w:rsidRPr="009D0471" w:rsidTr="009D0471">
        <w:trPr>
          <w:trHeight w:val="870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71" w:rsidRPr="009D0471" w:rsidRDefault="009D0471" w:rsidP="009D04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04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Распределения иных межбюджетных трансфертов на повышение средней заработной платы работников муниципальных учреждений культуры бюджетам поселений входящих в состав муниципального района на 2016 год 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(тыс. рублей)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047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202,9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Большекударинское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215,1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Большелугское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188,4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Зарянское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24,4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244,4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Малокударинское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15,4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Мурочинское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71,7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103,4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Субуктуйское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108,1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Тамирское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235,1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295,4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Усть-Кяхтинское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56,0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Чикойское</w:t>
            </w:r>
            <w:proofErr w:type="spellEnd"/>
            <w:r w:rsidRPr="009D04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57,7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СП Шарагольское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137,9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D0471">
              <w:rPr>
                <w:rFonts w:ascii="Arial CYR" w:hAnsi="Arial CYR" w:cs="Arial CYR"/>
                <w:b/>
                <w:bCs/>
                <w:sz w:val="20"/>
                <w:szCs w:val="20"/>
              </w:rPr>
              <w:t>591,7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2547,6</w:t>
            </w:r>
          </w:p>
        </w:tc>
      </w:tr>
    </w:tbl>
    <w:p w:rsidR="009D0471" w:rsidRDefault="009D047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9D0471" w:rsidRDefault="009D0471" w:rsidP="006A007E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9D0471" w:rsidRDefault="00C2096A" w:rsidP="009D0471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е</w:t>
      </w:r>
      <w:r w:rsidR="009D0471">
        <w:rPr>
          <w:b w:val="0"/>
          <w:bCs w:val="0"/>
          <w:sz w:val="28"/>
          <w:szCs w:val="28"/>
        </w:rPr>
        <w:t>) дополнить таблицей 2.1</w:t>
      </w:r>
      <w:r>
        <w:rPr>
          <w:b w:val="0"/>
          <w:bCs w:val="0"/>
          <w:sz w:val="28"/>
          <w:szCs w:val="28"/>
        </w:rPr>
        <w:t>0</w:t>
      </w:r>
      <w:r w:rsidR="009D0471">
        <w:rPr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Таблица 2.11</w:t>
            </w:r>
          </w:p>
        </w:tc>
      </w:tr>
      <w:tr w:rsidR="009D0471" w:rsidRPr="009D0471" w:rsidTr="009D0471">
        <w:trPr>
          <w:trHeight w:val="64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471" w:rsidRPr="009D0471" w:rsidRDefault="009D0471" w:rsidP="009D047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D047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Распределения иных межбюджетных трансфертов на проведение выборов глав поселений МО "Кяхтинский район" на 2016 год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right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(тыс. рублей)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D047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D047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"Алтайское"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46,29422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"Большекударинское"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97,82345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"Большелугское"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69,54912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Мурочинское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36,29595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Тамирское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71,21540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 xml:space="preserve">СП "Первомайское"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29,26859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Субуктуйское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26,08092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"Усть-Киранское"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89,83428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Усть-Кяхтинское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99,68707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Хоронхойское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118,66819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СП "</w:t>
            </w:r>
            <w:proofErr w:type="spellStart"/>
            <w:r w:rsidRPr="009D0471">
              <w:rPr>
                <w:sz w:val="20"/>
                <w:szCs w:val="20"/>
              </w:rPr>
              <w:t>Чикойское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39,33872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ГП "</w:t>
            </w:r>
            <w:proofErr w:type="spellStart"/>
            <w:r w:rsidRPr="009D0471">
              <w:rPr>
                <w:sz w:val="20"/>
                <w:szCs w:val="20"/>
              </w:rPr>
              <w:t>Наушкинское</w:t>
            </w:r>
            <w:proofErr w:type="spellEnd"/>
            <w:r w:rsidRPr="009D0471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178,94409</w:t>
            </w:r>
          </w:p>
        </w:tc>
      </w:tr>
      <w:tr w:rsidR="009D0471" w:rsidRPr="009D0471" w:rsidTr="009D047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rPr>
                <w:sz w:val="20"/>
                <w:szCs w:val="20"/>
              </w:rPr>
            </w:pPr>
            <w:r w:rsidRPr="009D0471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71" w:rsidRPr="009D0471" w:rsidRDefault="009D0471" w:rsidP="009D0471">
            <w:pPr>
              <w:jc w:val="center"/>
              <w:rPr>
                <w:b/>
                <w:bCs/>
                <w:sz w:val="20"/>
                <w:szCs w:val="20"/>
              </w:rPr>
            </w:pPr>
            <w:r w:rsidRPr="009D0471">
              <w:rPr>
                <w:b/>
                <w:bCs/>
                <w:sz w:val="20"/>
                <w:szCs w:val="20"/>
              </w:rPr>
              <w:t>903,00000</w:t>
            </w:r>
          </w:p>
        </w:tc>
      </w:tr>
    </w:tbl>
    <w:p w:rsidR="00CB021C" w:rsidRDefault="00CB021C" w:rsidP="0020573E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B56206" w:rsidRDefault="00C2096A" w:rsidP="00B56206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ж</w:t>
      </w:r>
      <w:r w:rsidR="00B56206">
        <w:rPr>
          <w:b w:val="0"/>
          <w:bCs w:val="0"/>
          <w:sz w:val="28"/>
          <w:szCs w:val="28"/>
        </w:rPr>
        <w:t>) дополнить таблицей 2.1</w:t>
      </w:r>
      <w:r>
        <w:rPr>
          <w:b w:val="0"/>
          <w:bCs w:val="0"/>
          <w:sz w:val="28"/>
          <w:szCs w:val="28"/>
        </w:rPr>
        <w:t>1</w:t>
      </w:r>
      <w:r w:rsidR="00B56206">
        <w:rPr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Таблица 2.12</w:t>
            </w:r>
          </w:p>
        </w:tc>
      </w:tr>
      <w:tr w:rsidR="00B56206" w:rsidRPr="00B56206" w:rsidTr="00B56206">
        <w:trPr>
          <w:trHeight w:val="25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206" w:rsidRPr="00233B20" w:rsidRDefault="00B56206" w:rsidP="00B5620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Компенсация</w:t>
            </w:r>
            <w:r w:rsidR="00233B20"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233B20" w:rsidRPr="00233B20">
              <w:rPr>
                <w:b/>
                <w:sz w:val="20"/>
                <w:szCs w:val="20"/>
              </w:rPr>
              <w:t xml:space="preserve">задолженности за 2015 год </w:t>
            </w:r>
            <w:r w:rsidR="00233B20"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иных межбюджетных трансфертов  на первоочередные расходы бюджетам поселений входящих в состав муниципального района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right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(тыс. рублей)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5620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5620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"Большекударинское"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8,82360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Зарянское</w:t>
            </w:r>
            <w:proofErr w:type="spellEnd"/>
            <w:r w:rsidRPr="00B5620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16,93970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Кударинское</w:t>
            </w:r>
            <w:proofErr w:type="spellEnd"/>
            <w:r w:rsidRPr="00B56206">
              <w:rPr>
                <w:sz w:val="20"/>
                <w:szCs w:val="20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91,30180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СП "Первомайское"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56,17650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Субуктуйское</w:t>
            </w:r>
            <w:proofErr w:type="spellEnd"/>
            <w:r w:rsidRPr="00B5620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43,48950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СП "</w:t>
            </w:r>
            <w:proofErr w:type="spellStart"/>
            <w:r w:rsidRPr="00B56206">
              <w:rPr>
                <w:sz w:val="20"/>
                <w:szCs w:val="20"/>
              </w:rPr>
              <w:t>Усть-Кяхтинское</w:t>
            </w:r>
            <w:proofErr w:type="spellEnd"/>
            <w:r w:rsidRPr="00B5620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87,83950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 xml:space="preserve">ГП "Город Кяхта"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121,45740</w:t>
            </w:r>
          </w:p>
        </w:tc>
      </w:tr>
      <w:tr w:rsidR="00B56206" w:rsidRPr="00B56206" w:rsidTr="00B562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rPr>
                <w:sz w:val="20"/>
                <w:szCs w:val="20"/>
              </w:rPr>
            </w:pPr>
            <w:r w:rsidRPr="00B56206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06" w:rsidRPr="00B56206" w:rsidRDefault="00B56206" w:rsidP="00B562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6206">
              <w:rPr>
                <w:b/>
                <w:bCs/>
                <w:sz w:val="20"/>
                <w:szCs w:val="20"/>
              </w:rPr>
              <w:t>426,02800</w:t>
            </w:r>
          </w:p>
        </w:tc>
      </w:tr>
    </w:tbl>
    <w:p w:rsidR="00B56206" w:rsidRDefault="00B56206" w:rsidP="0020573E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B56206" w:rsidRDefault="00C2096A" w:rsidP="00B56206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B56206">
        <w:rPr>
          <w:b w:val="0"/>
          <w:bCs w:val="0"/>
          <w:sz w:val="28"/>
          <w:szCs w:val="28"/>
        </w:rPr>
        <w:t>) дополнить таблицей 2.1</w:t>
      </w:r>
      <w:r>
        <w:rPr>
          <w:b w:val="0"/>
          <w:bCs w:val="0"/>
          <w:sz w:val="28"/>
          <w:szCs w:val="28"/>
        </w:rPr>
        <w:t>2</w:t>
      </w:r>
      <w:r w:rsidR="00B56206">
        <w:rPr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W w:w="9200" w:type="dxa"/>
        <w:tblInd w:w="108" w:type="dxa"/>
        <w:tblLook w:val="04A0"/>
      </w:tblPr>
      <w:tblGrid>
        <w:gridCol w:w="976"/>
        <w:gridCol w:w="6296"/>
        <w:gridCol w:w="1928"/>
      </w:tblGrid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right"/>
              <w:rPr>
                <w:sz w:val="20"/>
                <w:szCs w:val="20"/>
              </w:rPr>
            </w:pPr>
            <w:r w:rsidRPr="00233B20">
              <w:rPr>
                <w:sz w:val="20"/>
                <w:szCs w:val="20"/>
              </w:rPr>
              <w:t>Таблица 2.13</w:t>
            </w:r>
          </w:p>
        </w:tc>
      </w:tr>
      <w:tr w:rsidR="00233B20" w:rsidRPr="00233B20" w:rsidTr="00233B20">
        <w:trPr>
          <w:trHeight w:val="25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B20" w:rsidRPr="00233B20" w:rsidRDefault="00233B20" w:rsidP="00233B20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33B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иных межбюджетных трансфертов ГП "Город Кяхта" на финансирование объектов "АТК Кяхта"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20" w:rsidRPr="00233B20" w:rsidRDefault="00233B20" w:rsidP="00233B20">
            <w:pPr>
              <w:jc w:val="right"/>
              <w:rPr>
                <w:sz w:val="20"/>
                <w:szCs w:val="20"/>
              </w:rPr>
            </w:pPr>
            <w:r w:rsidRPr="00233B20">
              <w:rPr>
                <w:sz w:val="20"/>
                <w:szCs w:val="20"/>
              </w:rPr>
              <w:t>(тыс. рублей)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3B2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33B2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33B2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536,00</w:t>
            </w:r>
          </w:p>
        </w:tc>
      </w:tr>
      <w:tr w:rsidR="00233B20" w:rsidRPr="00233B20" w:rsidTr="00233B20">
        <w:trPr>
          <w:trHeight w:val="25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B20" w:rsidRPr="00233B20" w:rsidRDefault="00233B20" w:rsidP="00233B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B20">
              <w:rPr>
                <w:b/>
                <w:bCs/>
                <w:sz w:val="20"/>
                <w:szCs w:val="20"/>
              </w:rPr>
              <w:t>536,00</w:t>
            </w:r>
          </w:p>
        </w:tc>
      </w:tr>
    </w:tbl>
    <w:p w:rsidR="009D0471" w:rsidRDefault="009D0471" w:rsidP="0020573E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EF6847" w:rsidRDefault="00AC4E18" w:rsidP="00EF6847">
      <w:pPr>
        <w:pStyle w:val="a5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14</w:t>
      </w:r>
      <w:r w:rsidR="00EF6847">
        <w:rPr>
          <w:b w:val="0"/>
          <w:bCs w:val="0"/>
          <w:sz w:val="28"/>
          <w:szCs w:val="28"/>
        </w:rPr>
        <w:t>) приложение №12 дополнить пунктом 2</w:t>
      </w:r>
      <w:r w:rsidR="00CD02EC">
        <w:rPr>
          <w:b w:val="0"/>
          <w:bCs w:val="0"/>
          <w:sz w:val="28"/>
          <w:szCs w:val="28"/>
        </w:rPr>
        <w:t xml:space="preserve"> и 3</w:t>
      </w:r>
      <w:r w:rsidR="00EF6847">
        <w:rPr>
          <w:b w:val="0"/>
          <w:bCs w:val="0"/>
          <w:sz w:val="28"/>
          <w:szCs w:val="28"/>
        </w:rPr>
        <w:t xml:space="preserve"> следующего содержания:</w:t>
      </w:r>
    </w:p>
    <w:p w:rsidR="00EF6847" w:rsidRPr="00EF6847" w:rsidRDefault="00EF6847" w:rsidP="00EF6847">
      <w:pPr>
        <w:ind w:firstLine="53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«2.</w:t>
      </w:r>
      <w:r w:rsidR="00E03D3D" w:rsidRPr="002C63BB">
        <w:rPr>
          <w:b/>
          <w:bCs/>
          <w:sz w:val="28"/>
          <w:szCs w:val="28"/>
        </w:rPr>
        <w:t xml:space="preserve"> </w:t>
      </w:r>
      <w:r w:rsidRPr="00EF6847">
        <w:rPr>
          <w:b/>
          <w:sz w:val="28"/>
          <w:szCs w:val="28"/>
        </w:rPr>
        <w:t xml:space="preserve">Методика распределения </w:t>
      </w:r>
      <w:r w:rsidR="006E73C0" w:rsidRPr="00EF6847">
        <w:rPr>
          <w:b/>
          <w:sz w:val="28"/>
          <w:szCs w:val="28"/>
        </w:rPr>
        <w:t>компенсаци</w:t>
      </w:r>
      <w:r w:rsidR="006E73C0">
        <w:rPr>
          <w:b/>
          <w:sz w:val="28"/>
          <w:szCs w:val="28"/>
        </w:rPr>
        <w:t>и</w:t>
      </w:r>
      <w:r w:rsidR="006E73C0" w:rsidRPr="00EF6847">
        <w:rPr>
          <w:b/>
          <w:sz w:val="28"/>
          <w:szCs w:val="28"/>
        </w:rPr>
        <w:t xml:space="preserve"> задолженности </w:t>
      </w:r>
      <w:r w:rsidR="00F57021">
        <w:rPr>
          <w:b/>
          <w:sz w:val="28"/>
          <w:szCs w:val="28"/>
        </w:rPr>
        <w:t xml:space="preserve">за 2015 год </w:t>
      </w:r>
      <w:r w:rsidR="006E73C0" w:rsidRPr="006E73C0">
        <w:rPr>
          <w:rFonts w:ascii="Times New Roman CYR" w:hAnsi="Times New Roman CYR" w:cs="Times New Roman CYR"/>
          <w:b/>
          <w:bCs/>
          <w:sz w:val="28"/>
          <w:szCs w:val="28"/>
        </w:rPr>
        <w:t>иных межбюджетных трансфертов  на первоочередные расходы бюджетам поселений входящих в состав муниципального района</w:t>
      </w:r>
      <w:r w:rsidR="00F5702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6E73C0" w:rsidRPr="006E73C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C6CE7" w:rsidRDefault="00E25A3E" w:rsidP="00E25A3E">
      <w:pPr>
        <w:ind w:firstLine="539"/>
        <w:jc w:val="both"/>
        <w:rPr>
          <w:sz w:val="28"/>
          <w:szCs w:val="28"/>
        </w:rPr>
      </w:pPr>
      <w:r w:rsidRPr="007C6CE7">
        <w:rPr>
          <w:sz w:val="28"/>
          <w:szCs w:val="28"/>
        </w:rPr>
        <w:t xml:space="preserve">2.1. </w:t>
      </w:r>
      <w:proofErr w:type="gramStart"/>
      <w:r w:rsidR="007C6CE7">
        <w:rPr>
          <w:sz w:val="28"/>
          <w:szCs w:val="28"/>
        </w:rPr>
        <w:t>Компенсация задолженности по</w:t>
      </w:r>
      <w:r w:rsidR="007C6CE7" w:rsidRPr="007C6CE7">
        <w:rPr>
          <w:sz w:val="28"/>
          <w:szCs w:val="28"/>
        </w:rPr>
        <w:t xml:space="preserve"> поселениями  производится по следующей формуле:</w:t>
      </w:r>
      <w:proofErr w:type="gramEnd"/>
    </w:p>
    <w:p w:rsidR="00E25A3E" w:rsidRPr="007C6CE7" w:rsidRDefault="00E25A3E" w:rsidP="00E25A3E">
      <w:pPr>
        <w:ind w:firstLine="539"/>
        <w:jc w:val="both"/>
        <w:rPr>
          <w:sz w:val="28"/>
          <w:szCs w:val="28"/>
        </w:rPr>
      </w:pPr>
    </w:p>
    <w:p w:rsidR="004F10FA" w:rsidRDefault="00EF6847" w:rsidP="004F10FA">
      <w:pPr>
        <w:ind w:firstLine="539"/>
        <w:jc w:val="center"/>
        <w:rPr>
          <w:sz w:val="28"/>
          <w:szCs w:val="28"/>
        </w:rPr>
      </w:pPr>
      <w:r w:rsidRPr="007C6CE7">
        <w:rPr>
          <w:sz w:val="28"/>
          <w:szCs w:val="28"/>
        </w:rPr>
        <w:t>∑</w:t>
      </w:r>
      <w:r w:rsidR="007C6CE7">
        <w:rPr>
          <w:sz w:val="28"/>
          <w:szCs w:val="28"/>
        </w:rPr>
        <w:t>ИМТ</w:t>
      </w:r>
      <w:r w:rsidR="006E73C0">
        <w:rPr>
          <w:sz w:val="28"/>
          <w:szCs w:val="28"/>
        </w:rPr>
        <w:t xml:space="preserve"> </w:t>
      </w:r>
      <w:r w:rsidRPr="006E73C0">
        <w:rPr>
          <w:sz w:val="18"/>
          <w:szCs w:val="18"/>
        </w:rPr>
        <w:t xml:space="preserve">зад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6E73C0">
        <w:rPr>
          <w:sz w:val="18"/>
          <w:szCs w:val="18"/>
        </w:rPr>
        <w:t xml:space="preserve"> </w:t>
      </w:r>
      <w:r w:rsidRPr="007C6CE7">
        <w:rPr>
          <w:sz w:val="28"/>
          <w:szCs w:val="28"/>
        </w:rPr>
        <w:t>=</w:t>
      </w:r>
      <w:r w:rsidR="00E25A3E" w:rsidRPr="00E25A3E">
        <w:rPr>
          <w:sz w:val="28"/>
          <w:szCs w:val="28"/>
        </w:rPr>
        <w:t>(</w:t>
      </w:r>
      <w:r w:rsidR="007C6CE7">
        <w:rPr>
          <w:sz w:val="28"/>
          <w:szCs w:val="28"/>
        </w:rPr>
        <w:t>ИМТ</w:t>
      </w:r>
      <w:r w:rsidRPr="007C6CE7">
        <w:rPr>
          <w:sz w:val="28"/>
          <w:szCs w:val="28"/>
        </w:rPr>
        <w:t xml:space="preserve"> </w:t>
      </w:r>
      <w:r w:rsidR="007C6CE7" w:rsidRPr="006E73C0">
        <w:rPr>
          <w:sz w:val="18"/>
          <w:szCs w:val="18"/>
        </w:rPr>
        <w:t>пл.</w:t>
      </w:r>
      <w:r w:rsidR="00E25A3E">
        <w:rPr>
          <w:sz w:val="18"/>
          <w:szCs w:val="18"/>
        </w:rPr>
        <w:t>р.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7C6CE7" w:rsidRPr="006E73C0">
        <w:rPr>
          <w:sz w:val="18"/>
          <w:szCs w:val="18"/>
        </w:rPr>
        <w:t xml:space="preserve"> 2015г</w:t>
      </w:r>
      <w:r w:rsidR="00BA6BC2">
        <w:rPr>
          <w:sz w:val="18"/>
          <w:szCs w:val="18"/>
        </w:rPr>
        <w:t xml:space="preserve"> </w:t>
      </w:r>
      <w:r w:rsidR="007C6CE7">
        <w:rPr>
          <w:sz w:val="28"/>
          <w:szCs w:val="28"/>
        </w:rPr>
        <w:t xml:space="preserve">- </w:t>
      </w:r>
      <w:r>
        <w:rPr>
          <w:sz w:val="28"/>
          <w:szCs w:val="28"/>
        </w:rPr>
        <w:t>ИМТ</w:t>
      </w:r>
      <w:r w:rsidR="006E73C0">
        <w:rPr>
          <w:sz w:val="28"/>
          <w:szCs w:val="28"/>
        </w:rPr>
        <w:t xml:space="preserve"> </w:t>
      </w:r>
      <w:r w:rsidR="007C6CE7" w:rsidRPr="006E73C0">
        <w:rPr>
          <w:sz w:val="18"/>
          <w:szCs w:val="18"/>
        </w:rPr>
        <w:t>ф</w:t>
      </w:r>
      <w:r w:rsidR="00E25A3E">
        <w:rPr>
          <w:sz w:val="18"/>
          <w:szCs w:val="18"/>
        </w:rPr>
        <w:t>.р</w:t>
      </w:r>
      <w:r w:rsidR="007C6CE7" w:rsidRPr="006E73C0">
        <w:rPr>
          <w:sz w:val="18"/>
          <w:szCs w:val="18"/>
        </w:rPr>
        <w:t>.2015г</w:t>
      </w:r>
      <w:r w:rsidRPr="006E73C0">
        <w:rPr>
          <w:sz w:val="18"/>
          <w:szCs w:val="18"/>
        </w:rPr>
        <w:t xml:space="preserve">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E25A3E" w:rsidRPr="00E25A3E">
        <w:rPr>
          <w:sz w:val="18"/>
          <w:szCs w:val="18"/>
        </w:rPr>
        <w:t>)</w:t>
      </w:r>
      <w:r w:rsidR="00E25A3E">
        <w:rPr>
          <w:sz w:val="18"/>
          <w:szCs w:val="18"/>
        </w:rPr>
        <w:t xml:space="preserve"> - ( </w:t>
      </w:r>
      <w:r w:rsidR="00E25A3E" w:rsidRPr="00E25A3E">
        <w:rPr>
          <w:sz w:val="28"/>
          <w:szCs w:val="28"/>
        </w:rPr>
        <w:t>ИМТ</w:t>
      </w:r>
      <w:r w:rsidR="00E25A3E">
        <w:rPr>
          <w:sz w:val="18"/>
          <w:szCs w:val="18"/>
        </w:rPr>
        <w:t xml:space="preserve"> пл.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>
        <w:rPr>
          <w:sz w:val="18"/>
          <w:szCs w:val="18"/>
        </w:rPr>
        <w:t xml:space="preserve"> </w:t>
      </w:r>
      <w:r w:rsidR="001D21E8" w:rsidRPr="001D21E8">
        <w:rPr>
          <w:sz w:val="18"/>
          <w:szCs w:val="18"/>
        </w:rPr>
        <w:t>.</w:t>
      </w:r>
      <w:proofErr w:type="spellStart"/>
      <w:proofErr w:type="gramStart"/>
      <w:r w:rsidR="00E25A3E">
        <w:rPr>
          <w:sz w:val="18"/>
          <w:szCs w:val="18"/>
        </w:rPr>
        <w:t>пос</w:t>
      </w:r>
      <w:proofErr w:type="spellEnd"/>
      <w:proofErr w:type="gramEnd"/>
      <w:r w:rsidR="00E25A3E">
        <w:rPr>
          <w:sz w:val="18"/>
          <w:szCs w:val="18"/>
        </w:rPr>
        <w:t xml:space="preserve"> 2015г –</w:t>
      </w:r>
      <w:r w:rsidR="00E25A3E" w:rsidRPr="00E25A3E">
        <w:rPr>
          <w:sz w:val="28"/>
          <w:szCs w:val="28"/>
        </w:rPr>
        <w:t>ИМТ</w:t>
      </w:r>
      <w:r w:rsidR="00E25A3E">
        <w:rPr>
          <w:sz w:val="18"/>
          <w:szCs w:val="18"/>
        </w:rPr>
        <w:t xml:space="preserve"> ф.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 w:rsidRPr="001D21E8">
        <w:rPr>
          <w:sz w:val="18"/>
          <w:szCs w:val="18"/>
        </w:rPr>
        <w:t xml:space="preserve"> .</w:t>
      </w:r>
      <w:r w:rsidR="00E25A3E">
        <w:rPr>
          <w:sz w:val="18"/>
          <w:szCs w:val="18"/>
        </w:rPr>
        <w:t xml:space="preserve">пос.2015г),                           </w:t>
      </w:r>
      <w:r w:rsidRPr="007C6CE7">
        <w:rPr>
          <w:sz w:val="28"/>
          <w:szCs w:val="28"/>
        </w:rPr>
        <w:t xml:space="preserve"> </w:t>
      </w:r>
      <w:r w:rsidR="00E25A3E">
        <w:rPr>
          <w:sz w:val="28"/>
          <w:szCs w:val="28"/>
        </w:rPr>
        <w:t xml:space="preserve">         </w:t>
      </w:r>
    </w:p>
    <w:p w:rsidR="00EF6847" w:rsidRPr="007C6CE7" w:rsidRDefault="00EF6847" w:rsidP="004F10FA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где</w:t>
      </w:r>
      <w:r w:rsidR="00002DA5">
        <w:rPr>
          <w:sz w:val="28"/>
          <w:szCs w:val="28"/>
        </w:rPr>
        <w:t>;</w:t>
      </w:r>
    </w:p>
    <w:p w:rsidR="007C6CE7" w:rsidRDefault="007C6CE7" w:rsidP="00EF6847">
      <w:pPr>
        <w:ind w:firstLine="539"/>
        <w:jc w:val="both"/>
        <w:rPr>
          <w:sz w:val="28"/>
          <w:szCs w:val="28"/>
        </w:rPr>
      </w:pPr>
    </w:p>
    <w:p w:rsidR="00EF6847" w:rsidRDefault="00EF6847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∑</w:t>
      </w:r>
      <w:r w:rsidR="007C6CE7">
        <w:rPr>
          <w:sz w:val="28"/>
          <w:szCs w:val="28"/>
        </w:rPr>
        <w:t xml:space="preserve">ИМТ </w:t>
      </w:r>
      <w:r w:rsidRPr="006E73C0">
        <w:rPr>
          <w:sz w:val="18"/>
          <w:szCs w:val="18"/>
        </w:rPr>
        <w:t xml:space="preserve">зад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="00BA6BC2">
        <w:rPr>
          <w:sz w:val="18"/>
          <w:szCs w:val="18"/>
        </w:rPr>
        <w:t xml:space="preserve"> </w:t>
      </w:r>
      <w:r w:rsidRPr="006E73C0">
        <w:rPr>
          <w:sz w:val="18"/>
          <w:szCs w:val="18"/>
        </w:rPr>
        <w:t>–</w:t>
      </w:r>
      <w:r>
        <w:rPr>
          <w:sz w:val="28"/>
          <w:szCs w:val="28"/>
        </w:rPr>
        <w:t xml:space="preserve"> иные межбюджетные трансферты на компенсацию задолженности </w:t>
      </w:r>
      <w:r w:rsidR="006E73C0">
        <w:rPr>
          <w:sz w:val="28"/>
          <w:szCs w:val="28"/>
        </w:rPr>
        <w:t>иных</w:t>
      </w:r>
      <w:r w:rsidRPr="008377A9">
        <w:rPr>
          <w:sz w:val="28"/>
          <w:szCs w:val="28"/>
        </w:rPr>
        <w:t xml:space="preserve"> межбюджетны</w:t>
      </w:r>
      <w:r w:rsidR="006E73C0">
        <w:rPr>
          <w:sz w:val="28"/>
          <w:szCs w:val="28"/>
        </w:rPr>
        <w:t>х</w:t>
      </w:r>
      <w:r w:rsidRPr="008377A9">
        <w:rPr>
          <w:sz w:val="28"/>
          <w:szCs w:val="28"/>
        </w:rPr>
        <w:t xml:space="preserve"> трансферт</w:t>
      </w:r>
      <w:r w:rsidR="006E73C0">
        <w:rPr>
          <w:sz w:val="28"/>
          <w:szCs w:val="28"/>
        </w:rPr>
        <w:t xml:space="preserve">ов на первоочередные расходы </w:t>
      </w:r>
      <w:r w:rsidRPr="008377A9">
        <w:rPr>
          <w:sz w:val="28"/>
          <w:szCs w:val="28"/>
        </w:rPr>
        <w:t>за 201</w:t>
      </w:r>
      <w:r w:rsidR="007C6CE7">
        <w:rPr>
          <w:sz w:val="28"/>
          <w:szCs w:val="28"/>
        </w:rPr>
        <w:t>5</w:t>
      </w:r>
      <w:r w:rsidRPr="008377A9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поселения;</w:t>
      </w:r>
    </w:p>
    <w:p w:rsidR="007C6CE7" w:rsidRDefault="007C6CE7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r w:rsidRPr="007C6CE7">
        <w:rPr>
          <w:sz w:val="28"/>
          <w:szCs w:val="28"/>
        </w:rPr>
        <w:t xml:space="preserve"> </w:t>
      </w:r>
      <w:r w:rsidRPr="006E73C0">
        <w:rPr>
          <w:sz w:val="18"/>
          <w:szCs w:val="18"/>
        </w:rPr>
        <w:t>пл.</w:t>
      </w:r>
      <w:r w:rsidR="00E25A3E">
        <w:rPr>
          <w:sz w:val="18"/>
          <w:szCs w:val="18"/>
        </w:rPr>
        <w:t>р.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 w:rsidRPr="006E73C0">
        <w:rPr>
          <w:sz w:val="18"/>
          <w:szCs w:val="18"/>
        </w:rPr>
        <w:t xml:space="preserve"> 2015г</w:t>
      </w:r>
      <w:r w:rsidR="00BA6BC2">
        <w:rPr>
          <w:sz w:val="18"/>
          <w:szCs w:val="18"/>
        </w:rPr>
        <w:t xml:space="preserve"> </w:t>
      </w:r>
      <w:r w:rsidR="00E25A3E">
        <w:rPr>
          <w:sz w:val="28"/>
          <w:szCs w:val="28"/>
        </w:rPr>
        <w:t>–</w:t>
      </w:r>
      <w:r w:rsidR="00654729" w:rsidRPr="00654729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трансферты</w:t>
      </w:r>
      <w:r w:rsidR="00E25A3E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E25A3E">
        <w:rPr>
          <w:sz w:val="28"/>
          <w:szCs w:val="28"/>
        </w:rPr>
        <w:t>-</w:t>
      </w:r>
      <w:proofErr w:type="spellStart"/>
      <w:r w:rsidR="00E25A3E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поселени</w:t>
      </w:r>
      <w:r w:rsidR="00E25A3E">
        <w:rPr>
          <w:sz w:val="28"/>
          <w:szCs w:val="28"/>
        </w:rPr>
        <w:t>ю</w:t>
      </w:r>
      <w:r w:rsidR="006E73C0">
        <w:rPr>
          <w:sz w:val="28"/>
          <w:szCs w:val="28"/>
        </w:rPr>
        <w:t xml:space="preserve"> на первоочередные расходы</w:t>
      </w:r>
      <w:r w:rsidR="004F10FA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>;</w:t>
      </w:r>
    </w:p>
    <w:p w:rsidR="00E25A3E" w:rsidRDefault="007C6CE7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r w:rsidR="006E73C0">
        <w:rPr>
          <w:sz w:val="28"/>
          <w:szCs w:val="28"/>
        </w:rPr>
        <w:t xml:space="preserve"> </w:t>
      </w:r>
      <w:proofErr w:type="spellStart"/>
      <w:r w:rsidRPr="006E73C0">
        <w:rPr>
          <w:sz w:val="18"/>
          <w:szCs w:val="18"/>
        </w:rPr>
        <w:t>ф</w:t>
      </w:r>
      <w:proofErr w:type="gramStart"/>
      <w:r w:rsidRPr="006E73C0">
        <w:rPr>
          <w:sz w:val="18"/>
          <w:szCs w:val="18"/>
        </w:rPr>
        <w:t>.</w:t>
      </w:r>
      <w:r w:rsidR="00E25A3E">
        <w:rPr>
          <w:sz w:val="18"/>
          <w:szCs w:val="18"/>
        </w:rPr>
        <w:t>р</w:t>
      </w:r>
      <w:proofErr w:type="spellEnd"/>
      <w:proofErr w:type="gramEnd"/>
      <w:r w:rsidR="00E25A3E">
        <w:rPr>
          <w:sz w:val="18"/>
          <w:szCs w:val="18"/>
        </w:rPr>
        <w:t xml:space="preserve"> </w:t>
      </w:r>
      <w:r w:rsidRPr="006E73C0">
        <w:rPr>
          <w:sz w:val="18"/>
          <w:szCs w:val="18"/>
        </w:rPr>
        <w:t xml:space="preserve">2015г </w:t>
      </w:r>
      <w:proofErr w:type="spellStart"/>
      <w:r w:rsidRPr="006E73C0">
        <w:rPr>
          <w:sz w:val="18"/>
          <w:szCs w:val="18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перечисление иных межбюджетных трансфертов</w:t>
      </w:r>
      <w:r w:rsidR="00E25A3E">
        <w:rPr>
          <w:sz w:val="28"/>
          <w:szCs w:val="28"/>
        </w:rPr>
        <w:t xml:space="preserve"> с местного бюджета </w:t>
      </w:r>
      <w:r w:rsidR="006E73C0">
        <w:rPr>
          <w:sz w:val="28"/>
          <w:szCs w:val="28"/>
        </w:rPr>
        <w:t xml:space="preserve">на первоочередные расходы </w:t>
      </w:r>
      <w:r>
        <w:rPr>
          <w:sz w:val="28"/>
          <w:szCs w:val="28"/>
        </w:rPr>
        <w:t>за 2015 год</w:t>
      </w:r>
      <w:r w:rsidRPr="007C6C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="00E25A3E">
        <w:rPr>
          <w:sz w:val="28"/>
          <w:szCs w:val="28"/>
        </w:rPr>
        <w:t>-</w:t>
      </w:r>
      <w:proofErr w:type="spellStart"/>
      <w:r w:rsidR="00E25A3E">
        <w:rPr>
          <w:sz w:val="28"/>
          <w:szCs w:val="28"/>
        </w:rPr>
        <w:t>му</w:t>
      </w:r>
      <w:proofErr w:type="spellEnd"/>
      <w:r w:rsidRPr="007C6CE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поселению</w:t>
      </w:r>
      <w:r w:rsidR="00E25A3E">
        <w:rPr>
          <w:sz w:val="28"/>
          <w:szCs w:val="28"/>
        </w:rPr>
        <w:t>;</w:t>
      </w:r>
    </w:p>
    <w:p w:rsidR="00E25A3E" w:rsidRPr="00E25A3E" w:rsidRDefault="00E25A3E" w:rsidP="00EF6847">
      <w:pPr>
        <w:ind w:firstLine="539"/>
        <w:jc w:val="both"/>
        <w:rPr>
          <w:sz w:val="28"/>
          <w:szCs w:val="28"/>
        </w:rPr>
      </w:pPr>
      <w:r w:rsidRPr="00E25A3E">
        <w:rPr>
          <w:sz w:val="28"/>
          <w:szCs w:val="28"/>
        </w:rPr>
        <w:lastRenderedPageBreak/>
        <w:t>ИМТ</w:t>
      </w:r>
      <w:r>
        <w:rPr>
          <w:sz w:val="18"/>
          <w:szCs w:val="18"/>
        </w:rPr>
        <w:t xml:space="preserve"> пл.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 w:rsidRPr="001D21E8">
        <w:rPr>
          <w:sz w:val="18"/>
          <w:szCs w:val="18"/>
        </w:rPr>
        <w:t>.</w:t>
      </w:r>
      <w:proofErr w:type="spellStart"/>
      <w:proofErr w:type="gramStart"/>
      <w:r>
        <w:rPr>
          <w:sz w:val="18"/>
          <w:szCs w:val="18"/>
        </w:rPr>
        <w:t>пос</w:t>
      </w:r>
      <w:proofErr w:type="spellEnd"/>
      <w:proofErr w:type="gramEnd"/>
      <w:r>
        <w:rPr>
          <w:sz w:val="18"/>
          <w:szCs w:val="18"/>
        </w:rPr>
        <w:t xml:space="preserve"> 2015г- </w:t>
      </w:r>
      <w:r w:rsidRPr="00E25A3E">
        <w:rPr>
          <w:sz w:val="28"/>
          <w:szCs w:val="28"/>
        </w:rPr>
        <w:t xml:space="preserve">иные межбюджетные трансферты перечисляемые району с </w:t>
      </w:r>
      <w:proofErr w:type="spellStart"/>
      <w:r w:rsidRPr="00E25A3E">
        <w:rPr>
          <w:sz w:val="28"/>
          <w:szCs w:val="28"/>
          <w:lang w:val="en-US"/>
        </w:rPr>
        <w:t>i</w:t>
      </w:r>
      <w:proofErr w:type="spellEnd"/>
      <w:r w:rsidRPr="00E25A3E">
        <w:rPr>
          <w:sz w:val="28"/>
          <w:szCs w:val="28"/>
        </w:rPr>
        <w:t>-того поселения в 2015году;</w:t>
      </w:r>
    </w:p>
    <w:p w:rsidR="00D7035E" w:rsidRDefault="00E25A3E" w:rsidP="00EF6847">
      <w:pPr>
        <w:ind w:firstLine="539"/>
        <w:jc w:val="both"/>
        <w:rPr>
          <w:sz w:val="28"/>
          <w:szCs w:val="28"/>
        </w:rPr>
      </w:pPr>
      <w:r w:rsidRPr="009C5D4D">
        <w:rPr>
          <w:sz w:val="28"/>
          <w:szCs w:val="28"/>
        </w:rPr>
        <w:t xml:space="preserve">ИМТ </w:t>
      </w:r>
      <w:r>
        <w:rPr>
          <w:sz w:val="18"/>
          <w:szCs w:val="18"/>
        </w:rPr>
        <w:t>ф.</w:t>
      </w:r>
      <w:proofErr w:type="spellStart"/>
      <w:r w:rsidR="001D21E8">
        <w:rPr>
          <w:sz w:val="18"/>
          <w:szCs w:val="18"/>
          <w:lang w:val="en-US"/>
        </w:rPr>
        <w:t>i</w:t>
      </w:r>
      <w:proofErr w:type="spellEnd"/>
      <w:r w:rsidR="001D21E8" w:rsidRPr="001D21E8">
        <w:rPr>
          <w:sz w:val="18"/>
          <w:szCs w:val="18"/>
        </w:rPr>
        <w:t xml:space="preserve"> .</w:t>
      </w:r>
      <w:proofErr w:type="spellStart"/>
      <w:proofErr w:type="gramStart"/>
      <w:r>
        <w:rPr>
          <w:sz w:val="18"/>
          <w:szCs w:val="18"/>
        </w:rPr>
        <w:t>пос</w:t>
      </w:r>
      <w:proofErr w:type="spellEnd"/>
      <w:proofErr w:type="gramEnd"/>
      <w:r>
        <w:rPr>
          <w:sz w:val="18"/>
          <w:szCs w:val="18"/>
        </w:rPr>
        <w:t xml:space="preserve"> 2015г- </w:t>
      </w:r>
      <w:r w:rsidRPr="00E25A3E">
        <w:rPr>
          <w:sz w:val="28"/>
          <w:szCs w:val="28"/>
        </w:rPr>
        <w:t xml:space="preserve">иные межбюджетные трансферты перечисленные </w:t>
      </w:r>
      <w:proofErr w:type="spellStart"/>
      <w:r w:rsidRPr="00E25A3E">
        <w:rPr>
          <w:sz w:val="28"/>
          <w:szCs w:val="28"/>
          <w:lang w:val="en-US"/>
        </w:rPr>
        <w:t>i</w:t>
      </w:r>
      <w:proofErr w:type="spellEnd"/>
      <w:r w:rsidRPr="00E25A3E">
        <w:rPr>
          <w:sz w:val="28"/>
          <w:szCs w:val="28"/>
        </w:rPr>
        <w:t xml:space="preserve"> поселением в местный бюджет в 2015 году .</w:t>
      </w:r>
      <w:r>
        <w:rPr>
          <w:sz w:val="18"/>
          <w:szCs w:val="18"/>
        </w:rPr>
        <w:t xml:space="preserve">  </w:t>
      </w:r>
    </w:p>
    <w:p w:rsidR="004F10FA" w:rsidRDefault="004F10FA" w:rsidP="00EF6847">
      <w:pPr>
        <w:ind w:firstLine="539"/>
        <w:jc w:val="both"/>
        <w:rPr>
          <w:b/>
          <w:sz w:val="28"/>
          <w:szCs w:val="28"/>
        </w:rPr>
      </w:pPr>
    </w:p>
    <w:p w:rsidR="00EE4E3A" w:rsidRDefault="00EE4E3A" w:rsidP="00EF6847">
      <w:pPr>
        <w:ind w:firstLine="539"/>
        <w:jc w:val="both"/>
        <w:rPr>
          <w:b/>
          <w:sz w:val="28"/>
          <w:szCs w:val="28"/>
        </w:rPr>
      </w:pPr>
    </w:p>
    <w:p w:rsidR="00EE4E3A" w:rsidRDefault="00EE4E3A" w:rsidP="00EF6847">
      <w:pPr>
        <w:ind w:firstLine="539"/>
        <w:jc w:val="both"/>
        <w:rPr>
          <w:b/>
          <w:sz w:val="28"/>
          <w:szCs w:val="28"/>
        </w:rPr>
      </w:pPr>
    </w:p>
    <w:p w:rsidR="00EE4E3A" w:rsidRDefault="00EE4E3A" w:rsidP="00EF6847">
      <w:pPr>
        <w:ind w:firstLine="539"/>
        <w:jc w:val="both"/>
        <w:rPr>
          <w:b/>
          <w:sz w:val="28"/>
          <w:szCs w:val="28"/>
        </w:rPr>
      </w:pPr>
    </w:p>
    <w:p w:rsidR="000C514C" w:rsidRDefault="00CD02EC" w:rsidP="00EF6847">
      <w:pPr>
        <w:ind w:firstLine="539"/>
        <w:jc w:val="both"/>
        <w:rPr>
          <w:sz w:val="28"/>
          <w:szCs w:val="28"/>
        </w:rPr>
      </w:pPr>
      <w:r w:rsidRPr="00C3586A">
        <w:rPr>
          <w:b/>
          <w:sz w:val="28"/>
          <w:szCs w:val="28"/>
        </w:rPr>
        <w:t xml:space="preserve">3. Методика </w:t>
      </w:r>
      <w:r w:rsidR="000C514C" w:rsidRPr="00C3586A">
        <w:rPr>
          <w:b/>
          <w:sz w:val="28"/>
          <w:szCs w:val="28"/>
        </w:rPr>
        <w:t xml:space="preserve">расчета </w:t>
      </w:r>
      <w:r w:rsidR="00231389" w:rsidRPr="00C3586A">
        <w:rPr>
          <w:b/>
          <w:sz w:val="28"/>
          <w:szCs w:val="28"/>
        </w:rPr>
        <w:t xml:space="preserve"> иных межбюджетных трансфертов </w:t>
      </w:r>
      <w:r w:rsidR="000C514C" w:rsidRPr="00C3586A">
        <w:rPr>
          <w:b/>
          <w:sz w:val="28"/>
          <w:szCs w:val="28"/>
        </w:rPr>
        <w:t xml:space="preserve">для обеспечения </w:t>
      </w:r>
      <w:r w:rsidR="00231389" w:rsidRPr="00C3586A">
        <w:rPr>
          <w:b/>
          <w:sz w:val="28"/>
          <w:szCs w:val="28"/>
        </w:rPr>
        <w:t xml:space="preserve"> софинансир</w:t>
      </w:r>
      <w:r w:rsidR="00594089" w:rsidRPr="00C3586A">
        <w:rPr>
          <w:b/>
          <w:sz w:val="28"/>
          <w:szCs w:val="28"/>
        </w:rPr>
        <w:t>о</w:t>
      </w:r>
      <w:r w:rsidR="00231389" w:rsidRPr="00C3586A">
        <w:rPr>
          <w:b/>
          <w:sz w:val="28"/>
          <w:szCs w:val="28"/>
        </w:rPr>
        <w:t>вани</w:t>
      </w:r>
      <w:r w:rsidR="000C514C" w:rsidRPr="00C3586A">
        <w:rPr>
          <w:b/>
          <w:sz w:val="28"/>
          <w:szCs w:val="28"/>
        </w:rPr>
        <w:t>я</w:t>
      </w:r>
      <w:r w:rsidR="00594089" w:rsidRPr="00C3586A">
        <w:rPr>
          <w:b/>
          <w:sz w:val="28"/>
          <w:szCs w:val="28"/>
        </w:rPr>
        <w:t xml:space="preserve"> подготовки муниципальных выборов по муниципальным </w:t>
      </w:r>
      <w:proofErr w:type="gramStart"/>
      <w:r w:rsidR="00594089" w:rsidRPr="00C3586A">
        <w:rPr>
          <w:b/>
          <w:sz w:val="28"/>
          <w:szCs w:val="28"/>
        </w:rPr>
        <w:t>образованиям</w:t>
      </w:r>
      <w:proofErr w:type="gramEnd"/>
      <w:r w:rsidR="000C514C" w:rsidRPr="00C3586A">
        <w:rPr>
          <w:b/>
          <w:sz w:val="28"/>
          <w:szCs w:val="28"/>
        </w:rPr>
        <w:t xml:space="preserve"> входящим в состав МО «Кяхтинский район»</w:t>
      </w:r>
      <w:r w:rsidR="00594089" w:rsidRPr="00C3586A">
        <w:rPr>
          <w:b/>
          <w:sz w:val="28"/>
          <w:szCs w:val="28"/>
        </w:rPr>
        <w:t xml:space="preserve">, где запланированы выборы </w:t>
      </w:r>
      <w:r w:rsidR="000C514C" w:rsidRPr="00C3586A">
        <w:rPr>
          <w:b/>
          <w:sz w:val="28"/>
          <w:szCs w:val="28"/>
        </w:rPr>
        <w:t>в 2016 году</w:t>
      </w:r>
      <w:r w:rsidR="000C514C">
        <w:rPr>
          <w:sz w:val="28"/>
          <w:szCs w:val="28"/>
        </w:rPr>
        <w:t>.</w:t>
      </w:r>
    </w:p>
    <w:p w:rsidR="00CD02EC" w:rsidRDefault="000C514C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02EC">
        <w:rPr>
          <w:sz w:val="28"/>
          <w:szCs w:val="28"/>
        </w:rPr>
        <w:t xml:space="preserve">1. Финансовый норматив составляет </w:t>
      </w:r>
      <w:r w:rsidR="00231389">
        <w:rPr>
          <w:sz w:val="28"/>
          <w:szCs w:val="28"/>
        </w:rPr>
        <w:t>7</w:t>
      </w:r>
      <w:r w:rsidR="00045219">
        <w:rPr>
          <w:sz w:val="28"/>
          <w:szCs w:val="28"/>
        </w:rPr>
        <w:t>6,26</w:t>
      </w:r>
      <w:r w:rsidR="00CD02EC">
        <w:rPr>
          <w:sz w:val="28"/>
          <w:szCs w:val="28"/>
        </w:rPr>
        <w:t xml:space="preserve"> рублей на 1 избирателя и рассчитан по итогам проведенного мониторинга расходов </w:t>
      </w:r>
      <w:r w:rsidR="008D359C">
        <w:rPr>
          <w:sz w:val="28"/>
          <w:szCs w:val="28"/>
        </w:rPr>
        <w:t>бю</w:t>
      </w:r>
      <w:r w:rsidR="00CD02EC">
        <w:rPr>
          <w:sz w:val="28"/>
          <w:szCs w:val="28"/>
        </w:rPr>
        <w:t xml:space="preserve">джета муниципального образования «Кяхтинский район» </w:t>
      </w:r>
      <w:r w:rsidR="008D359C">
        <w:rPr>
          <w:sz w:val="28"/>
          <w:szCs w:val="28"/>
        </w:rPr>
        <w:t xml:space="preserve">по </w:t>
      </w:r>
      <w:r w:rsidR="00CD02EC">
        <w:rPr>
          <w:sz w:val="28"/>
          <w:szCs w:val="28"/>
        </w:rPr>
        <w:t>прошедши</w:t>
      </w:r>
      <w:r w:rsidR="008D359C">
        <w:rPr>
          <w:sz w:val="28"/>
          <w:szCs w:val="28"/>
        </w:rPr>
        <w:t>м</w:t>
      </w:r>
      <w:r w:rsidR="00CD02EC">
        <w:rPr>
          <w:sz w:val="28"/>
          <w:szCs w:val="28"/>
        </w:rPr>
        <w:t xml:space="preserve"> выбор</w:t>
      </w:r>
      <w:r w:rsidR="008D359C">
        <w:rPr>
          <w:sz w:val="28"/>
          <w:szCs w:val="28"/>
        </w:rPr>
        <w:t>ам</w:t>
      </w:r>
      <w:r w:rsidR="00CD02EC">
        <w:rPr>
          <w:sz w:val="28"/>
          <w:szCs w:val="28"/>
        </w:rPr>
        <w:t xml:space="preserve">  20</w:t>
      </w:r>
      <w:r w:rsidR="008D359C">
        <w:rPr>
          <w:sz w:val="28"/>
          <w:szCs w:val="28"/>
        </w:rPr>
        <w:t>13</w:t>
      </w:r>
      <w:r w:rsidR="00CD02EC">
        <w:rPr>
          <w:sz w:val="28"/>
          <w:szCs w:val="28"/>
        </w:rPr>
        <w:t>года.</w:t>
      </w:r>
    </w:p>
    <w:p w:rsidR="00CD02EC" w:rsidRDefault="000C514C" w:rsidP="00EF68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CD02EC">
        <w:rPr>
          <w:sz w:val="28"/>
          <w:szCs w:val="28"/>
        </w:rPr>
        <w:t>. Норматив определен по формуле:</w:t>
      </w:r>
    </w:p>
    <w:p w:rsidR="00CD02EC" w:rsidRDefault="00CD02EC" w:rsidP="00CD02EC">
      <w:pPr>
        <w:ind w:firstLine="5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Н=Дмб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Чизб</w:t>
      </w:r>
      <w:proofErr w:type="spellEnd"/>
      <w:r>
        <w:rPr>
          <w:sz w:val="28"/>
          <w:szCs w:val="28"/>
        </w:rPr>
        <w:t>*</w:t>
      </w:r>
      <w:proofErr w:type="spellStart"/>
      <w:r w:rsidR="008D359C">
        <w:rPr>
          <w:sz w:val="28"/>
          <w:szCs w:val="28"/>
        </w:rPr>
        <w:t>И</w:t>
      </w:r>
      <w:r>
        <w:rPr>
          <w:sz w:val="28"/>
          <w:szCs w:val="28"/>
        </w:rPr>
        <w:t>пц</w:t>
      </w:r>
      <w:proofErr w:type="spellEnd"/>
      <w:r>
        <w:rPr>
          <w:sz w:val="28"/>
          <w:szCs w:val="28"/>
        </w:rPr>
        <w:t>, где:</w:t>
      </w:r>
    </w:p>
    <w:p w:rsidR="00CD02EC" w:rsidRDefault="00CD02EC" w:rsidP="00CD02EC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размер норматива,</w:t>
      </w:r>
    </w:p>
    <w:p w:rsidR="00122598" w:rsidRDefault="00CD02EC" w:rsidP="00CD02EC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Дм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расходы бюджета</w:t>
      </w:r>
      <w:r w:rsidR="00122598">
        <w:rPr>
          <w:sz w:val="28"/>
          <w:szCs w:val="28"/>
        </w:rPr>
        <w:t xml:space="preserve"> МО «Кяхтинский район» </w:t>
      </w:r>
    </w:p>
    <w:p w:rsidR="008D359C" w:rsidRDefault="00122598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Ч из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численность избирателей </w:t>
      </w:r>
      <w:r w:rsidR="008D359C">
        <w:rPr>
          <w:sz w:val="28"/>
          <w:szCs w:val="28"/>
        </w:rPr>
        <w:t>муниципального образования по состоянию на 01.01.201</w:t>
      </w:r>
      <w:r w:rsidR="00045219">
        <w:rPr>
          <w:sz w:val="28"/>
          <w:szCs w:val="28"/>
        </w:rPr>
        <w:t>3</w:t>
      </w:r>
      <w:r w:rsidR="008D359C">
        <w:rPr>
          <w:sz w:val="28"/>
          <w:szCs w:val="28"/>
        </w:rPr>
        <w:t xml:space="preserve"> года;</w:t>
      </w:r>
    </w:p>
    <w:p w:rsidR="008D359C" w:rsidRDefault="008D359C" w:rsidP="00CD02EC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gram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индекс потребительских цен, установленный прогнозом социально-экономического развития в Республике Бурятия.</w:t>
      </w:r>
    </w:p>
    <w:p w:rsidR="00EE4E3A" w:rsidRDefault="00EE4E3A" w:rsidP="00CD02EC">
      <w:pPr>
        <w:ind w:firstLine="539"/>
        <w:rPr>
          <w:sz w:val="28"/>
          <w:szCs w:val="28"/>
        </w:rPr>
      </w:pPr>
    </w:p>
    <w:p w:rsidR="008D359C" w:rsidRDefault="008D359C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3.</w:t>
      </w:r>
      <w:r w:rsidR="000C514C">
        <w:rPr>
          <w:sz w:val="28"/>
          <w:szCs w:val="28"/>
        </w:rPr>
        <w:t>1.2.</w:t>
      </w:r>
      <w:r>
        <w:rPr>
          <w:sz w:val="28"/>
          <w:szCs w:val="28"/>
        </w:rPr>
        <w:t>Обоснование расчета:</w:t>
      </w:r>
    </w:p>
    <w:tbl>
      <w:tblPr>
        <w:tblW w:w="9938" w:type="dxa"/>
        <w:tblInd w:w="93" w:type="dxa"/>
        <w:tblLook w:val="04A0"/>
      </w:tblPr>
      <w:tblGrid>
        <w:gridCol w:w="4551"/>
        <w:gridCol w:w="1843"/>
        <w:gridCol w:w="1843"/>
        <w:gridCol w:w="1701"/>
      </w:tblGrid>
      <w:tr w:rsidR="0069419F" w:rsidRPr="00756CE8" w:rsidTr="00756CE8">
        <w:trPr>
          <w:trHeight w:val="1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69419F" w:rsidP="00694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>Расходы бюджета МО "Кяхтинский район" по проведенным выборам 2013года</w:t>
            </w:r>
            <w:r w:rsidR="00756CE8" w:rsidRPr="00756C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(в рублях)</w:t>
            </w: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69419F" w:rsidP="000452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>численность избирателей на 01.01.201</w:t>
            </w:r>
            <w:r w:rsidR="0004521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69419F" w:rsidP="006941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1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норматив на 1 избирателя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756CE8" w:rsidP="00756C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6CE8">
              <w:rPr>
                <w:rFonts w:ascii="Calibri" w:hAnsi="Calibri"/>
                <w:b/>
                <w:sz w:val="18"/>
                <w:szCs w:val="18"/>
              </w:rPr>
              <w:t xml:space="preserve">Норматив  на 1 избирателя </w:t>
            </w:r>
            <w:r w:rsidR="0069419F" w:rsidRPr="0069419F">
              <w:rPr>
                <w:rFonts w:ascii="Calibri" w:hAnsi="Calibri"/>
                <w:b/>
                <w:sz w:val="18"/>
                <w:szCs w:val="18"/>
              </w:rPr>
              <w:t xml:space="preserve">с учетом индекса потребительских цен на 2016 год </w:t>
            </w:r>
            <w:r w:rsidRPr="00756CE8">
              <w:rPr>
                <w:rFonts w:ascii="Calibri" w:hAnsi="Calibri"/>
                <w:b/>
                <w:sz w:val="18"/>
                <w:szCs w:val="18"/>
              </w:rPr>
              <w:t>=</w:t>
            </w:r>
            <w:r w:rsidR="0069419F" w:rsidRPr="0069419F">
              <w:rPr>
                <w:rFonts w:ascii="Calibri" w:hAnsi="Calibri"/>
                <w:b/>
                <w:sz w:val="18"/>
                <w:szCs w:val="18"/>
              </w:rPr>
              <w:t xml:space="preserve"> 1,103</w:t>
            </w:r>
            <w:r w:rsidRPr="00756CE8">
              <w:rPr>
                <w:rFonts w:ascii="Calibri" w:hAnsi="Calibri"/>
                <w:b/>
                <w:sz w:val="18"/>
                <w:szCs w:val="18"/>
              </w:rPr>
              <w:t xml:space="preserve">  (в рублях)</w:t>
            </w:r>
          </w:p>
        </w:tc>
      </w:tr>
      <w:tr w:rsidR="0069419F" w:rsidRPr="00756CE8" w:rsidTr="00756CE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9F" w:rsidRPr="0069419F" w:rsidRDefault="00756CE8" w:rsidP="00694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2045524,87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69419F" w:rsidRDefault="00045219" w:rsidP="00694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69419F" w:rsidRDefault="00045219" w:rsidP="006941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9F" w:rsidRPr="0069419F" w:rsidRDefault="00231389" w:rsidP="00045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45219">
              <w:rPr>
                <w:rFonts w:ascii="Arial" w:hAnsi="Arial" w:cs="Arial"/>
                <w:b/>
                <w:bCs/>
                <w:sz w:val="20"/>
                <w:szCs w:val="20"/>
              </w:rPr>
              <w:t>6,26</w:t>
            </w:r>
          </w:p>
        </w:tc>
      </w:tr>
    </w:tbl>
    <w:p w:rsidR="00EE4E3A" w:rsidRDefault="00EE4E3A" w:rsidP="00CD02EC">
      <w:pPr>
        <w:ind w:firstLine="539"/>
        <w:rPr>
          <w:sz w:val="28"/>
          <w:szCs w:val="28"/>
        </w:rPr>
      </w:pPr>
    </w:p>
    <w:p w:rsidR="00756CE8" w:rsidRDefault="000C514C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3.2</w:t>
      </w:r>
      <w:r w:rsidR="00756CE8">
        <w:rPr>
          <w:sz w:val="28"/>
          <w:szCs w:val="28"/>
        </w:rPr>
        <w:t>.Расходы на муниципальные выборы в каждом муниципальном образовании определяются по следующей формуле:</w:t>
      </w:r>
    </w:p>
    <w:p w:rsidR="00756CE8" w:rsidRDefault="00756CE8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=Н*</w:t>
      </w:r>
      <w:proofErr w:type="spellStart"/>
      <w:r>
        <w:rPr>
          <w:sz w:val="28"/>
          <w:szCs w:val="28"/>
        </w:rPr>
        <w:t>Чизб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/1000, где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56CE8" w:rsidRDefault="00756CE8" w:rsidP="00CD02EC">
      <w:pPr>
        <w:ind w:firstLine="539"/>
        <w:rPr>
          <w:sz w:val="28"/>
          <w:szCs w:val="28"/>
        </w:rPr>
      </w:pP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норматив;</w:t>
      </w:r>
    </w:p>
    <w:p w:rsidR="00756CE8" w:rsidRDefault="00756CE8" w:rsidP="00CD02EC">
      <w:pPr>
        <w:ind w:firstLine="539"/>
        <w:rPr>
          <w:sz w:val="28"/>
          <w:szCs w:val="28"/>
        </w:rPr>
      </w:pPr>
      <w:proofErr w:type="spellStart"/>
      <w:r>
        <w:rPr>
          <w:sz w:val="28"/>
          <w:szCs w:val="28"/>
        </w:rPr>
        <w:t>Чизб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 численность избирателей конкретного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запланированы выборы</w:t>
      </w:r>
      <w:r w:rsidR="00594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состоянию на 01.0</w:t>
      </w:r>
      <w:r w:rsidR="0004521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45219">
        <w:rPr>
          <w:sz w:val="28"/>
          <w:szCs w:val="28"/>
        </w:rPr>
        <w:t>6</w:t>
      </w:r>
      <w:r>
        <w:rPr>
          <w:sz w:val="28"/>
          <w:szCs w:val="28"/>
        </w:rPr>
        <w:t>г .</w:t>
      </w:r>
    </w:p>
    <w:p w:rsidR="00EE4E3A" w:rsidRDefault="00EE4E3A" w:rsidP="00CD02EC">
      <w:pPr>
        <w:ind w:firstLine="539"/>
        <w:rPr>
          <w:sz w:val="28"/>
          <w:szCs w:val="28"/>
        </w:rPr>
      </w:pPr>
    </w:p>
    <w:p w:rsidR="00756CE8" w:rsidRDefault="00756CE8" w:rsidP="00CD02EC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14C">
        <w:rPr>
          <w:sz w:val="28"/>
          <w:szCs w:val="28"/>
        </w:rPr>
        <w:t>3.2.1</w:t>
      </w:r>
      <w:r>
        <w:rPr>
          <w:sz w:val="28"/>
          <w:szCs w:val="28"/>
        </w:rPr>
        <w:t>.расчет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8080" w:type="dxa"/>
        <w:tblInd w:w="93" w:type="dxa"/>
        <w:tblLook w:val="04A0"/>
      </w:tblPr>
      <w:tblGrid>
        <w:gridCol w:w="540"/>
        <w:gridCol w:w="3140"/>
        <w:gridCol w:w="1580"/>
        <w:gridCol w:w="1200"/>
        <w:gridCol w:w="1620"/>
      </w:tblGrid>
      <w:tr w:rsidR="00045219" w:rsidRPr="00517B34" w:rsidTr="00045219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lastRenderedPageBreak/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кол-во избирателей - справка на 01.01.2016г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норматив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proofErr w:type="spellStart"/>
            <w:r w:rsidRPr="00517B34">
              <w:rPr>
                <w:color w:val="000000"/>
              </w:rPr>
              <w:t>Рi-расходы</w:t>
            </w:r>
            <w:proofErr w:type="spellEnd"/>
            <w:r w:rsidRPr="00517B34">
              <w:rPr>
                <w:color w:val="000000"/>
              </w:rPr>
              <w:t xml:space="preserve"> МО СП или ГП (</w:t>
            </w:r>
            <w:proofErr w:type="spellStart"/>
            <w:r w:rsidRPr="00517B34">
              <w:rPr>
                <w:color w:val="000000"/>
              </w:rPr>
              <w:t>тыс</w:t>
            </w:r>
            <w:proofErr w:type="gramStart"/>
            <w:r w:rsidRPr="00517B34">
              <w:rPr>
                <w:color w:val="000000"/>
              </w:rPr>
              <w:t>.р</w:t>
            </w:r>
            <w:proofErr w:type="gramEnd"/>
            <w:r w:rsidRPr="00517B34">
              <w:rPr>
                <w:color w:val="000000"/>
              </w:rPr>
              <w:t>уб</w:t>
            </w:r>
            <w:proofErr w:type="spellEnd"/>
            <w:r w:rsidRPr="00517B34">
              <w:rPr>
                <w:color w:val="000000"/>
              </w:rPr>
              <w:t xml:space="preserve">) 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"Алтайское"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48,7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"Большекударинское"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103,0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"Большелугское"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73,2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Мурочинское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38,2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Тамирское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75,0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"Первомайское"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30,8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Субуктуйское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27,5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"Усть-Киранское"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94,6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Усть-Кяхтинское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104,9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Хоронхойское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124,9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Чикойское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41,4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rPr>
                <w:color w:val="000000"/>
              </w:rPr>
            </w:pPr>
            <w:r w:rsidRPr="00517B34">
              <w:rPr>
                <w:color w:val="000000"/>
              </w:rPr>
              <w:t>ГП "</w:t>
            </w:r>
            <w:proofErr w:type="spellStart"/>
            <w:r w:rsidRPr="00517B34">
              <w:rPr>
                <w:color w:val="000000"/>
              </w:rPr>
              <w:t>Наушкинское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2470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188,4</w:t>
            </w:r>
          </w:p>
        </w:tc>
      </w:tr>
      <w:tr w:rsidR="00045219" w:rsidRPr="00517B34" w:rsidTr="000452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5219" w:rsidRPr="00517B34" w:rsidRDefault="00045219" w:rsidP="00045219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 xml:space="preserve">Итого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19" w:rsidRPr="00517B34" w:rsidRDefault="00045219" w:rsidP="00045219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950,5</w:t>
            </w:r>
          </w:p>
        </w:tc>
      </w:tr>
    </w:tbl>
    <w:p w:rsidR="00756CE8" w:rsidRDefault="00756CE8" w:rsidP="00CD02EC">
      <w:pPr>
        <w:ind w:firstLine="539"/>
        <w:rPr>
          <w:sz w:val="28"/>
          <w:szCs w:val="28"/>
        </w:rPr>
      </w:pPr>
    </w:p>
    <w:p w:rsidR="00EE4E3A" w:rsidRDefault="00EE4E3A" w:rsidP="000C514C">
      <w:pPr>
        <w:ind w:firstLine="539"/>
        <w:jc w:val="both"/>
        <w:rPr>
          <w:sz w:val="28"/>
          <w:szCs w:val="28"/>
        </w:rPr>
      </w:pPr>
    </w:p>
    <w:p w:rsidR="000C514C" w:rsidRDefault="000C514C" w:rsidP="000C514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Расчет иных межбюджетных трансфертов для обеспечения   софинансирования подготовки муниципальных выборов по муниципальным образованиям</w:t>
      </w:r>
      <w:r w:rsidR="00A55650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входящим в состав МО «Кяхтинский район», где запланированы выборы в 2016 году.</w:t>
      </w:r>
    </w:p>
    <w:p w:rsidR="00EE4E3A" w:rsidRDefault="00EE4E3A" w:rsidP="000C514C">
      <w:pPr>
        <w:ind w:firstLine="539"/>
        <w:jc w:val="both"/>
        <w:rPr>
          <w:sz w:val="28"/>
          <w:szCs w:val="28"/>
        </w:rPr>
      </w:pPr>
    </w:p>
    <w:p w:rsidR="00EE4E3A" w:rsidRDefault="00EE4E3A" w:rsidP="000C514C">
      <w:pPr>
        <w:ind w:firstLine="539"/>
        <w:jc w:val="both"/>
        <w:rPr>
          <w:sz w:val="28"/>
          <w:szCs w:val="28"/>
        </w:rPr>
      </w:pPr>
    </w:p>
    <w:tbl>
      <w:tblPr>
        <w:tblW w:w="8080" w:type="dxa"/>
        <w:tblInd w:w="93" w:type="dxa"/>
        <w:tblLook w:val="04A0"/>
      </w:tblPr>
      <w:tblGrid>
        <w:gridCol w:w="540"/>
        <w:gridCol w:w="3140"/>
        <w:gridCol w:w="1580"/>
        <w:gridCol w:w="1200"/>
        <w:gridCol w:w="1620"/>
      </w:tblGrid>
      <w:tr w:rsidR="00517B34" w:rsidRPr="00517B34" w:rsidTr="00517B34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b/>
                <w:bCs/>
              </w:rPr>
            </w:pPr>
            <w:r w:rsidRPr="00517B3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proofErr w:type="spellStart"/>
            <w:r w:rsidRPr="00517B34">
              <w:rPr>
                <w:color w:val="000000"/>
              </w:rPr>
              <w:t>Рi-расходы</w:t>
            </w:r>
            <w:proofErr w:type="spellEnd"/>
            <w:r w:rsidRPr="00517B34">
              <w:rPr>
                <w:color w:val="000000"/>
              </w:rPr>
              <w:t xml:space="preserve"> МО СП или ГП (</w:t>
            </w:r>
            <w:proofErr w:type="spellStart"/>
            <w:r w:rsidRPr="00517B34">
              <w:rPr>
                <w:color w:val="000000"/>
              </w:rPr>
              <w:t>тыс</w:t>
            </w:r>
            <w:proofErr w:type="gramStart"/>
            <w:r w:rsidRPr="00517B34">
              <w:rPr>
                <w:color w:val="000000"/>
              </w:rPr>
              <w:t>.р</w:t>
            </w:r>
            <w:proofErr w:type="gramEnd"/>
            <w:r w:rsidRPr="00517B34">
              <w:rPr>
                <w:color w:val="000000"/>
              </w:rPr>
              <w:t>уб</w:t>
            </w:r>
            <w:proofErr w:type="spellEnd"/>
            <w:r w:rsidRPr="00517B34">
              <w:rPr>
                <w:color w:val="000000"/>
              </w:rPr>
              <w:t xml:space="preserve">)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95% район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5% поселение 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center"/>
              <w:rPr>
                <w:b/>
                <w:bCs/>
              </w:rPr>
            </w:pPr>
            <w:r w:rsidRPr="00517B34">
              <w:rPr>
                <w:b/>
                <w:bCs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"Алтайское"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2,4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"Большекударинское"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97,8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5,1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"Большелугское"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3,7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Мурочинское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1,9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Тамирское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3,7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СП "Первомайское"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1,5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Субуктуйское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1,4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"Усть-Киранское"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4,7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Усть-Кяхтинское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5,2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Хоронхойское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118,7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6,2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СП "</w:t>
            </w:r>
            <w:proofErr w:type="spellStart"/>
            <w:r w:rsidRPr="00517B34">
              <w:rPr>
                <w:color w:val="000000"/>
              </w:rPr>
              <w:t>Чикойское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39,3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2,1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ГП "</w:t>
            </w:r>
            <w:proofErr w:type="spellStart"/>
            <w:r w:rsidRPr="00517B34">
              <w:rPr>
                <w:color w:val="000000"/>
              </w:rPr>
              <w:t>Наушкинское</w:t>
            </w:r>
            <w:proofErr w:type="spellEnd"/>
            <w:r w:rsidRPr="00517B34">
              <w:rPr>
                <w:color w:val="000000"/>
              </w:rPr>
              <w:t xml:space="preserve">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188,4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178,9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9,4</w:t>
            </w:r>
          </w:p>
        </w:tc>
      </w:tr>
      <w:tr w:rsidR="00517B34" w:rsidRPr="00517B34" w:rsidTr="00517B3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B34" w:rsidRPr="00517B34" w:rsidRDefault="00517B34" w:rsidP="00517B34">
            <w:pPr>
              <w:rPr>
                <w:color w:val="000000"/>
              </w:rPr>
            </w:pPr>
            <w:r w:rsidRPr="00517B34">
              <w:rPr>
                <w:color w:val="000000"/>
              </w:rPr>
              <w:t xml:space="preserve">итого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903,0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B34" w:rsidRPr="00517B34" w:rsidRDefault="00517B34" w:rsidP="00517B34">
            <w:pPr>
              <w:jc w:val="right"/>
              <w:rPr>
                <w:color w:val="000000"/>
              </w:rPr>
            </w:pPr>
            <w:r w:rsidRPr="00517B34">
              <w:rPr>
                <w:color w:val="000000"/>
              </w:rPr>
              <w:t>47,5</w:t>
            </w:r>
          </w:p>
        </w:tc>
      </w:tr>
    </w:tbl>
    <w:p w:rsidR="00517B34" w:rsidRDefault="00517B34" w:rsidP="000C514C">
      <w:pPr>
        <w:ind w:firstLine="539"/>
        <w:jc w:val="both"/>
        <w:rPr>
          <w:sz w:val="28"/>
          <w:szCs w:val="28"/>
        </w:rPr>
      </w:pPr>
    </w:p>
    <w:p w:rsidR="00756CE8" w:rsidRPr="00256465" w:rsidRDefault="00256465" w:rsidP="0025646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Pr="00256465">
        <w:t xml:space="preserve"> </w:t>
      </w:r>
      <w:r w:rsidRPr="00256465">
        <w:rPr>
          <w:sz w:val="28"/>
          <w:szCs w:val="28"/>
        </w:rPr>
        <w:t xml:space="preserve">Предоставление иных межбюджетных трансфертов бюджетам муниципальных образований осуществляется на основании соглашения, заключаемого между </w:t>
      </w:r>
      <w:r>
        <w:rPr>
          <w:sz w:val="28"/>
          <w:szCs w:val="28"/>
        </w:rPr>
        <w:t xml:space="preserve">Администрацией МО «Кяхтинский район» </w:t>
      </w:r>
      <w:r w:rsidR="00C72BDB">
        <w:rPr>
          <w:sz w:val="28"/>
          <w:szCs w:val="28"/>
        </w:rPr>
        <w:t xml:space="preserve">и муниципальными образованиями сельских и городских поселений </w:t>
      </w:r>
      <w:r w:rsidRPr="00256465">
        <w:rPr>
          <w:sz w:val="28"/>
          <w:szCs w:val="28"/>
        </w:rPr>
        <w:t>в</w:t>
      </w:r>
      <w:r w:rsidR="00C72BDB">
        <w:rPr>
          <w:sz w:val="28"/>
          <w:szCs w:val="28"/>
        </w:rPr>
        <w:t>ходящих</w:t>
      </w:r>
      <w:r>
        <w:rPr>
          <w:sz w:val="28"/>
          <w:szCs w:val="28"/>
        </w:rPr>
        <w:t xml:space="preserve"> в состав МО «Кяхтинский район»</w:t>
      </w:r>
      <w:r w:rsidRPr="00256465">
        <w:rPr>
          <w:sz w:val="28"/>
          <w:szCs w:val="28"/>
        </w:rPr>
        <w:t>.</w:t>
      </w:r>
    </w:p>
    <w:p w:rsidR="00C72BDB" w:rsidRDefault="00756CE8" w:rsidP="00C72BDB">
      <w:pPr>
        <w:ind w:firstLine="539"/>
        <w:jc w:val="both"/>
        <w:rPr>
          <w:sz w:val="28"/>
          <w:szCs w:val="28"/>
        </w:rPr>
      </w:pPr>
      <w:r w:rsidRPr="00256465">
        <w:rPr>
          <w:sz w:val="28"/>
          <w:szCs w:val="28"/>
        </w:rPr>
        <w:t xml:space="preserve"> </w:t>
      </w:r>
      <w:r w:rsidR="00C72BDB" w:rsidRPr="00C72BDB">
        <w:rPr>
          <w:sz w:val="28"/>
          <w:szCs w:val="28"/>
        </w:rPr>
        <w:t>В соглашении содержатся: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1)доля и объем софинансирования из </w:t>
      </w:r>
      <w:r>
        <w:rPr>
          <w:sz w:val="28"/>
          <w:szCs w:val="28"/>
        </w:rPr>
        <w:t xml:space="preserve">бюджета МО «Кяхтинский район» в размере 95% </w:t>
      </w:r>
      <w:r w:rsidRPr="00C72BDB">
        <w:rPr>
          <w:sz w:val="28"/>
          <w:szCs w:val="28"/>
        </w:rPr>
        <w:t xml:space="preserve">и  </w:t>
      </w:r>
      <w:r>
        <w:rPr>
          <w:sz w:val="28"/>
          <w:szCs w:val="28"/>
        </w:rPr>
        <w:t>в размере 5% от расходов</w:t>
      </w:r>
      <w:r w:rsidR="006B4159" w:rsidRPr="006B4159">
        <w:rPr>
          <w:sz w:val="28"/>
          <w:szCs w:val="28"/>
        </w:rPr>
        <w:t xml:space="preserve"> </w:t>
      </w:r>
      <w:r w:rsidR="006B4159">
        <w:rPr>
          <w:sz w:val="28"/>
          <w:szCs w:val="28"/>
        </w:rPr>
        <w:t>конкретного муниципального образования, где запланированы выборы</w:t>
      </w:r>
      <w:r w:rsidRPr="00C72BDB">
        <w:rPr>
          <w:sz w:val="28"/>
          <w:szCs w:val="28"/>
        </w:rPr>
        <w:t>;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2)целевое назначение </w:t>
      </w:r>
      <w:r>
        <w:rPr>
          <w:sz w:val="28"/>
          <w:szCs w:val="28"/>
        </w:rPr>
        <w:t>иных межбюджетных трансфертов</w:t>
      </w:r>
      <w:r w:rsidRPr="00C72BDB">
        <w:rPr>
          <w:sz w:val="28"/>
          <w:szCs w:val="28"/>
        </w:rPr>
        <w:t xml:space="preserve">; 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3)график перечисления </w:t>
      </w:r>
      <w:r>
        <w:rPr>
          <w:sz w:val="28"/>
          <w:szCs w:val="28"/>
        </w:rPr>
        <w:t>иных межбюджетных трансфертов;</w:t>
      </w:r>
    </w:p>
    <w:p w:rsidR="00C72BDB" w:rsidRDefault="00C72BDB" w:rsidP="00C72BDB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 xml:space="preserve">4)права и обязанности </w:t>
      </w:r>
      <w:r>
        <w:rPr>
          <w:sz w:val="28"/>
          <w:szCs w:val="28"/>
        </w:rPr>
        <w:t>сторон</w:t>
      </w:r>
      <w:r w:rsidRPr="00C72BDB">
        <w:rPr>
          <w:sz w:val="28"/>
          <w:szCs w:val="28"/>
        </w:rPr>
        <w:t>;</w:t>
      </w:r>
    </w:p>
    <w:p w:rsidR="007C6CE7" w:rsidRPr="007C6CE7" w:rsidRDefault="00C72BDB" w:rsidP="00A55650">
      <w:pPr>
        <w:jc w:val="both"/>
        <w:rPr>
          <w:sz w:val="28"/>
          <w:szCs w:val="28"/>
        </w:rPr>
      </w:pPr>
      <w:r w:rsidRPr="00C72BDB">
        <w:rPr>
          <w:sz w:val="28"/>
          <w:szCs w:val="28"/>
        </w:rPr>
        <w:t>5)ответственность сторон за нарушение условий соглашения</w:t>
      </w:r>
      <w:proofErr w:type="gramStart"/>
      <w:r w:rsidRPr="00C72BDB">
        <w:rPr>
          <w:sz w:val="28"/>
          <w:szCs w:val="28"/>
        </w:rPr>
        <w:t>.</w:t>
      </w:r>
      <w:r w:rsidR="00A55650">
        <w:rPr>
          <w:sz w:val="28"/>
          <w:szCs w:val="28"/>
        </w:rPr>
        <w:t>»</w:t>
      </w:r>
      <w:r w:rsidR="007C6CE7">
        <w:rPr>
          <w:sz w:val="28"/>
          <w:szCs w:val="28"/>
        </w:rPr>
        <w:t xml:space="preserve"> </w:t>
      </w:r>
      <w:proofErr w:type="gramEnd"/>
    </w:p>
    <w:p w:rsidR="00822646" w:rsidRDefault="00822646" w:rsidP="00822646">
      <w:pPr>
        <w:pStyle w:val="a5"/>
        <w:ind w:firstLine="708"/>
        <w:jc w:val="both"/>
        <w:outlineLvl w:val="0"/>
        <w:rPr>
          <w:sz w:val="28"/>
          <w:szCs w:val="28"/>
        </w:rPr>
      </w:pPr>
    </w:p>
    <w:p w:rsidR="00822646" w:rsidRDefault="00822646" w:rsidP="00822646">
      <w:pPr>
        <w:pStyle w:val="a5"/>
        <w:ind w:firstLine="708"/>
        <w:jc w:val="both"/>
        <w:outlineLvl w:val="0"/>
        <w:rPr>
          <w:sz w:val="28"/>
          <w:szCs w:val="28"/>
        </w:rPr>
      </w:pPr>
    </w:p>
    <w:p w:rsidR="00822646" w:rsidRDefault="00822646" w:rsidP="00822646">
      <w:pPr>
        <w:pStyle w:val="a5"/>
        <w:ind w:firstLine="708"/>
        <w:jc w:val="both"/>
        <w:outlineLvl w:val="0"/>
        <w:rPr>
          <w:sz w:val="28"/>
          <w:szCs w:val="28"/>
        </w:rPr>
      </w:pPr>
      <w:r w:rsidRPr="00822646">
        <w:rPr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 w:rsidRPr="002C63BB">
        <w:rPr>
          <w:sz w:val="28"/>
          <w:szCs w:val="28"/>
        </w:rPr>
        <w:t xml:space="preserve">ья </w:t>
      </w:r>
      <w:r>
        <w:rPr>
          <w:sz w:val="28"/>
          <w:szCs w:val="28"/>
        </w:rPr>
        <w:t xml:space="preserve"> 2. </w:t>
      </w:r>
    </w:p>
    <w:p w:rsidR="00822646" w:rsidRPr="0030393F" w:rsidRDefault="00822646" w:rsidP="00822646">
      <w:pPr>
        <w:pStyle w:val="a5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1B3C3C">
        <w:rPr>
          <w:b w:val="0"/>
          <w:sz w:val="28"/>
          <w:szCs w:val="28"/>
        </w:rPr>
        <w:t>1.</w:t>
      </w:r>
      <w:r w:rsidRPr="002A3474">
        <w:rPr>
          <w:b w:val="0"/>
          <w:bCs w:val="0"/>
          <w:sz w:val="28"/>
          <w:szCs w:val="28"/>
        </w:rPr>
        <w:t>Настоящее  решение вступает  в  силу  с момента его обнародования.</w:t>
      </w:r>
    </w:p>
    <w:p w:rsidR="00822646" w:rsidRDefault="00822646" w:rsidP="00822646">
      <w:pPr>
        <w:pStyle w:val="a5"/>
        <w:ind w:firstLine="708"/>
        <w:jc w:val="both"/>
        <w:rPr>
          <w:b w:val="0"/>
          <w:sz w:val="28"/>
          <w:szCs w:val="28"/>
        </w:rPr>
      </w:pPr>
    </w:p>
    <w:p w:rsidR="00A62269" w:rsidRDefault="00A62269" w:rsidP="00E03D3D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A62269" w:rsidRDefault="00A62269" w:rsidP="00E03D3D">
      <w:pPr>
        <w:pStyle w:val="a5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600C91" w:rsidRPr="007157A9" w:rsidRDefault="00E03D3D" w:rsidP="00394DC8">
      <w:pPr>
        <w:pStyle w:val="a5"/>
        <w:spacing w:line="360" w:lineRule="auto"/>
        <w:rPr>
          <w:b w:val="0"/>
          <w:bCs w:val="0"/>
          <w:sz w:val="24"/>
          <w:szCs w:val="28"/>
        </w:rPr>
      </w:pPr>
      <w:r w:rsidRPr="00A62269">
        <w:rPr>
          <w:sz w:val="28"/>
          <w:szCs w:val="28"/>
        </w:rPr>
        <w:t xml:space="preserve">Глава МО « Кяхтинский район»         </w:t>
      </w:r>
      <w:r w:rsidR="000168B0" w:rsidRPr="00A62269">
        <w:rPr>
          <w:sz w:val="28"/>
          <w:szCs w:val="28"/>
        </w:rPr>
        <w:t xml:space="preserve">             </w:t>
      </w:r>
      <w:r w:rsidRPr="00A62269">
        <w:rPr>
          <w:sz w:val="28"/>
          <w:szCs w:val="28"/>
        </w:rPr>
        <w:t xml:space="preserve">               </w:t>
      </w:r>
      <w:r w:rsidR="000168B0" w:rsidRPr="00A62269">
        <w:rPr>
          <w:sz w:val="28"/>
          <w:szCs w:val="28"/>
        </w:rPr>
        <w:t>А.В.</w:t>
      </w:r>
      <w:r w:rsidR="00A62269" w:rsidRPr="00A62269">
        <w:rPr>
          <w:sz w:val="28"/>
          <w:szCs w:val="28"/>
        </w:rPr>
        <w:t xml:space="preserve"> </w:t>
      </w:r>
      <w:r w:rsidR="000168B0" w:rsidRPr="00A62269">
        <w:rPr>
          <w:sz w:val="28"/>
          <w:szCs w:val="28"/>
        </w:rPr>
        <w:t>Буянтуев</w:t>
      </w:r>
    </w:p>
    <w:p w:rsidR="00873C68" w:rsidRPr="007157A9" w:rsidRDefault="00873C68" w:rsidP="005109AD">
      <w:pPr>
        <w:pStyle w:val="a5"/>
        <w:jc w:val="both"/>
        <w:rPr>
          <w:sz w:val="24"/>
        </w:rPr>
      </w:pPr>
      <w:r w:rsidRPr="007157A9">
        <w:rPr>
          <w:sz w:val="24"/>
        </w:rPr>
        <w:t xml:space="preserve"> </w:t>
      </w:r>
      <w:r w:rsidR="001209CA" w:rsidRPr="007157A9">
        <w:rPr>
          <w:sz w:val="24"/>
        </w:rPr>
        <w:t xml:space="preserve"> </w:t>
      </w:r>
    </w:p>
    <w:sectPr w:rsidR="00873C68" w:rsidRPr="007157A9" w:rsidSect="00E865C9">
      <w:pgSz w:w="11906" w:h="16838"/>
      <w:pgMar w:top="1134" w:right="567" w:bottom="19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6A7B01"/>
    <w:rsid w:val="00002DA5"/>
    <w:rsid w:val="00003414"/>
    <w:rsid w:val="00003D96"/>
    <w:rsid w:val="00005573"/>
    <w:rsid w:val="0000573D"/>
    <w:rsid w:val="0001467D"/>
    <w:rsid w:val="000168B0"/>
    <w:rsid w:val="00017B80"/>
    <w:rsid w:val="00031101"/>
    <w:rsid w:val="00033FEE"/>
    <w:rsid w:val="00035464"/>
    <w:rsid w:val="00035919"/>
    <w:rsid w:val="000417C5"/>
    <w:rsid w:val="0004471A"/>
    <w:rsid w:val="00045219"/>
    <w:rsid w:val="00045672"/>
    <w:rsid w:val="00050E80"/>
    <w:rsid w:val="00054F97"/>
    <w:rsid w:val="00056DE8"/>
    <w:rsid w:val="00064FF3"/>
    <w:rsid w:val="00065098"/>
    <w:rsid w:val="000664DB"/>
    <w:rsid w:val="00075E8E"/>
    <w:rsid w:val="000767CC"/>
    <w:rsid w:val="00080464"/>
    <w:rsid w:val="0008049B"/>
    <w:rsid w:val="0008398F"/>
    <w:rsid w:val="00096AE4"/>
    <w:rsid w:val="00097F8C"/>
    <w:rsid w:val="000A22E3"/>
    <w:rsid w:val="000A44F3"/>
    <w:rsid w:val="000B639A"/>
    <w:rsid w:val="000C41E7"/>
    <w:rsid w:val="000C514C"/>
    <w:rsid w:val="000D2B6D"/>
    <w:rsid w:val="000D5F3E"/>
    <w:rsid w:val="000E2D7E"/>
    <w:rsid w:val="000E4069"/>
    <w:rsid w:val="000F1592"/>
    <w:rsid w:val="000F470A"/>
    <w:rsid w:val="000F5629"/>
    <w:rsid w:val="000F6B26"/>
    <w:rsid w:val="00105A64"/>
    <w:rsid w:val="00112CD3"/>
    <w:rsid w:val="001147C3"/>
    <w:rsid w:val="001209CA"/>
    <w:rsid w:val="00121CC3"/>
    <w:rsid w:val="00122598"/>
    <w:rsid w:val="00122602"/>
    <w:rsid w:val="00124A16"/>
    <w:rsid w:val="00132939"/>
    <w:rsid w:val="001348A4"/>
    <w:rsid w:val="00141DC0"/>
    <w:rsid w:val="00142A50"/>
    <w:rsid w:val="00145C3A"/>
    <w:rsid w:val="001504A6"/>
    <w:rsid w:val="00151700"/>
    <w:rsid w:val="00165798"/>
    <w:rsid w:val="00170F84"/>
    <w:rsid w:val="0017413F"/>
    <w:rsid w:val="00177237"/>
    <w:rsid w:val="001775F5"/>
    <w:rsid w:val="00180149"/>
    <w:rsid w:val="001809F2"/>
    <w:rsid w:val="00182ED6"/>
    <w:rsid w:val="00184A36"/>
    <w:rsid w:val="00184EBD"/>
    <w:rsid w:val="00192555"/>
    <w:rsid w:val="001949CC"/>
    <w:rsid w:val="0019592D"/>
    <w:rsid w:val="00197D45"/>
    <w:rsid w:val="001A02DC"/>
    <w:rsid w:val="001A05EB"/>
    <w:rsid w:val="001A7092"/>
    <w:rsid w:val="001A773F"/>
    <w:rsid w:val="001B0881"/>
    <w:rsid w:val="001B1736"/>
    <w:rsid w:val="001B28C3"/>
    <w:rsid w:val="001B2ACD"/>
    <w:rsid w:val="001B6583"/>
    <w:rsid w:val="001C51B8"/>
    <w:rsid w:val="001C6169"/>
    <w:rsid w:val="001D21E8"/>
    <w:rsid w:val="001D260D"/>
    <w:rsid w:val="001D4815"/>
    <w:rsid w:val="001E09B0"/>
    <w:rsid w:val="001E372F"/>
    <w:rsid w:val="001E7321"/>
    <w:rsid w:val="001F2F4D"/>
    <w:rsid w:val="001F3DA3"/>
    <w:rsid w:val="001F4E64"/>
    <w:rsid w:val="002021DB"/>
    <w:rsid w:val="00204AF0"/>
    <w:rsid w:val="0020573E"/>
    <w:rsid w:val="002155C5"/>
    <w:rsid w:val="0022436F"/>
    <w:rsid w:val="00226488"/>
    <w:rsid w:val="00231389"/>
    <w:rsid w:val="00233B20"/>
    <w:rsid w:val="002401FE"/>
    <w:rsid w:val="00241E8B"/>
    <w:rsid w:val="00242767"/>
    <w:rsid w:val="00245665"/>
    <w:rsid w:val="00246397"/>
    <w:rsid w:val="00251033"/>
    <w:rsid w:val="00251640"/>
    <w:rsid w:val="00251B1E"/>
    <w:rsid w:val="00251D92"/>
    <w:rsid w:val="00256465"/>
    <w:rsid w:val="00257F0D"/>
    <w:rsid w:val="00260625"/>
    <w:rsid w:val="0026096E"/>
    <w:rsid w:val="00261552"/>
    <w:rsid w:val="002639B6"/>
    <w:rsid w:val="00265C6B"/>
    <w:rsid w:val="00266E3D"/>
    <w:rsid w:val="00273892"/>
    <w:rsid w:val="00274CBA"/>
    <w:rsid w:val="0027678F"/>
    <w:rsid w:val="002810DE"/>
    <w:rsid w:val="00284830"/>
    <w:rsid w:val="002864F6"/>
    <w:rsid w:val="00286C62"/>
    <w:rsid w:val="002906FB"/>
    <w:rsid w:val="0029480E"/>
    <w:rsid w:val="0029764C"/>
    <w:rsid w:val="002A200A"/>
    <w:rsid w:val="002A30DD"/>
    <w:rsid w:val="002A7B54"/>
    <w:rsid w:val="002A7BC6"/>
    <w:rsid w:val="002B0294"/>
    <w:rsid w:val="002B44D0"/>
    <w:rsid w:val="002B4CB1"/>
    <w:rsid w:val="002B6268"/>
    <w:rsid w:val="002B63D0"/>
    <w:rsid w:val="002C191F"/>
    <w:rsid w:val="002C4F0A"/>
    <w:rsid w:val="002D0EC8"/>
    <w:rsid w:val="002D241E"/>
    <w:rsid w:val="002D5A55"/>
    <w:rsid w:val="002D6242"/>
    <w:rsid w:val="002D7B3E"/>
    <w:rsid w:val="002E052B"/>
    <w:rsid w:val="002E23BF"/>
    <w:rsid w:val="002E35D6"/>
    <w:rsid w:val="002F0437"/>
    <w:rsid w:val="002F1372"/>
    <w:rsid w:val="002F1C5A"/>
    <w:rsid w:val="002F3D26"/>
    <w:rsid w:val="002F48D8"/>
    <w:rsid w:val="00301874"/>
    <w:rsid w:val="00301DE7"/>
    <w:rsid w:val="00306B13"/>
    <w:rsid w:val="003110EE"/>
    <w:rsid w:val="00311720"/>
    <w:rsid w:val="0031647F"/>
    <w:rsid w:val="00320E00"/>
    <w:rsid w:val="00321571"/>
    <w:rsid w:val="003232F2"/>
    <w:rsid w:val="00323915"/>
    <w:rsid w:val="0033406B"/>
    <w:rsid w:val="0033702B"/>
    <w:rsid w:val="00345460"/>
    <w:rsid w:val="003604A3"/>
    <w:rsid w:val="00364620"/>
    <w:rsid w:val="00364977"/>
    <w:rsid w:val="003649C5"/>
    <w:rsid w:val="0036575F"/>
    <w:rsid w:val="00366362"/>
    <w:rsid w:val="00370AE9"/>
    <w:rsid w:val="00373DB6"/>
    <w:rsid w:val="0037583C"/>
    <w:rsid w:val="00375AFA"/>
    <w:rsid w:val="00381DAB"/>
    <w:rsid w:val="00383E53"/>
    <w:rsid w:val="00392685"/>
    <w:rsid w:val="00394DC8"/>
    <w:rsid w:val="00395A09"/>
    <w:rsid w:val="003A0F90"/>
    <w:rsid w:val="003A467C"/>
    <w:rsid w:val="003A6B24"/>
    <w:rsid w:val="003B1823"/>
    <w:rsid w:val="003B3273"/>
    <w:rsid w:val="003B33D9"/>
    <w:rsid w:val="003B5B32"/>
    <w:rsid w:val="003B5F91"/>
    <w:rsid w:val="003C1AD8"/>
    <w:rsid w:val="003C1E1E"/>
    <w:rsid w:val="003C330F"/>
    <w:rsid w:val="003C4A5C"/>
    <w:rsid w:val="003C70D1"/>
    <w:rsid w:val="003D01F9"/>
    <w:rsid w:val="003D77DB"/>
    <w:rsid w:val="003E0EBA"/>
    <w:rsid w:val="003F60DC"/>
    <w:rsid w:val="003F7E65"/>
    <w:rsid w:val="004004C0"/>
    <w:rsid w:val="00411C3C"/>
    <w:rsid w:val="00412DDE"/>
    <w:rsid w:val="00413A20"/>
    <w:rsid w:val="00414802"/>
    <w:rsid w:val="00414BF3"/>
    <w:rsid w:val="004177B5"/>
    <w:rsid w:val="00417E1B"/>
    <w:rsid w:val="0042165D"/>
    <w:rsid w:val="00425336"/>
    <w:rsid w:val="004305B9"/>
    <w:rsid w:val="00430C18"/>
    <w:rsid w:val="004325B0"/>
    <w:rsid w:val="004359FF"/>
    <w:rsid w:val="00440988"/>
    <w:rsid w:val="0044341C"/>
    <w:rsid w:val="00443A2B"/>
    <w:rsid w:val="00443E39"/>
    <w:rsid w:val="00444EC2"/>
    <w:rsid w:val="0045141D"/>
    <w:rsid w:val="00451C36"/>
    <w:rsid w:val="00452A1B"/>
    <w:rsid w:val="00460841"/>
    <w:rsid w:val="00460F46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93761"/>
    <w:rsid w:val="004A082D"/>
    <w:rsid w:val="004A4C33"/>
    <w:rsid w:val="004A545E"/>
    <w:rsid w:val="004C44F6"/>
    <w:rsid w:val="004C547F"/>
    <w:rsid w:val="004C6A64"/>
    <w:rsid w:val="004D4E1A"/>
    <w:rsid w:val="004F0864"/>
    <w:rsid w:val="004F10FA"/>
    <w:rsid w:val="004F5B15"/>
    <w:rsid w:val="004F6BB2"/>
    <w:rsid w:val="004F7AA8"/>
    <w:rsid w:val="004F7DB1"/>
    <w:rsid w:val="005109AD"/>
    <w:rsid w:val="005109F9"/>
    <w:rsid w:val="0051256F"/>
    <w:rsid w:val="00517B34"/>
    <w:rsid w:val="00527202"/>
    <w:rsid w:val="00536F0F"/>
    <w:rsid w:val="00544460"/>
    <w:rsid w:val="0054533C"/>
    <w:rsid w:val="0054578B"/>
    <w:rsid w:val="00545D20"/>
    <w:rsid w:val="00546977"/>
    <w:rsid w:val="00550653"/>
    <w:rsid w:val="00555615"/>
    <w:rsid w:val="00555DFF"/>
    <w:rsid w:val="005561B8"/>
    <w:rsid w:val="005569D0"/>
    <w:rsid w:val="0056003D"/>
    <w:rsid w:val="00560170"/>
    <w:rsid w:val="00581C8D"/>
    <w:rsid w:val="00582436"/>
    <w:rsid w:val="00582A11"/>
    <w:rsid w:val="005837F3"/>
    <w:rsid w:val="00585F52"/>
    <w:rsid w:val="00594089"/>
    <w:rsid w:val="005946DC"/>
    <w:rsid w:val="00597CE4"/>
    <w:rsid w:val="005A217E"/>
    <w:rsid w:val="005A350B"/>
    <w:rsid w:val="005A5A86"/>
    <w:rsid w:val="005A6102"/>
    <w:rsid w:val="005B6732"/>
    <w:rsid w:val="005B7BE0"/>
    <w:rsid w:val="005C2464"/>
    <w:rsid w:val="005C29FF"/>
    <w:rsid w:val="005D01B9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03720"/>
    <w:rsid w:val="00612E58"/>
    <w:rsid w:val="00620249"/>
    <w:rsid w:val="006215FB"/>
    <w:rsid w:val="006225B5"/>
    <w:rsid w:val="00625B08"/>
    <w:rsid w:val="0063031A"/>
    <w:rsid w:val="00641A8B"/>
    <w:rsid w:val="00645782"/>
    <w:rsid w:val="0064700F"/>
    <w:rsid w:val="00650C5C"/>
    <w:rsid w:val="00654729"/>
    <w:rsid w:val="00655733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7760"/>
    <w:rsid w:val="0068064F"/>
    <w:rsid w:val="00686BFC"/>
    <w:rsid w:val="00691C5E"/>
    <w:rsid w:val="0069419F"/>
    <w:rsid w:val="0069761E"/>
    <w:rsid w:val="006A007E"/>
    <w:rsid w:val="006A4458"/>
    <w:rsid w:val="006A59E3"/>
    <w:rsid w:val="006A662C"/>
    <w:rsid w:val="006A7B01"/>
    <w:rsid w:val="006B4159"/>
    <w:rsid w:val="006B4509"/>
    <w:rsid w:val="006B6C25"/>
    <w:rsid w:val="006C4A62"/>
    <w:rsid w:val="006C51DA"/>
    <w:rsid w:val="006C7076"/>
    <w:rsid w:val="006D30E6"/>
    <w:rsid w:val="006D34B8"/>
    <w:rsid w:val="006D53EA"/>
    <w:rsid w:val="006E2545"/>
    <w:rsid w:val="006E73C0"/>
    <w:rsid w:val="006F2210"/>
    <w:rsid w:val="006F26CF"/>
    <w:rsid w:val="00707A06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1F1"/>
    <w:rsid w:val="00721FD5"/>
    <w:rsid w:val="00724EEC"/>
    <w:rsid w:val="007278BA"/>
    <w:rsid w:val="00731C2A"/>
    <w:rsid w:val="00747628"/>
    <w:rsid w:val="00752B2B"/>
    <w:rsid w:val="00753A75"/>
    <w:rsid w:val="00756CE8"/>
    <w:rsid w:val="007712BD"/>
    <w:rsid w:val="00772282"/>
    <w:rsid w:val="007724CF"/>
    <w:rsid w:val="00777925"/>
    <w:rsid w:val="007828B1"/>
    <w:rsid w:val="00783C9C"/>
    <w:rsid w:val="0078529F"/>
    <w:rsid w:val="00787D37"/>
    <w:rsid w:val="00790322"/>
    <w:rsid w:val="00791112"/>
    <w:rsid w:val="007A0955"/>
    <w:rsid w:val="007A1C5D"/>
    <w:rsid w:val="007A21A7"/>
    <w:rsid w:val="007A41F0"/>
    <w:rsid w:val="007A6279"/>
    <w:rsid w:val="007A6FEC"/>
    <w:rsid w:val="007A7051"/>
    <w:rsid w:val="007B128F"/>
    <w:rsid w:val="007B25CB"/>
    <w:rsid w:val="007B2B11"/>
    <w:rsid w:val="007B2C40"/>
    <w:rsid w:val="007B2C4E"/>
    <w:rsid w:val="007B3A21"/>
    <w:rsid w:val="007B46C8"/>
    <w:rsid w:val="007B6C00"/>
    <w:rsid w:val="007C6CE7"/>
    <w:rsid w:val="007D19C9"/>
    <w:rsid w:val="007D271E"/>
    <w:rsid w:val="007D3F8B"/>
    <w:rsid w:val="007E3436"/>
    <w:rsid w:val="007E3789"/>
    <w:rsid w:val="007E4179"/>
    <w:rsid w:val="007E6286"/>
    <w:rsid w:val="007E7BF5"/>
    <w:rsid w:val="007F02CB"/>
    <w:rsid w:val="007F12DA"/>
    <w:rsid w:val="007F1FBA"/>
    <w:rsid w:val="007F35E5"/>
    <w:rsid w:val="007F4997"/>
    <w:rsid w:val="007F759C"/>
    <w:rsid w:val="00801422"/>
    <w:rsid w:val="0080555C"/>
    <w:rsid w:val="00805A17"/>
    <w:rsid w:val="00814478"/>
    <w:rsid w:val="00814F14"/>
    <w:rsid w:val="008153A2"/>
    <w:rsid w:val="00822646"/>
    <w:rsid w:val="008247CB"/>
    <w:rsid w:val="00827479"/>
    <w:rsid w:val="00831C38"/>
    <w:rsid w:val="00835F9E"/>
    <w:rsid w:val="00837058"/>
    <w:rsid w:val="0084055C"/>
    <w:rsid w:val="0084575F"/>
    <w:rsid w:val="00856D57"/>
    <w:rsid w:val="00860E0E"/>
    <w:rsid w:val="00873C68"/>
    <w:rsid w:val="00880A94"/>
    <w:rsid w:val="00880AED"/>
    <w:rsid w:val="00891F53"/>
    <w:rsid w:val="00893508"/>
    <w:rsid w:val="0089427C"/>
    <w:rsid w:val="00896EBF"/>
    <w:rsid w:val="00897F36"/>
    <w:rsid w:val="008A4D24"/>
    <w:rsid w:val="008A528A"/>
    <w:rsid w:val="008A782A"/>
    <w:rsid w:val="008B01B0"/>
    <w:rsid w:val="008B16F8"/>
    <w:rsid w:val="008C1322"/>
    <w:rsid w:val="008C16D4"/>
    <w:rsid w:val="008C30AB"/>
    <w:rsid w:val="008C36E8"/>
    <w:rsid w:val="008C5AB1"/>
    <w:rsid w:val="008C6058"/>
    <w:rsid w:val="008D0B1E"/>
    <w:rsid w:val="008D0B9C"/>
    <w:rsid w:val="008D2752"/>
    <w:rsid w:val="008D359C"/>
    <w:rsid w:val="008D5A3B"/>
    <w:rsid w:val="008E7E03"/>
    <w:rsid w:val="008F2BC9"/>
    <w:rsid w:val="008F38B6"/>
    <w:rsid w:val="008F674B"/>
    <w:rsid w:val="00900FE2"/>
    <w:rsid w:val="00901282"/>
    <w:rsid w:val="00903446"/>
    <w:rsid w:val="00905A35"/>
    <w:rsid w:val="009061F5"/>
    <w:rsid w:val="00907AB9"/>
    <w:rsid w:val="00914F83"/>
    <w:rsid w:val="009160EC"/>
    <w:rsid w:val="00937177"/>
    <w:rsid w:val="0094080E"/>
    <w:rsid w:val="00942CD0"/>
    <w:rsid w:val="0095531A"/>
    <w:rsid w:val="0095613B"/>
    <w:rsid w:val="00957508"/>
    <w:rsid w:val="0096086F"/>
    <w:rsid w:val="00960C7D"/>
    <w:rsid w:val="009665B7"/>
    <w:rsid w:val="009702BF"/>
    <w:rsid w:val="00986438"/>
    <w:rsid w:val="00987536"/>
    <w:rsid w:val="00990854"/>
    <w:rsid w:val="00991939"/>
    <w:rsid w:val="00992C20"/>
    <w:rsid w:val="00997B3C"/>
    <w:rsid w:val="009A1C5D"/>
    <w:rsid w:val="009A220D"/>
    <w:rsid w:val="009B062F"/>
    <w:rsid w:val="009B4555"/>
    <w:rsid w:val="009B5F5C"/>
    <w:rsid w:val="009C045E"/>
    <w:rsid w:val="009C111A"/>
    <w:rsid w:val="009C5D4D"/>
    <w:rsid w:val="009C6A2D"/>
    <w:rsid w:val="009C74BB"/>
    <w:rsid w:val="009D037B"/>
    <w:rsid w:val="009D0471"/>
    <w:rsid w:val="009D1458"/>
    <w:rsid w:val="009D421B"/>
    <w:rsid w:val="009D4765"/>
    <w:rsid w:val="009D6380"/>
    <w:rsid w:val="009E0BA5"/>
    <w:rsid w:val="009F0B20"/>
    <w:rsid w:val="009F57B2"/>
    <w:rsid w:val="009F643D"/>
    <w:rsid w:val="00A01712"/>
    <w:rsid w:val="00A0794D"/>
    <w:rsid w:val="00A1341F"/>
    <w:rsid w:val="00A135C8"/>
    <w:rsid w:val="00A13E96"/>
    <w:rsid w:val="00A1625E"/>
    <w:rsid w:val="00A2016C"/>
    <w:rsid w:val="00A20C36"/>
    <w:rsid w:val="00A24486"/>
    <w:rsid w:val="00A2718B"/>
    <w:rsid w:val="00A34828"/>
    <w:rsid w:val="00A358DC"/>
    <w:rsid w:val="00A43FA2"/>
    <w:rsid w:val="00A55650"/>
    <w:rsid w:val="00A6002F"/>
    <w:rsid w:val="00A61BC2"/>
    <w:rsid w:val="00A61D7B"/>
    <w:rsid w:val="00A62269"/>
    <w:rsid w:val="00A6432C"/>
    <w:rsid w:val="00A646C5"/>
    <w:rsid w:val="00A732E8"/>
    <w:rsid w:val="00A86DD0"/>
    <w:rsid w:val="00A9310C"/>
    <w:rsid w:val="00A965B5"/>
    <w:rsid w:val="00A96952"/>
    <w:rsid w:val="00AA2280"/>
    <w:rsid w:val="00AA288B"/>
    <w:rsid w:val="00AB140C"/>
    <w:rsid w:val="00AB6D51"/>
    <w:rsid w:val="00AB6EF0"/>
    <w:rsid w:val="00AB7454"/>
    <w:rsid w:val="00AC0999"/>
    <w:rsid w:val="00AC195E"/>
    <w:rsid w:val="00AC26EF"/>
    <w:rsid w:val="00AC4E18"/>
    <w:rsid w:val="00AC68A7"/>
    <w:rsid w:val="00AD4393"/>
    <w:rsid w:val="00AE5843"/>
    <w:rsid w:val="00AE60E7"/>
    <w:rsid w:val="00AE60FA"/>
    <w:rsid w:val="00AF118A"/>
    <w:rsid w:val="00AF49B7"/>
    <w:rsid w:val="00AF5E03"/>
    <w:rsid w:val="00AF7F28"/>
    <w:rsid w:val="00B150D3"/>
    <w:rsid w:val="00B21134"/>
    <w:rsid w:val="00B26A34"/>
    <w:rsid w:val="00B3179D"/>
    <w:rsid w:val="00B334F0"/>
    <w:rsid w:val="00B42976"/>
    <w:rsid w:val="00B43952"/>
    <w:rsid w:val="00B46A57"/>
    <w:rsid w:val="00B514D0"/>
    <w:rsid w:val="00B54C1B"/>
    <w:rsid w:val="00B56206"/>
    <w:rsid w:val="00B6471D"/>
    <w:rsid w:val="00B64D17"/>
    <w:rsid w:val="00B668B2"/>
    <w:rsid w:val="00B67C5B"/>
    <w:rsid w:val="00B71C8E"/>
    <w:rsid w:val="00B765D3"/>
    <w:rsid w:val="00B83EB3"/>
    <w:rsid w:val="00B84372"/>
    <w:rsid w:val="00B915B2"/>
    <w:rsid w:val="00B9172A"/>
    <w:rsid w:val="00B93DF2"/>
    <w:rsid w:val="00B96757"/>
    <w:rsid w:val="00BA0EE4"/>
    <w:rsid w:val="00BA11D9"/>
    <w:rsid w:val="00BA494E"/>
    <w:rsid w:val="00BA6BC2"/>
    <w:rsid w:val="00BB1325"/>
    <w:rsid w:val="00BB4797"/>
    <w:rsid w:val="00BB5415"/>
    <w:rsid w:val="00BB56F5"/>
    <w:rsid w:val="00BB6562"/>
    <w:rsid w:val="00BC019B"/>
    <w:rsid w:val="00BC10B0"/>
    <w:rsid w:val="00BC2D06"/>
    <w:rsid w:val="00BC3562"/>
    <w:rsid w:val="00BC70BF"/>
    <w:rsid w:val="00BC78E6"/>
    <w:rsid w:val="00BD3620"/>
    <w:rsid w:val="00BD62B3"/>
    <w:rsid w:val="00BE2D10"/>
    <w:rsid w:val="00BE2FB9"/>
    <w:rsid w:val="00C05E54"/>
    <w:rsid w:val="00C073F6"/>
    <w:rsid w:val="00C12075"/>
    <w:rsid w:val="00C1410A"/>
    <w:rsid w:val="00C1460C"/>
    <w:rsid w:val="00C160F6"/>
    <w:rsid w:val="00C17124"/>
    <w:rsid w:val="00C17EE2"/>
    <w:rsid w:val="00C200A8"/>
    <w:rsid w:val="00C2096A"/>
    <w:rsid w:val="00C30B3F"/>
    <w:rsid w:val="00C31AE7"/>
    <w:rsid w:val="00C3231C"/>
    <w:rsid w:val="00C3586A"/>
    <w:rsid w:val="00C35F7C"/>
    <w:rsid w:val="00C422F7"/>
    <w:rsid w:val="00C42481"/>
    <w:rsid w:val="00C4759D"/>
    <w:rsid w:val="00C511A9"/>
    <w:rsid w:val="00C52864"/>
    <w:rsid w:val="00C5625D"/>
    <w:rsid w:val="00C6376C"/>
    <w:rsid w:val="00C63C81"/>
    <w:rsid w:val="00C6610B"/>
    <w:rsid w:val="00C66848"/>
    <w:rsid w:val="00C713FB"/>
    <w:rsid w:val="00C72BDB"/>
    <w:rsid w:val="00C72C7E"/>
    <w:rsid w:val="00C805D9"/>
    <w:rsid w:val="00C812AD"/>
    <w:rsid w:val="00C81F94"/>
    <w:rsid w:val="00C8665F"/>
    <w:rsid w:val="00C87CD5"/>
    <w:rsid w:val="00C90923"/>
    <w:rsid w:val="00C910C6"/>
    <w:rsid w:val="00C9130B"/>
    <w:rsid w:val="00C93E95"/>
    <w:rsid w:val="00C97187"/>
    <w:rsid w:val="00CA1EBF"/>
    <w:rsid w:val="00CA3274"/>
    <w:rsid w:val="00CA67A5"/>
    <w:rsid w:val="00CB0068"/>
    <w:rsid w:val="00CB021C"/>
    <w:rsid w:val="00CB35B6"/>
    <w:rsid w:val="00CB39AE"/>
    <w:rsid w:val="00CB5151"/>
    <w:rsid w:val="00CB59CB"/>
    <w:rsid w:val="00CC0216"/>
    <w:rsid w:val="00CC08B2"/>
    <w:rsid w:val="00CC107A"/>
    <w:rsid w:val="00CC1455"/>
    <w:rsid w:val="00CC166F"/>
    <w:rsid w:val="00CC16B4"/>
    <w:rsid w:val="00CC35C7"/>
    <w:rsid w:val="00CC4614"/>
    <w:rsid w:val="00CD02EC"/>
    <w:rsid w:val="00CD4C01"/>
    <w:rsid w:val="00CD53A3"/>
    <w:rsid w:val="00CE23DD"/>
    <w:rsid w:val="00CE302F"/>
    <w:rsid w:val="00CE30CB"/>
    <w:rsid w:val="00CE4742"/>
    <w:rsid w:val="00CF453E"/>
    <w:rsid w:val="00CF454B"/>
    <w:rsid w:val="00CF6013"/>
    <w:rsid w:val="00CF75F5"/>
    <w:rsid w:val="00D01EBC"/>
    <w:rsid w:val="00D05261"/>
    <w:rsid w:val="00D06B02"/>
    <w:rsid w:val="00D071BD"/>
    <w:rsid w:val="00D124BD"/>
    <w:rsid w:val="00D158D5"/>
    <w:rsid w:val="00D168FF"/>
    <w:rsid w:val="00D20D6C"/>
    <w:rsid w:val="00D21A7D"/>
    <w:rsid w:val="00D274BD"/>
    <w:rsid w:val="00D32AEE"/>
    <w:rsid w:val="00D41C63"/>
    <w:rsid w:val="00D42FD4"/>
    <w:rsid w:val="00D501D4"/>
    <w:rsid w:val="00D530AB"/>
    <w:rsid w:val="00D546C8"/>
    <w:rsid w:val="00D54F88"/>
    <w:rsid w:val="00D55CBC"/>
    <w:rsid w:val="00D57842"/>
    <w:rsid w:val="00D6261C"/>
    <w:rsid w:val="00D67BED"/>
    <w:rsid w:val="00D7035E"/>
    <w:rsid w:val="00D71CA6"/>
    <w:rsid w:val="00DA071E"/>
    <w:rsid w:val="00DA19DA"/>
    <w:rsid w:val="00DA239A"/>
    <w:rsid w:val="00DA33C9"/>
    <w:rsid w:val="00DB4394"/>
    <w:rsid w:val="00DC4740"/>
    <w:rsid w:val="00DC6359"/>
    <w:rsid w:val="00DD3372"/>
    <w:rsid w:val="00DD51BC"/>
    <w:rsid w:val="00DD6203"/>
    <w:rsid w:val="00DD6BE1"/>
    <w:rsid w:val="00DE2039"/>
    <w:rsid w:val="00DE5AB4"/>
    <w:rsid w:val="00DF1B05"/>
    <w:rsid w:val="00DF3216"/>
    <w:rsid w:val="00E0009C"/>
    <w:rsid w:val="00E00A7B"/>
    <w:rsid w:val="00E03D3D"/>
    <w:rsid w:val="00E05C2A"/>
    <w:rsid w:val="00E1205B"/>
    <w:rsid w:val="00E205DF"/>
    <w:rsid w:val="00E20621"/>
    <w:rsid w:val="00E21E8D"/>
    <w:rsid w:val="00E23118"/>
    <w:rsid w:val="00E23E3E"/>
    <w:rsid w:val="00E25A3E"/>
    <w:rsid w:val="00E27BD0"/>
    <w:rsid w:val="00E34FAB"/>
    <w:rsid w:val="00E40ED5"/>
    <w:rsid w:val="00E42C0C"/>
    <w:rsid w:val="00E449DF"/>
    <w:rsid w:val="00E46A82"/>
    <w:rsid w:val="00E53122"/>
    <w:rsid w:val="00E54D63"/>
    <w:rsid w:val="00E578B2"/>
    <w:rsid w:val="00E6519D"/>
    <w:rsid w:val="00E66932"/>
    <w:rsid w:val="00E709E6"/>
    <w:rsid w:val="00E73176"/>
    <w:rsid w:val="00E82A51"/>
    <w:rsid w:val="00E83452"/>
    <w:rsid w:val="00E84891"/>
    <w:rsid w:val="00E85A2C"/>
    <w:rsid w:val="00E865C9"/>
    <w:rsid w:val="00E929B9"/>
    <w:rsid w:val="00E95273"/>
    <w:rsid w:val="00EA1529"/>
    <w:rsid w:val="00EA226C"/>
    <w:rsid w:val="00EA39D5"/>
    <w:rsid w:val="00EA6ACE"/>
    <w:rsid w:val="00EA7015"/>
    <w:rsid w:val="00EC6262"/>
    <w:rsid w:val="00EC7AE0"/>
    <w:rsid w:val="00ED4FE4"/>
    <w:rsid w:val="00EE1654"/>
    <w:rsid w:val="00EE4E3A"/>
    <w:rsid w:val="00EE586C"/>
    <w:rsid w:val="00EE6808"/>
    <w:rsid w:val="00EF6847"/>
    <w:rsid w:val="00EF6C2F"/>
    <w:rsid w:val="00EF75A2"/>
    <w:rsid w:val="00F00761"/>
    <w:rsid w:val="00F048CC"/>
    <w:rsid w:val="00F1007E"/>
    <w:rsid w:val="00F16A5A"/>
    <w:rsid w:val="00F244AA"/>
    <w:rsid w:val="00F24AD7"/>
    <w:rsid w:val="00F263EC"/>
    <w:rsid w:val="00F272CD"/>
    <w:rsid w:val="00F27E6C"/>
    <w:rsid w:val="00F32198"/>
    <w:rsid w:val="00F33F33"/>
    <w:rsid w:val="00F411F3"/>
    <w:rsid w:val="00F41EF7"/>
    <w:rsid w:val="00F430DA"/>
    <w:rsid w:val="00F47D85"/>
    <w:rsid w:val="00F50E7C"/>
    <w:rsid w:val="00F53F36"/>
    <w:rsid w:val="00F553BC"/>
    <w:rsid w:val="00F57021"/>
    <w:rsid w:val="00F6539A"/>
    <w:rsid w:val="00F7254D"/>
    <w:rsid w:val="00F732C9"/>
    <w:rsid w:val="00F733EF"/>
    <w:rsid w:val="00F73FAB"/>
    <w:rsid w:val="00F7512A"/>
    <w:rsid w:val="00F757CD"/>
    <w:rsid w:val="00F75B02"/>
    <w:rsid w:val="00F77F36"/>
    <w:rsid w:val="00F8042B"/>
    <w:rsid w:val="00F81C44"/>
    <w:rsid w:val="00F831FD"/>
    <w:rsid w:val="00F87FBB"/>
    <w:rsid w:val="00F9147A"/>
    <w:rsid w:val="00F94CEC"/>
    <w:rsid w:val="00FA4BF5"/>
    <w:rsid w:val="00FB36DE"/>
    <w:rsid w:val="00FB611A"/>
    <w:rsid w:val="00FC0AD4"/>
    <w:rsid w:val="00FC19E2"/>
    <w:rsid w:val="00FC1DF1"/>
    <w:rsid w:val="00FC2D5A"/>
    <w:rsid w:val="00FC4C60"/>
    <w:rsid w:val="00FC748F"/>
    <w:rsid w:val="00FD20FC"/>
    <w:rsid w:val="00FE6478"/>
    <w:rsid w:val="00FE677F"/>
    <w:rsid w:val="00FE784E"/>
    <w:rsid w:val="00FE7948"/>
    <w:rsid w:val="00FF12FE"/>
    <w:rsid w:val="00FF16C7"/>
    <w:rsid w:val="00FF172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D53EA"/>
    <w:pPr>
      <w:jc w:val="center"/>
    </w:pPr>
    <w:rPr>
      <w:b/>
      <w:szCs w:val="20"/>
    </w:rPr>
  </w:style>
  <w:style w:type="paragraph" w:styleId="a5">
    <w:name w:val="Title"/>
    <w:basedOn w:val="a"/>
    <w:link w:val="a6"/>
    <w:uiPriority w:val="99"/>
    <w:qFormat/>
    <w:rsid w:val="006D53E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10"/>
    <w:rsid w:val="00822646"/>
    <w:rPr>
      <w:b/>
      <w:bCs/>
      <w:sz w:val="32"/>
      <w:szCs w:val="24"/>
    </w:rPr>
  </w:style>
  <w:style w:type="paragraph" w:customStyle="1" w:styleId="ConsPlusTitle">
    <w:name w:val="ConsPlusTitle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6D53EA"/>
    <w:pPr>
      <w:ind w:firstLine="1134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6D53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unhideWhenUsed/>
    <w:rsid w:val="002155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155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Знак Знак1"/>
    <w:basedOn w:val="a"/>
    <w:rsid w:val="00EF684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7C6C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6CE7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4BF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A528A"/>
    <w:rPr>
      <w:color w:val="800080"/>
      <w:u w:val="single"/>
    </w:rPr>
  </w:style>
  <w:style w:type="paragraph" w:customStyle="1" w:styleId="font5">
    <w:name w:val="font5"/>
    <w:basedOn w:val="a"/>
    <w:rsid w:val="008A528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A528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528A"/>
    <w:pPr>
      <w:spacing w:before="100" w:beforeAutospacing="1" w:after="100" w:afterAutospacing="1"/>
    </w:pPr>
  </w:style>
  <w:style w:type="paragraph" w:customStyle="1" w:styleId="xl72">
    <w:name w:val="xl7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8A528A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A528A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8">
    <w:name w:val="xl13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43">
    <w:name w:val="xl14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5">
    <w:name w:val="xl145"/>
    <w:basedOn w:val="a"/>
    <w:rsid w:val="008A528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a"/>
    <w:rsid w:val="008A528A"/>
    <w:pP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A528A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8A528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8A528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unitcipalmznie_obrazov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%2015-17%20&#1075;&#1075;\&#1055;&#1077;&#1088;&#1074;&#1086;&#1077;%20&#1095;&#1090;&#1077;&#1085;&#1080;&#1077;\&#1056;&#1077;&#1096;.&#1086;%20%20&#1073;&#1102;&#1076;&#1078;&#1077;&#1090;&#1077;%20&#1085;&#1072;%2015-17%20&#1075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Реш.о  бюджете на 15-17 годы</Template>
  <TotalTime>1308</TotalTime>
  <Pages>82</Pages>
  <Words>29056</Words>
  <Characters>165624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/>
  <LinksUpToDate>false</LinksUpToDate>
  <CharactersWithSpaces>194292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Admin</dc:creator>
  <cp:keywords/>
  <cp:lastModifiedBy>Admin</cp:lastModifiedBy>
  <cp:revision>99</cp:revision>
  <cp:lastPrinted>2016-03-02T07:03:00Z</cp:lastPrinted>
  <dcterms:created xsi:type="dcterms:W3CDTF">2014-11-03T11:21:00Z</dcterms:created>
  <dcterms:modified xsi:type="dcterms:W3CDTF">2016-03-03T08:13:00Z</dcterms:modified>
</cp:coreProperties>
</file>